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FD767" w14:textId="07450D10" w:rsidR="005A003D" w:rsidRDefault="005A003D" w:rsidP="005C10B0">
      <w:pPr>
        <w:rPr>
          <w:rStyle w:val="Strong"/>
          <w:b w:val="0"/>
        </w:rPr>
      </w:pPr>
      <w:bookmarkStart w:id="0" w:name="_Toc401903130"/>
      <w:bookmarkStart w:id="1" w:name="_Toc402179640"/>
      <w:bookmarkStart w:id="2" w:name="_Toc402179775"/>
      <w:bookmarkStart w:id="3" w:name="_Toc402188576"/>
      <w:bookmarkStart w:id="4" w:name="_Toc397327774"/>
      <w:bookmarkStart w:id="5" w:name="_Toc397341980"/>
      <w:bookmarkStart w:id="6" w:name="_Toc397342077"/>
      <w:bookmarkStart w:id="7" w:name="_Toc398887256"/>
      <w:bookmarkStart w:id="8" w:name="_Toc400611425"/>
      <w:bookmarkStart w:id="9" w:name="_Toc401321823"/>
      <w:bookmarkStart w:id="10" w:name="_Toc401321997"/>
      <w:bookmarkStart w:id="11" w:name="_Toc401903129"/>
      <w:bookmarkStart w:id="12" w:name="_Toc402179639"/>
      <w:bookmarkStart w:id="13" w:name="_Toc402179774"/>
      <w:bookmarkStart w:id="14" w:name="_Toc402188575"/>
    </w:p>
    <w:p w14:paraId="07676AD0" w14:textId="77777777" w:rsidR="006609E8" w:rsidRDefault="006609E8" w:rsidP="005C10B0">
      <w:pPr>
        <w:rPr>
          <w:rStyle w:val="Strong"/>
          <w:b w:val="0"/>
        </w:rPr>
      </w:pPr>
    </w:p>
    <w:p w14:paraId="25797220" w14:textId="77777777" w:rsidR="006609E8" w:rsidRDefault="006609E8" w:rsidP="005C10B0">
      <w:pPr>
        <w:rPr>
          <w:rStyle w:val="Strong"/>
          <w:b w:val="0"/>
        </w:rPr>
      </w:pPr>
    </w:p>
    <w:p w14:paraId="090C2517" w14:textId="77777777" w:rsidR="008F63B9" w:rsidRDefault="008F63B9" w:rsidP="005C10B0">
      <w:pPr>
        <w:rPr>
          <w:rStyle w:val="Strong"/>
          <w:b w:val="0"/>
        </w:rPr>
      </w:pPr>
    </w:p>
    <w:p w14:paraId="31F788F8" w14:textId="77777777" w:rsidR="008F63B9" w:rsidRDefault="008F63B9" w:rsidP="005C10B0">
      <w:pPr>
        <w:rPr>
          <w:rStyle w:val="Strong"/>
          <w:b w:val="0"/>
        </w:rPr>
      </w:pPr>
    </w:p>
    <w:p w14:paraId="004E72FB" w14:textId="77777777" w:rsidR="008F63B9" w:rsidRDefault="008F63B9" w:rsidP="005C10B0">
      <w:pPr>
        <w:rPr>
          <w:rStyle w:val="Strong"/>
          <w:b w:val="0"/>
        </w:rPr>
      </w:pPr>
    </w:p>
    <w:bookmarkEnd w:id="0"/>
    <w:bookmarkEnd w:id="1"/>
    <w:bookmarkEnd w:id="2"/>
    <w:bookmarkEnd w:id="3"/>
    <w:p w14:paraId="5058A6DF" w14:textId="7EA0698B" w:rsidR="005A003D" w:rsidRPr="008F63B9" w:rsidRDefault="005A003D" w:rsidP="008F63B9">
      <w:pPr>
        <w:pStyle w:val="QMHCCoverMainSubheading"/>
      </w:pP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740692D9" w14:textId="3EA1D82C" w:rsidR="005A003D" w:rsidRPr="00EC50C5" w:rsidRDefault="00650818" w:rsidP="00EC50C5">
      <w:pPr>
        <w:pStyle w:val="QMHCCOVERMAINHEADING"/>
        <w:spacing w:line="600" w:lineRule="exact"/>
        <w:rPr>
          <w:sz w:val="56"/>
        </w:rPr>
      </w:pPr>
      <w:r w:rsidRPr="00EC50C5">
        <w:rPr>
          <w:sz w:val="56"/>
        </w:rPr>
        <w:t>S</w:t>
      </w:r>
      <w:r w:rsidR="00C76C9D">
        <w:rPr>
          <w:sz w:val="56"/>
        </w:rPr>
        <w:t>ponsorship</w:t>
      </w:r>
    </w:p>
    <w:p w14:paraId="02CFC590" w14:textId="47262D5E" w:rsidR="006609E8" w:rsidRDefault="006609E8" w:rsidP="008F63B9">
      <w:pPr>
        <w:pStyle w:val="QMHCCoverMainSubheading"/>
        <w:rPr>
          <w:rStyle w:val="Strong"/>
          <w:b w:val="0"/>
        </w:rPr>
      </w:pPr>
    </w:p>
    <w:p w14:paraId="3B3C86DE" w14:textId="7CBA558A" w:rsidR="001122FA" w:rsidRPr="006609E8" w:rsidRDefault="00650818" w:rsidP="006609E8">
      <w:pPr>
        <w:pStyle w:val="QMHCCoverMainSubheading"/>
        <w:rPr>
          <w:rStyle w:val="Strong"/>
          <w:b w:val="0"/>
          <w:bCs/>
          <w:sz w:val="36"/>
        </w:rPr>
      </w:pPr>
      <w:r w:rsidRPr="006609E8">
        <w:rPr>
          <w:rStyle w:val="Strong"/>
          <w:b w:val="0"/>
          <w:bCs/>
          <w:sz w:val="36"/>
        </w:rPr>
        <w:t xml:space="preserve">Application </w:t>
      </w:r>
      <w:r w:rsidR="006609E8" w:rsidRPr="006609E8">
        <w:rPr>
          <w:rStyle w:val="Strong"/>
          <w:b w:val="0"/>
          <w:bCs/>
          <w:sz w:val="36"/>
        </w:rPr>
        <w:t>form</w:t>
      </w:r>
    </w:p>
    <w:p w14:paraId="663BA8EC" w14:textId="27B267F5" w:rsidR="006609E8" w:rsidRPr="00114975" w:rsidRDefault="00C76C9D" w:rsidP="005C10B0">
      <w:pPr>
        <w:pStyle w:val="QMHCDate"/>
      </w:pPr>
      <w:r>
        <w:t>Sponsorship up to $1</w:t>
      </w:r>
      <w:r w:rsidR="006609E8" w:rsidRPr="00114975">
        <w:t>0,000</w:t>
      </w:r>
      <w:r w:rsidR="00D416BD">
        <w:t xml:space="preserve"> (excluding GST)</w:t>
      </w:r>
    </w:p>
    <w:p w14:paraId="6A41E350" w14:textId="1EA75607" w:rsidR="006609E8" w:rsidRDefault="00292664" w:rsidP="008F63B9">
      <w:pPr>
        <w:pStyle w:val="QMHCCoverMainSubheading"/>
        <w:rPr>
          <w:rStyle w:val="Strong"/>
          <w:b w:val="0"/>
        </w:rPr>
      </w:pPr>
      <w:r>
        <w:rPr>
          <w:rFonts w:cs="Arial"/>
          <w:noProof/>
          <w:color w:val="7F7F7F" w:themeColor="text1" w:themeTint="80"/>
          <w:spacing w:val="-2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A4784" wp14:editId="7CD77C1F">
                <wp:simplePos x="0" y="0"/>
                <wp:positionH relativeFrom="column">
                  <wp:posOffset>4445</wp:posOffset>
                </wp:positionH>
                <wp:positionV relativeFrom="page">
                  <wp:posOffset>5049982</wp:posOffset>
                </wp:positionV>
                <wp:extent cx="6118860" cy="6985"/>
                <wp:effectExtent l="0" t="19050" r="15240" b="501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860" cy="6985"/>
                        </a:xfrm>
                        <a:prstGeom prst="line">
                          <a:avLst/>
                        </a:prstGeom>
                        <a:ln w="50800">
                          <a:gradFill>
                            <a:gsLst>
                              <a:gs pos="0">
                                <a:srgbClr val="1F4EA2"/>
                              </a:gs>
                              <a:gs pos="100000">
                                <a:srgbClr val="27AAE1"/>
                              </a:gs>
                            </a:gsLst>
                            <a:lin ang="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0AE90" id="Straight Connector 2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35pt,397.65pt" to="482.15pt,3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" strokeweight="4pt">
                <w10:wrap anchory="page"/>
              </v:line>
            </w:pict>
          </mc:Fallback>
        </mc:AlternateContent>
      </w:r>
    </w:p>
    <w:p w14:paraId="77DAE2C0" w14:textId="77777777" w:rsidR="006609E8" w:rsidRDefault="006609E8" w:rsidP="008F63B9">
      <w:pPr>
        <w:pStyle w:val="QMHCCoverMainSubheading"/>
        <w:rPr>
          <w:rStyle w:val="Strong"/>
          <w:b w:val="0"/>
        </w:rPr>
      </w:pPr>
    </w:p>
    <w:p w14:paraId="41AE9D7E" w14:textId="77777777" w:rsidR="00292664" w:rsidRDefault="00292664" w:rsidP="008F63B9">
      <w:pPr>
        <w:pStyle w:val="QMHCCoverMainSubheading"/>
        <w:rPr>
          <w:rStyle w:val="Strong"/>
          <w:b w:val="0"/>
        </w:rPr>
      </w:pPr>
    </w:p>
    <w:p w14:paraId="62DCD3D2" w14:textId="77777777" w:rsidR="00292664" w:rsidRDefault="00292664" w:rsidP="008F63B9">
      <w:pPr>
        <w:pStyle w:val="QMHCCoverMainSubheading"/>
        <w:rPr>
          <w:rStyle w:val="Strong"/>
          <w:b w:val="0"/>
        </w:rPr>
      </w:pPr>
    </w:p>
    <w:p w14:paraId="2339DDDC" w14:textId="77777777" w:rsidR="006609E8" w:rsidRPr="001122FA" w:rsidRDefault="006609E8" w:rsidP="008F63B9">
      <w:pPr>
        <w:pStyle w:val="QMHCCoverMainSubheading"/>
        <w:rPr>
          <w:rStyle w:val="Strong"/>
          <w:b w:val="0"/>
        </w:rPr>
      </w:pPr>
    </w:p>
    <w:p w14:paraId="684F0E24" w14:textId="733A2DB2" w:rsidR="005A003D" w:rsidRPr="00623A4B" w:rsidRDefault="005A003D" w:rsidP="005C10B0">
      <w:pPr>
        <w:pStyle w:val="Heading2"/>
        <w:sectPr w:rsidR="005A003D" w:rsidRPr="00623A4B" w:rsidSect="00C634DA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2269" w:right="1134" w:bottom="1077" w:left="1418" w:header="709" w:footer="709" w:gutter="0"/>
          <w:pgNumType w:fmt="lowerRoman" w:start="1"/>
          <w:cols w:space="708"/>
          <w:titlePg/>
          <w:docGrid w:linePitch="360"/>
        </w:sectPr>
      </w:pPr>
    </w:p>
    <w:tbl>
      <w:tblPr>
        <w:tblStyle w:val="TableGrid"/>
        <w:tblW w:w="5000" w:type="pct"/>
        <w:tblBorders>
          <w:top w:val="single" w:sz="18" w:space="0" w:color="1F4EA2"/>
          <w:left w:val="single" w:sz="18" w:space="0" w:color="1F4EA2"/>
          <w:bottom w:val="single" w:sz="18" w:space="0" w:color="1F4EA2"/>
          <w:right w:val="single" w:sz="18" w:space="0" w:color="1F4EA2"/>
          <w:insideH w:val="single" w:sz="18" w:space="0" w:color="1F4EA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7273"/>
      </w:tblGrid>
      <w:tr w:rsidR="005C10B0" w14:paraId="38E0985B" w14:textId="77777777" w:rsidTr="005C4331">
        <w:tc>
          <w:tcPr>
            <w:tcW w:w="1510" w:type="pct"/>
            <w:tcBorders>
              <w:bottom w:val="single" w:sz="8" w:space="0" w:color="FFFFFF" w:themeColor="background1"/>
            </w:tcBorders>
            <w:shd w:val="clear" w:color="auto" w:fill="1F4EA2"/>
          </w:tcPr>
          <w:p w14:paraId="28FCCD8B" w14:textId="2ADC948A" w:rsidR="005C10B0" w:rsidRPr="005C4331" w:rsidRDefault="00C76C9D" w:rsidP="00956C72">
            <w:pPr>
              <w:pStyle w:val="QMHCIntroPara"/>
              <w:rPr>
                <w:rFonts w:ascii="Arial Bold" w:hAnsi="Arial Bold"/>
                <w:spacing w:val="-2"/>
              </w:rPr>
            </w:pPr>
            <w:r>
              <w:rPr>
                <w:rFonts w:ascii="Arial Bold" w:hAnsi="Arial Bold"/>
                <w:spacing w:val="-2"/>
              </w:rPr>
              <w:lastRenderedPageBreak/>
              <w:t>About the sponsorship program</w:t>
            </w:r>
          </w:p>
        </w:tc>
        <w:tc>
          <w:tcPr>
            <w:tcW w:w="3490" w:type="pct"/>
            <w:tcBorders>
              <w:bottom w:val="single" w:sz="8" w:space="0" w:color="1F4EA2"/>
            </w:tcBorders>
          </w:tcPr>
          <w:p w14:paraId="022ACE44" w14:textId="77777777" w:rsidR="00C76C9D" w:rsidRPr="00C76C9D" w:rsidRDefault="00C76C9D" w:rsidP="00C76C9D">
            <w:pPr>
              <w:spacing w:after="60"/>
              <w:rPr>
                <w:sz w:val="20"/>
                <w:lang w:val="en-AU"/>
              </w:rPr>
            </w:pPr>
            <w:r w:rsidRPr="00C76C9D">
              <w:rPr>
                <w:sz w:val="20"/>
                <w:lang w:val="en-AU"/>
              </w:rPr>
              <w:t>The Commission is committed to supporting events, conferences and other activities that:</w:t>
            </w:r>
          </w:p>
          <w:p w14:paraId="3F37BA8E" w14:textId="1B5DE1C0" w:rsidR="00C76C9D" w:rsidRPr="00C76C9D" w:rsidRDefault="00C76C9D" w:rsidP="00C76C9D">
            <w:pPr>
              <w:pStyle w:val="Normalbullets"/>
              <w:rPr>
                <w:sz w:val="20"/>
                <w:szCs w:val="20"/>
                <w:lang w:val="en-AU"/>
              </w:rPr>
            </w:pPr>
            <w:r w:rsidRPr="00C76C9D">
              <w:rPr>
                <w:sz w:val="20"/>
                <w:szCs w:val="20"/>
                <w:lang w:val="en-AU"/>
              </w:rPr>
              <w:t xml:space="preserve">support outcomes under </w:t>
            </w:r>
            <w:r w:rsidR="006A14B9">
              <w:rPr>
                <w:i/>
                <w:sz w:val="20"/>
                <w:szCs w:val="20"/>
                <w:lang w:val="en-AU"/>
              </w:rPr>
              <w:t xml:space="preserve">Shifting minds: </w:t>
            </w:r>
            <w:hyperlink r:id="rId12" w:history="1">
              <w:r w:rsidRPr="00C76C9D">
                <w:rPr>
                  <w:rStyle w:val="Hyperlink"/>
                  <w:i/>
                  <w:color w:val="auto"/>
                  <w:sz w:val="20"/>
                  <w:szCs w:val="20"/>
                  <w:u w:val="none"/>
                  <w:lang w:val="en-AU"/>
                </w:rPr>
                <w:t>Queensland Mental Health, Drug and Alcohol Strategic Plan 201</w:t>
              </w:r>
              <w:r w:rsidR="006A14B9">
                <w:rPr>
                  <w:rStyle w:val="Hyperlink"/>
                  <w:i/>
                  <w:color w:val="auto"/>
                  <w:sz w:val="20"/>
                  <w:szCs w:val="20"/>
                  <w:u w:val="none"/>
                  <w:lang w:val="en-AU"/>
                </w:rPr>
                <w:t>8</w:t>
              </w:r>
              <w:r w:rsidRPr="00C76C9D">
                <w:rPr>
                  <w:rStyle w:val="Hyperlink"/>
                  <w:i/>
                  <w:color w:val="auto"/>
                  <w:sz w:val="20"/>
                  <w:szCs w:val="20"/>
                  <w:u w:val="none"/>
                  <w:lang w:val="en-AU"/>
                </w:rPr>
                <w:t>–20</w:t>
              </w:r>
            </w:hyperlink>
            <w:r w:rsidR="006A14B9">
              <w:rPr>
                <w:rStyle w:val="Hyperlink"/>
                <w:i/>
                <w:color w:val="auto"/>
                <w:szCs w:val="20"/>
                <w:u w:val="none"/>
                <w:lang w:val="en-AU"/>
              </w:rPr>
              <w:t>23</w:t>
            </w:r>
          </w:p>
          <w:p w14:paraId="57FCA7BD" w14:textId="77777777" w:rsidR="00C76C9D" w:rsidRPr="00C76C9D" w:rsidRDefault="00C76C9D" w:rsidP="00C76C9D">
            <w:pPr>
              <w:pStyle w:val="Normalbullets"/>
              <w:rPr>
                <w:sz w:val="20"/>
                <w:szCs w:val="20"/>
                <w:lang w:val="en-AU"/>
              </w:rPr>
            </w:pPr>
            <w:proofErr w:type="gramStart"/>
            <w:r w:rsidRPr="00C76C9D">
              <w:rPr>
                <w:sz w:val="20"/>
                <w:szCs w:val="20"/>
                <w:lang w:val="en-AU"/>
              </w:rPr>
              <w:t>encourage</w:t>
            </w:r>
            <w:proofErr w:type="gramEnd"/>
            <w:r w:rsidRPr="00C76C9D">
              <w:rPr>
                <w:sz w:val="20"/>
                <w:szCs w:val="20"/>
                <w:lang w:val="en-AU"/>
              </w:rPr>
              <w:t xml:space="preserve"> and contribute to knowledge sharing and exchange about </w:t>
            </w:r>
            <w:r w:rsidRPr="00C76C9D">
              <w:rPr>
                <w:spacing w:val="-2"/>
                <w:sz w:val="20"/>
                <w:szCs w:val="20"/>
                <w:lang w:val="en-AU"/>
              </w:rPr>
              <w:t>what works to improve the mental health and wellbeing of Queenslanders.</w:t>
            </w:r>
          </w:p>
          <w:p w14:paraId="0566192D" w14:textId="328A49EA" w:rsidR="005C10B0" w:rsidRPr="00C76C9D" w:rsidRDefault="00C76C9D" w:rsidP="00C76C9D">
            <w:pPr>
              <w:spacing w:after="60"/>
              <w:rPr>
                <w:sz w:val="20"/>
              </w:rPr>
            </w:pPr>
            <w:r w:rsidRPr="00C76C9D">
              <w:rPr>
                <w:sz w:val="20"/>
                <w:lang w:val="en-AU"/>
              </w:rPr>
              <w:t xml:space="preserve">Sponsorship applications will be considered against assessment criteria and eligibility requirements quarterly, closing on </w:t>
            </w:r>
            <w:r w:rsidRPr="00C76C9D">
              <w:rPr>
                <w:b/>
                <w:sz w:val="20"/>
                <w:lang w:val="en-AU"/>
              </w:rPr>
              <w:t>28 February</w:t>
            </w:r>
            <w:r w:rsidRPr="00C76C9D">
              <w:rPr>
                <w:sz w:val="20"/>
                <w:lang w:val="en-AU"/>
              </w:rPr>
              <w:t xml:space="preserve">, </w:t>
            </w:r>
            <w:r w:rsidRPr="00C76C9D">
              <w:rPr>
                <w:b/>
                <w:sz w:val="20"/>
                <w:lang w:val="en-AU"/>
              </w:rPr>
              <w:t>31</w:t>
            </w:r>
            <w:r w:rsidRPr="00C76C9D">
              <w:rPr>
                <w:sz w:val="20"/>
                <w:lang w:val="en-AU"/>
              </w:rPr>
              <w:t xml:space="preserve"> </w:t>
            </w:r>
            <w:r w:rsidRPr="00C76C9D">
              <w:rPr>
                <w:b/>
                <w:sz w:val="20"/>
                <w:lang w:val="en-AU"/>
              </w:rPr>
              <w:t>May</w:t>
            </w:r>
            <w:r w:rsidRPr="00C76C9D">
              <w:rPr>
                <w:sz w:val="20"/>
                <w:lang w:val="en-AU"/>
              </w:rPr>
              <w:t xml:space="preserve">, </w:t>
            </w:r>
            <w:r w:rsidRPr="00C76C9D">
              <w:rPr>
                <w:b/>
                <w:sz w:val="20"/>
                <w:lang w:val="en-AU"/>
              </w:rPr>
              <w:t>3</w:t>
            </w:r>
            <w:r w:rsidR="00631B47">
              <w:rPr>
                <w:b/>
                <w:sz w:val="20"/>
                <w:lang w:val="en-AU"/>
              </w:rPr>
              <w:t>0</w:t>
            </w:r>
            <w:r w:rsidRPr="00C76C9D">
              <w:rPr>
                <w:sz w:val="20"/>
                <w:lang w:val="en-AU"/>
              </w:rPr>
              <w:t xml:space="preserve"> </w:t>
            </w:r>
            <w:r w:rsidRPr="00C76C9D">
              <w:rPr>
                <w:b/>
                <w:sz w:val="20"/>
                <w:lang w:val="en-AU"/>
              </w:rPr>
              <w:t>August</w:t>
            </w:r>
            <w:r w:rsidRPr="00C76C9D">
              <w:rPr>
                <w:sz w:val="20"/>
                <w:lang w:val="en-AU"/>
              </w:rPr>
              <w:t xml:space="preserve"> and </w:t>
            </w:r>
            <w:r w:rsidR="00631B47">
              <w:rPr>
                <w:b/>
                <w:sz w:val="20"/>
                <w:lang w:val="en-AU"/>
              </w:rPr>
              <w:t>29</w:t>
            </w:r>
            <w:r w:rsidRPr="00C76C9D">
              <w:rPr>
                <w:sz w:val="20"/>
                <w:lang w:val="en-AU"/>
              </w:rPr>
              <w:t xml:space="preserve"> </w:t>
            </w:r>
            <w:r w:rsidRPr="00C76C9D">
              <w:rPr>
                <w:b/>
                <w:sz w:val="20"/>
                <w:lang w:val="en-AU"/>
              </w:rPr>
              <w:t>November</w:t>
            </w:r>
            <w:r w:rsidRPr="00C76C9D">
              <w:rPr>
                <w:sz w:val="20"/>
                <w:lang w:val="en-AU"/>
              </w:rPr>
              <w:t>.</w:t>
            </w:r>
          </w:p>
        </w:tc>
      </w:tr>
      <w:tr w:rsidR="005C10B0" w14:paraId="638F052B" w14:textId="77777777" w:rsidTr="005C4331">
        <w:tc>
          <w:tcPr>
            <w:tcW w:w="1510" w:type="pct"/>
            <w:tcBorders>
              <w:top w:val="single" w:sz="8" w:space="0" w:color="FFFFFF" w:themeColor="background1"/>
            </w:tcBorders>
            <w:shd w:val="clear" w:color="auto" w:fill="1F4EA2"/>
          </w:tcPr>
          <w:p w14:paraId="1B41C011" w14:textId="01FE7128" w:rsidR="005C10B0" w:rsidRDefault="00C76C9D" w:rsidP="00956C72">
            <w:pPr>
              <w:pStyle w:val="QMHCIntroPara"/>
            </w:pPr>
            <w:r>
              <w:t>Assessment criteria</w:t>
            </w:r>
          </w:p>
        </w:tc>
        <w:tc>
          <w:tcPr>
            <w:tcW w:w="3490" w:type="pct"/>
            <w:tcBorders>
              <w:top w:val="single" w:sz="8" w:space="0" w:color="1F4EA2"/>
            </w:tcBorders>
          </w:tcPr>
          <w:p w14:paraId="5D8D1299" w14:textId="77777777" w:rsidR="00C76C9D" w:rsidRPr="00C76C9D" w:rsidRDefault="00C76C9D" w:rsidP="00C76C9D">
            <w:pPr>
              <w:rPr>
                <w:sz w:val="20"/>
                <w:szCs w:val="20"/>
                <w:lang w:val="en-AU"/>
              </w:rPr>
            </w:pPr>
            <w:r w:rsidRPr="00C76C9D">
              <w:rPr>
                <w:sz w:val="20"/>
                <w:szCs w:val="20"/>
                <w:lang w:val="en-AU"/>
              </w:rPr>
              <w:t>Requests for sponsorship and the type of sponsorship approved will be assessed having regard to how it:</w:t>
            </w:r>
          </w:p>
          <w:p w14:paraId="080F5013" w14:textId="77777777" w:rsidR="00C76C9D" w:rsidRPr="00C76C9D" w:rsidRDefault="00C76C9D" w:rsidP="00C76C9D">
            <w:pPr>
              <w:pStyle w:val="Normalbullets"/>
              <w:rPr>
                <w:sz w:val="20"/>
                <w:szCs w:val="20"/>
                <w:lang w:val="en-AU"/>
              </w:rPr>
            </w:pPr>
            <w:r w:rsidRPr="00C76C9D">
              <w:rPr>
                <w:sz w:val="20"/>
                <w:szCs w:val="20"/>
                <w:lang w:val="en-AU"/>
              </w:rPr>
              <w:t>contributes to the Commission’s objectives</w:t>
            </w:r>
          </w:p>
          <w:p w14:paraId="4E7FB03C" w14:textId="2B90E198" w:rsidR="00C76C9D" w:rsidRPr="00C76C9D" w:rsidRDefault="00C76C9D" w:rsidP="00C76C9D">
            <w:pPr>
              <w:pStyle w:val="Normalbullets"/>
              <w:rPr>
                <w:sz w:val="20"/>
                <w:szCs w:val="20"/>
                <w:lang w:val="en-AU"/>
              </w:rPr>
            </w:pPr>
            <w:r w:rsidRPr="00C76C9D">
              <w:rPr>
                <w:sz w:val="20"/>
                <w:szCs w:val="20"/>
                <w:lang w:val="en-AU"/>
              </w:rPr>
              <w:t xml:space="preserve">supports outcomes in </w:t>
            </w:r>
            <w:r w:rsidR="006A14B9">
              <w:rPr>
                <w:i/>
                <w:sz w:val="20"/>
                <w:szCs w:val="20"/>
                <w:lang w:val="en-AU"/>
              </w:rPr>
              <w:t xml:space="preserve">Shifting minds: </w:t>
            </w:r>
            <w:r w:rsidRPr="00C76C9D">
              <w:rPr>
                <w:i/>
                <w:sz w:val="20"/>
                <w:szCs w:val="20"/>
                <w:lang w:val="en-AU"/>
              </w:rPr>
              <w:t>Queensland Mental Health, Drug and Alcohol Strategic Plan 201</w:t>
            </w:r>
            <w:r w:rsidR="006A14B9">
              <w:rPr>
                <w:i/>
                <w:sz w:val="20"/>
                <w:szCs w:val="20"/>
                <w:lang w:val="en-AU"/>
              </w:rPr>
              <w:t>8</w:t>
            </w:r>
            <w:r w:rsidRPr="00C76C9D">
              <w:rPr>
                <w:i/>
                <w:sz w:val="20"/>
                <w:szCs w:val="20"/>
                <w:lang w:val="en-AU"/>
              </w:rPr>
              <w:t>–20</w:t>
            </w:r>
            <w:r w:rsidR="006A14B9">
              <w:rPr>
                <w:i/>
                <w:sz w:val="20"/>
                <w:szCs w:val="20"/>
                <w:lang w:val="en-AU"/>
              </w:rPr>
              <w:t>23</w:t>
            </w:r>
          </w:p>
          <w:p w14:paraId="4471F9F5" w14:textId="23929FE2" w:rsidR="005C10B0" w:rsidRDefault="00C76C9D" w:rsidP="00631B47">
            <w:pPr>
              <w:pStyle w:val="Normalbullets"/>
            </w:pPr>
            <w:r w:rsidRPr="00C76C9D">
              <w:rPr>
                <w:sz w:val="20"/>
                <w:szCs w:val="20"/>
                <w:lang w:val="en-AU"/>
              </w:rPr>
              <w:t>promotes the Commission’s activities</w:t>
            </w:r>
            <w:bookmarkStart w:id="15" w:name="_GoBack"/>
            <w:bookmarkEnd w:id="15"/>
            <w:r w:rsidRPr="00C76C9D">
              <w:rPr>
                <w:sz w:val="20"/>
                <w:szCs w:val="20"/>
                <w:lang w:val="en-AU"/>
              </w:rPr>
              <w:t>.</w:t>
            </w:r>
          </w:p>
        </w:tc>
      </w:tr>
    </w:tbl>
    <w:p w14:paraId="25F3CAC0" w14:textId="77777777" w:rsidR="005C10B0" w:rsidRDefault="005C10B0" w:rsidP="00976F25">
      <w:pPr>
        <w:spacing w:before="0" w:after="0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1335"/>
        <w:gridCol w:w="284"/>
        <w:gridCol w:w="708"/>
        <w:gridCol w:w="284"/>
        <w:gridCol w:w="850"/>
        <w:gridCol w:w="426"/>
        <w:gridCol w:w="141"/>
        <w:gridCol w:w="865"/>
        <w:gridCol w:w="695"/>
        <w:gridCol w:w="283"/>
        <w:gridCol w:w="142"/>
        <w:gridCol w:w="142"/>
        <w:gridCol w:w="425"/>
        <w:gridCol w:w="142"/>
        <w:gridCol w:w="1643"/>
      </w:tblGrid>
      <w:tr w:rsidR="00956C72" w:rsidRPr="00596496" w14:paraId="494F36D8" w14:textId="77777777" w:rsidTr="00854DBF">
        <w:tc>
          <w:tcPr>
            <w:tcW w:w="10682" w:type="dxa"/>
            <w:gridSpan w:val="16"/>
            <w:tcBorders>
              <w:top w:val="single" w:sz="4" w:space="0" w:color="1F4EA2"/>
              <w:left w:val="single" w:sz="4" w:space="0" w:color="1F4EA2"/>
              <w:bottom w:val="single" w:sz="4" w:space="0" w:color="1F4EA2"/>
              <w:right w:val="single" w:sz="4" w:space="0" w:color="1F4EA2"/>
            </w:tcBorders>
            <w:shd w:val="clear" w:color="auto" w:fill="1F4EA2"/>
          </w:tcPr>
          <w:p w14:paraId="6DB163D1" w14:textId="6D56989E" w:rsidR="00956C72" w:rsidRPr="00596496" w:rsidRDefault="00956C72" w:rsidP="00596496">
            <w:pPr>
              <w:pStyle w:val="QMHCIntroPara"/>
            </w:pPr>
            <w:r w:rsidRPr="00596496">
              <w:t>Section 1</w:t>
            </w:r>
            <w:r w:rsidRPr="00596496">
              <w:tab/>
              <w:t>Applicant details</w:t>
            </w:r>
          </w:p>
        </w:tc>
      </w:tr>
      <w:tr w:rsidR="00596496" w:rsidRPr="00217B37" w14:paraId="1EA64B08" w14:textId="77777777" w:rsidTr="00854DBF">
        <w:tc>
          <w:tcPr>
            <w:tcW w:w="10682" w:type="dxa"/>
            <w:gridSpan w:val="16"/>
            <w:tcBorders>
              <w:top w:val="single" w:sz="4" w:space="0" w:color="1F4EA2"/>
            </w:tcBorders>
          </w:tcPr>
          <w:p w14:paraId="02C019B1" w14:textId="71A53E32" w:rsidR="00956C72" w:rsidRPr="00217B37" w:rsidRDefault="00956C72" w:rsidP="00217B37">
            <w:pPr>
              <w:pStyle w:val="Tableheading"/>
            </w:pPr>
            <w:r w:rsidRPr="00217B37">
              <w:t>1.1</w:t>
            </w:r>
            <w:r w:rsidRPr="00217B37">
              <w:tab/>
            </w:r>
            <w:proofErr w:type="spellStart"/>
            <w:r w:rsidR="00FE13C5" w:rsidRPr="00217B37">
              <w:t>Organisation</w:t>
            </w:r>
            <w:proofErr w:type="spellEnd"/>
          </w:p>
        </w:tc>
      </w:tr>
      <w:tr w:rsidR="00F24214" w:rsidRPr="00596496" w14:paraId="1BF682DB" w14:textId="77777777" w:rsidTr="00F24214">
        <w:tc>
          <w:tcPr>
            <w:tcW w:w="4928" w:type="dxa"/>
            <w:gridSpan w:val="5"/>
          </w:tcPr>
          <w:p w14:paraId="6C99406E" w14:textId="7AD84215" w:rsidR="00956C72" w:rsidRPr="00596496" w:rsidRDefault="00956C72" w:rsidP="00F24214">
            <w:pPr>
              <w:pStyle w:val="Normaltabletext"/>
            </w:pPr>
            <w:proofErr w:type="spellStart"/>
            <w:r w:rsidRPr="00596496">
              <w:t>Organisation</w:t>
            </w:r>
            <w:proofErr w:type="spellEnd"/>
            <w:r w:rsidRPr="00596496">
              <w:t xml:space="preserve"> name (the Applicant)</w:t>
            </w:r>
          </w:p>
        </w:tc>
        <w:tc>
          <w:tcPr>
            <w:tcW w:w="5754" w:type="dxa"/>
            <w:gridSpan w:val="11"/>
          </w:tcPr>
          <w:p w14:paraId="344A283D" w14:textId="58468FAA" w:rsidR="00956C72" w:rsidRPr="00596496" w:rsidRDefault="00956C72" w:rsidP="00F24214">
            <w:pPr>
              <w:pStyle w:val="Normaltabletext"/>
            </w:pPr>
            <w:r w:rsidRPr="0059649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F24214" w:rsidRPr="00596496" w14:paraId="67F0CCB5" w14:textId="77777777" w:rsidTr="00F24214">
        <w:tc>
          <w:tcPr>
            <w:tcW w:w="4928" w:type="dxa"/>
            <w:gridSpan w:val="5"/>
          </w:tcPr>
          <w:p w14:paraId="5B06C51A" w14:textId="607D4D15" w:rsidR="00956C72" w:rsidRPr="00596496" w:rsidRDefault="00956C72" w:rsidP="00340AEE">
            <w:pPr>
              <w:pStyle w:val="Normaltabletext"/>
            </w:pPr>
            <w:r w:rsidRPr="00596496">
              <w:t xml:space="preserve">What is your </w:t>
            </w:r>
            <w:proofErr w:type="spellStart"/>
            <w:r w:rsidRPr="00596496">
              <w:t>organisation’s</w:t>
            </w:r>
            <w:proofErr w:type="spellEnd"/>
            <w:r w:rsidRPr="00596496">
              <w:t xml:space="preserve"> legal status?</w:t>
            </w:r>
            <w:r w:rsidR="00340AEE">
              <w:br/>
            </w:r>
            <w:r w:rsidRPr="00F24214">
              <w:rPr>
                <w:sz w:val="16"/>
              </w:rPr>
              <w:t>(</w:t>
            </w:r>
            <w:proofErr w:type="gramStart"/>
            <w:r w:rsidRPr="00F24214">
              <w:rPr>
                <w:sz w:val="16"/>
              </w:rPr>
              <w:t>e.g</w:t>
            </w:r>
            <w:proofErr w:type="gramEnd"/>
            <w:r w:rsidRPr="00F24214">
              <w:rPr>
                <w:sz w:val="16"/>
              </w:rPr>
              <w:t>. company limited by guarantee, incorporated association etc.)</w:t>
            </w:r>
          </w:p>
        </w:tc>
        <w:tc>
          <w:tcPr>
            <w:tcW w:w="5754" w:type="dxa"/>
            <w:gridSpan w:val="11"/>
          </w:tcPr>
          <w:p w14:paraId="205E97C3" w14:textId="186C3B64" w:rsidR="00956C72" w:rsidRPr="00596496" w:rsidRDefault="00956C72" w:rsidP="00F24214">
            <w:pPr>
              <w:pStyle w:val="Normaltabletext"/>
            </w:pPr>
            <w:r w:rsidRPr="0059649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596496" w:rsidRPr="00596496" w14:paraId="12FCE54C" w14:textId="77777777" w:rsidTr="00F24214">
        <w:tc>
          <w:tcPr>
            <w:tcW w:w="10682" w:type="dxa"/>
            <w:gridSpan w:val="16"/>
          </w:tcPr>
          <w:p w14:paraId="08287428" w14:textId="1012B7FB" w:rsidR="009C25DD" w:rsidRPr="00596496" w:rsidRDefault="009C25DD" w:rsidP="00FE13C5">
            <w:pPr>
              <w:pStyle w:val="Tableheading"/>
            </w:pPr>
            <w:r w:rsidRPr="00596496">
              <w:t>1.2</w:t>
            </w:r>
            <w:r w:rsidRPr="00596496">
              <w:tab/>
            </w:r>
            <w:proofErr w:type="spellStart"/>
            <w:r w:rsidR="00FE13C5">
              <w:t>Organisation</w:t>
            </w:r>
            <w:proofErr w:type="spellEnd"/>
            <w:r w:rsidR="00FE13C5">
              <w:t xml:space="preserve"> contact person</w:t>
            </w:r>
          </w:p>
        </w:tc>
      </w:tr>
      <w:tr w:rsidR="002C43B4" w:rsidRPr="00596496" w14:paraId="2A8C24F3" w14:textId="77777777" w:rsidTr="00F24214">
        <w:tc>
          <w:tcPr>
            <w:tcW w:w="2317" w:type="dxa"/>
            <w:vMerge w:val="restart"/>
          </w:tcPr>
          <w:p w14:paraId="1BEA36CA" w14:textId="04B25C46" w:rsidR="002C43B4" w:rsidRPr="00596496" w:rsidRDefault="002C43B4" w:rsidP="00F24214">
            <w:pPr>
              <w:pStyle w:val="Normaltabletext"/>
            </w:pPr>
            <w:r w:rsidRPr="00596496">
              <w:t>CEO/Manager</w:t>
            </w:r>
          </w:p>
        </w:tc>
        <w:tc>
          <w:tcPr>
            <w:tcW w:w="1335" w:type="dxa"/>
          </w:tcPr>
          <w:p w14:paraId="0344A09A" w14:textId="60AF678E" w:rsidR="002C43B4" w:rsidRPr="00596496" w:rsidRDefault="002C43B4" w:rsidP="00F24214">
            <w:pPr>
              <w:pStyle w:val="Normaltabletext"/>
            </w:pPr>
            <w:r w:rsidRPr="00596496">
              <w:t>Title</w:t>
            </w:r>
          </w:p>
        </w:tc>
        <w:tc>
          <w:tcPr>
            <w:tcW w:w="1276" w:type="dxa"/>
            <w:gridSpan w:val="3"/>
          </w:tcPr>
          <w:p w14:paraId="7AD1F6C7" w14:textId="15FF0786" w:rsidR="002C43B4" w:rsidRPr="00596496" w:rsidRDefault="002C43B4" w:rsidP="00F24214">
            <w:pPr>
              <w:pStyle w:val="Normaltabletext"/>
            </w:pPr>
            <w:proofErr w:type="spellStart"/>
            <w:r w:rsidRPr="00596496">
              <w:t>Mr</w:t>
            </w:r>
            <w:proofErr w:type="spellEnd"/>
            <w:r w:rsidRPr="00596496">
              <w:t xml:space="preserve">  </w:t>
            </w:r>
            <w:sdt>
              <w:sdtPr>
                <w:id w:val="16332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649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63F53165" w14:textId="4D4C39AD" w:rsidR="002C43B4" w:rsidRPr="00596496" w:rsidRDefault="002C43B4" w:rsidP="00F24214">
            <w:pPr>
              <w:pStyle w:val="Normaltabletext"/>
            </w:pPr>
            <w:proofErr w:type="spellStart"/>
            <w:r w:rsidRPr="00596496">
              <w:t>Ms</w:t>
            </w:r>
            <w:proofErr w:type="spellEnd"/>
            <w:r w:rsidRPr="00596496">
              <w:t xml:space="preserve">  </w:t>
            </w:r>
            <w:sdt>
              <w:sdtPr>
                <w:id w:val="-184840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6"/>
          </w:tcPr>
          <w:p w14:paraId="5074DF42" w14:textId="7557174E" w:rsidR="002C43B4" w:rsidRPr="00596496" w:rsidRDefault="002C43B4" w:rsidP="00F24214">
            <w:pPr>
              <w:pStyle w:val="Normaltabletext"/>
            </w:pPr>
            <w:r w:rsidRPr="00596496">
              <w:t>Other (please specify)</w:t>
            </w:r>
          </w:p>
        </w:tc>
        <w:tc>
          <w:tcPr>
            <w:tcW w:w="2210" w:type="dxa"/>
            <w:gridSpan w:val="3"/>
          </w:tcPr>
          <w:p w14:paraId="2EA5D293" w14:textId="626CDE2D" w:rsidR="002C43B4" w:rsidRPr="00596496" w:rsidRDefault="002C43B4" w:rsidP="00F24214">
            <w:pPr>
              <w:pStyle w:val="Normaltabletext"/>
            </w:pPr>
            <w:r w:rsidRPr="0059649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2C43B4" w:rsidRPr="00596496" w14:paraId="04A31DF4" w14:textId="77777777" w:rsidTr="00F24214">
        <w:tc>
          <w:tcPr>
            <w:tcW w:w="2317" w:type="dxa"/>
            <w:vMerge/>
          </w:tcPr>
          <w:p w14:paraId="5D72460F" w14:textId="77777777" w:rsidR="002C43B4" w:rsidRPr="00596496" w:rsidRDefault="002C43B4" w:rsidP="00F24214">
            <w:pPr>
              <w:pStyle w:val="Normaltabletext"/>
            </w:pPr>
          </w:p>
        </w:tc>
        <w:tc>
          <w:tcPr>
            <w:tcW w:w="1335" w:type="dxa"/>
          </w:tcPr>
          <w:p w14:paraId="03F687BE" w14:textId="7AA89401" w:rsidR="002C43B4" w:rsidRPr="00596496" w:rsidRDefault="002C43B4" w:rsidP="00F24214">
            <w:pPr>
              <w:pStyle w:val="Normaltabletext"/>
            </w:pPr>
            <w:r w:rsidRPr="00596496">
              <w:t>First name/s</w:t>
            </w:r>
          </w:p>
        </w:tc>
        <w:tc>
          <w:tcPr>
            <w:tcW w:w="7030" w:type="dxa"/>
            <w:gridSpan w:val="14"/>
          </w:tcPr>
          <w:p w14:paraId="330C9454" w14:textId="63B0998C" w:rsidR="002C43B4" w:rsidRPr="00596496" w:rsidRDefault="002C43B4" w:rsidP="00F24214">
            <w:pPr>
              <w:pStyle w:val="Normaltabletext"/>
            </w:pPr>
            <w:r w:rsidRPr="0059649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2C43B4" w:rsidRPr="00596496" w14:paraId="725A7B9B" w14:textId="77777777" w:rsidTr="00F24214">
        <w:tc>
          <w:tcPr>
            <w:tcW w:w="2317" w:type="dxa"/>
            <w:vMerge/>
          </w:tcPr>
          <w:p w14:paraId="00C0DF67" w14:textId="77777777" w:rsidR="002C43B4" w:rsidRPr="00596496" w:rsidRDefault="002C43B4" w:rsidP="00F24214">
            <w:pPr>
              <w:pStyle w:val="Normaltabletext"/>
              <w:rPr>
                <w:szCs w:val="20"/>
              </w:rPr>
            </w:pPr>
          </w:p>
        </w:tc>
        <w:tc>
          <w:tcPr>
            <w:tcW w:w="1335" w:type="dxa"/>
          </w:tcPr>
          <w:p w14:paraId="02472A05" w14:textId="0785E237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Surname</w:t>
            </w:r>
          </w:p>
        </w:tc>
        <w:tc>
          <w:tcPr>
            <w:tcW w:w="7030" w:type="dxa"/>
            <w:gridSpan w:val="14"/>
          </w:tcPr>
          <w:p w14:paraId="4C1C3CEF" w14:textId="6CED38D1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</w:p>
        </w:tc>
      </w:tr>
      <w:tr w:rsidR="002C43B4" w:rsidRPr="00596496" w14:paraId="363FFB8A" w14:textId="77777777" w:rsidTr="00F24214">
        <w:tc>
          <w:tcPr>
            <w:tcW w:w="2317" w:type="dxa"/>
            <w:vMerge/>
          </w:tcPr>
          <w:p w14:paraId="5E63922A" w14:textId="77777777" w:rsidR="002C43B4" w:rsidRPr="00596496" w:rsidRDefault="002C43B4" w:rsidP="00F24214">
            <w:pPr>
              <w:pStyle w:val="Normaltabletext"/>
              <w:rPr>
                <w:szCs w:val="20"/>
              </w:rPr>
            </w:pPr>
          </w:p>
        </w:tc>
        <w:tc>
          <w:tcPr>
            <w:tcW w:w="1335" w:type="dxa"/>
          </w:tcPr>
          <w:p w14:paraId="2CEB4D38" w14:textId="6C8597DE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Telephone</w:t>
            </w:r>
          </w:p>
        </w:tc>
        <w:tc>
          <w:tcPr>
            <w:tcW w:w="992" w:type="dxa"/>
            <w:gridSpan w:val="2"/>
          </w:tcPr>
          <w:p w14:paraId="59FE2FC3" w14:textId="00826EF6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Work</w:t>
            </w:r>
          </w:p>
        </w:tc>
        <w:tc>
          <w:tcPr>
            <w:tcW w:w="1701" w:type="dxa"/>
            <w:gridSpan w:val="4"/>
          </w:tcPr>
          <w:p w14:paraId="077B448E" w14:textId="5A477941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(</w:t>
            </w:r>
            <w:r w:rsidRPr="00596496">
              <w:rPr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  <w:r w:rsidRPr="00596496">
              <w:rPr>
                <w:szCs w:val="20"/>
              </w:rPr>
              <w:t xml:space="preserve">) </w:t>
            </w:r>
            <w:r w:rsidRPr="00596496">
              <w:rPr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</w:p>
        </w:tc>
        <w:tc>
          <w:tcPr>
            <w:tcW w:w="865" w:type="dxa"/>
          </w:tcPr>
          <w:p w14:paraId="1F01A09A" w14:textId="58F38EDE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Mobile</w:t>
            </w:r>
          </w:p>
        </w:tc>
        <w:tc>
          <w:tcPr>
            <w:tcW w:w="978" w:type="dxa"/>
            <w:gridSpan w:val="2"/>
          </w:tcPr>
          <w:p w14:paraId="36A5C618" w14:textId="1D108AEB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</w:tcPr>
          <w:p w14:paraId="10AD5480" w14:textId="3BF3AF05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Fax</w:t>
            </w:r>
          </w:p>
        </w:tc>
        <w:tc>
          <w:tcPr>
            <w:tcW w:w="1785" w:type="dxa"/>
            <w:gridSpan w:val="2"/>
          </w:tcPr>
          <w:p w14:paraId="1C7B0372" w14:textId="2691CA08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(</w:t>
            </w:r>
            <w:r w:rsidRPr="00596496">
              <w:rPr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  <w:r w:rsidRPr="00596496">
              <w:rPr>
                <w:szCs w:val="20"/>
              </w:rPr>
              <w:t xml:space="preserve">) </w:t>
            </w:r>
            <w:r w:rsidRPr="00596496">
              <w:rPr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</w:p>
        </w:tc>
      </w:tr>
      <w:tr w:rsidR="002C43B4" w:rsidRPr="00596496" w14:paraId="15C7B257" w14:textId="77777777" w:rsidTr="00F24214">
        <w:tc>
          <w:tcPr>
            <w:tcW w:w="2317" w:type="dxa"/>
            <w:vMerge/>
          </w:tcPr>
          <w:p w14:paraId="2AE007AE" w14:textId="77777777" w:rsidR="002C43B4" w:rsidRPr="00596496" w:rsidRDefault="002C43B4" w:rsidP="00F24214">
            <w:pPr>
              <w:pStyle w:val="Normaltabletext"/>
              <w:rPr>
                <w:szCs w:val="20"/>
              </w:rPr>
            </w:pPr>
          </w:p>
        </w:tc>
        <w:tc>
          <w:tcPr>
            <w:tcW w:w="1335" w:type="dxa"/>
          </w:tcPr>
          <w:p w14:paraId="6F9377F9" w14:textId="52421CA0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Email</w:t>
            </w:r>
          </w:p>
        </w:tc>
        <w:tc>
          <w:tcPr>
            <w:tcW w:w="7030" w:type="dxa"/>
            <w:gridSpan w:val="14"/>
          </w:tcPr>
          <w:p w14:paraId="34CC1ED5" w14:textId="0FCE09BA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</w:p>
        </w:tc>
      </w:tr>
      <w:tr w:rsidR="000E3B37" w:rsidRPr="00596496" w14:paraId="4C717990" w14:textId="77777777" w:rsidTr="000E3B37">
        <w:tc>
          <w:tcPr>
            <w:tcW w:w="2317" w:type="dxa"/>
            <w:vMerge w:val="restart"/>
          </w:tcPr>
          <w:p w14:paraId="2FFB8C91" w14:textId="16B94097" w:rsidR="002C43B4" w:rsidRPr="00596496" w:rsidRDefault="0032594B" w:rsidP="001C08B9">
            <w:pPr>
              <w:pStyle w:val="Normaltabletext"/>
              <w:rPr>
                <w:szCs w:val="20"/>
              </w:rPr>
            </w:pPr>
            <w:r>
              <w:rPr>
                <w:szCs w:val="20"/>
              </w:rPr>
              <w:t>Activity/</w:t>
            </w:r>
            <w:r w:rsidR="001C08B9">
              <w:rPr>
                <w:szCs w:val="20"/>
              </w:rPr>
              <w:t>event</w:t>
            </w:r>
            <w:r w:rsidR="002C43B4" w:rsidRPr="00596496">
              <w:rPr>
                <w:szCs w:val="20"/>
              </w:rPr>
              <w:t xml:space="preserve"> contact person</w:t>
            </w:r>
          </w:p>
        </w:tc>
        <w:tc>
          <w:tcPr>
            <w:tcW w:w="1335" w:type="dxa"/>
          </w:tcPr>
          <w:p w14:paraId="604C6353" w14:textId="4508342C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Title</w:t>
            </w:r>
          </w:p>
        </w:tc>
        <w:tc>
          <w:tcPr>
            <w:tcW w:w="1276" w:type="dxa"/>
            <w:gridSpan w:val="3"/>
          </w:tcPr>
          <w:p w14:paraId="6D8B6062" w14:textId="66C66269" w:rsidR="002C43B4" w:rsidRPr="00596496" w:rsidRDefault="002C43B4" w:rsidP="00F24214">
            <w:pPr>
              <w:pStyle w:val="Normaltabletext"/>
              <w:rPr>
                <w:szCs w:val="20"/>
              </w:rPr>
            </w:pPr>
            <w:proofErr w:type="spellStart"/>
            <w:r w:rsidRPr="00596496">
              <w:rPr>
                <w:szCs w:val="20"/>
              </w:rPr>
              <w:t>Mr</w:t>
            </w:r>
            <w:proofErr w:type="spellEnd"/>
            <w:r w:rsidRPr="00596496">
              <w:rPr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8794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649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16FD8BC3" w14:textId="63BA3B98" w:rsidR="002C43B4" w:rsidRPr="00596496" w:rsidRDefault="002C43B4" w:rsidP="00F24214">
            <w:pPr>
              <w:pStyle w:val="Normaltabletext"/>
              <w:rPr>
                <w:szCs w:val="20"/>
              </w:rPr>
            </w:pPr>
            <w:proofErr w:type="spellStart"/>
            <w:r w:rsidRPr="00596496">
              <w:rPr>
                <w:szCs w:val="20"/>
              </w:rPr>
              <w:t>Ms</w:t>
            </w:r>
            <w:proofErr w:type="spellEnd"/>
            <w:r w:rsidRPr="00596496">
              <w:rPr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-123601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649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5"/>
          </w:tcPr>
          <w:p w14:paraId="17E76A92" w14:textId="7A8D342C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Other (please specify)</w:t>
            </w:r>
          </w:p>
        </w:tc>
        <w:tc>
          <w:tcPr>
            <w:tcW w:w="2352" w:type="dxa"/>
            <w:gridSpan w:val="4"/>
          </w:tcPr>
          <w:p w14:paraId="23F01565" w14:textId="161762CA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</w:p>
        </w:tc>
      </w:tr>
      <w:tr w:rsidR="002C43B4" w:rsidRPr="00596496" w14:paraId="1FFEEF7B" w14:textId="77777777" w:rsidTr="00F24214">
        <w:tc>
          <w:tcPr>
            <w:tcW w:w="2317" w:type="dxa"/>
            <w:vMerge/>
          </w:tcPr>
          <w:p w14:paraId="212192A4" w14:textId="77777777" w:rsidR="002C43B4" w:rsidRPr="00596496" w:rsidRDefault="002C43B4" w:rsidP="00F24214">
            <w:pPr>
              <w:pStyle w:val="Normaltabletext"/>
              <w:rPr>
                <w:szCs w:val="20"/>
              </w:rPr>
            </w:pPr>
          </w:p>
        </w:tc>
        <w:tc>
          <w:tcPr>
            <w:tcW w:w="1335" w:type="dxa"/>
          </w:tcPr>
          <w:p w14:paraId="20037446" w14:textId="77777777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First name/s</w:t>
            </w:r>
          </w:p>
        </w:tc>
        <w:tc>
          <w:tcPr>
            <w:tcW w:w="7030" w:type="dxa"/>
            <w:gridSpan w:val="14"/>
          </w:tcPr>
          <w:p w14:paraId="3F905AFA" w14:textId="77777777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</w:p>
        </w:tc>
      </w:tr>
      <w:tr w:rsidR="002C43B4" w:rsidRPr="00596496" w14:paraId="3A601B35" w14:textId="77777777" w:rsidTr="00F24214">
        <w:tc>
          <w:tcPr>
            <w:tcW w:w="2317" w:type="dxa"/>
            <w:vMerge/>
          </w:tcPr>
          <w:p w14:paraId="1236002D" w14:textId="77777777" w:rsidR="002C43B4" w:rsidRPr="00596496" w:rsidRDefault="002C43B4" w:rsidP="00F24214">
            <w:pPr>
              <w:pStyle w:val="Normaltabletext"/>
              <w:rPr>
                <w:szCs w:val="20"/>
              </w:rPr>
            </w:pPr>
          </w:p>
        </w:tc>
        <w:tc>
          <w:tcPr>
            <w:tcW w:w="1335" w:type="dxa"/>
          </w:tcPr>
          <w:p w14:paraId="3CB1848E" w14:textId="77777777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Surname</w:t>
            </w:r>
          </w:p>
        </w:tc>
        <w:tc>
          <w:tcPr>
            <w:tcW w:w="7030" w:type="dxa"/>
            <w:gridSpan w:val="14"/>
          </w:tcPr>
          <w:p w14:paraId="01371CFF" w14:textId="77777777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</w:p>
        </w:tc>
      </w:tr>
      <w:tr w:rsidR="002C43B4" w:rsidRPr="00596496" w14:paraId="59D4738E" w14:textId="77777777" w:rsidTr="00F24214">
        <w:tc>
          <w:tcPr>
            <w:tcW w:w="2317" w:type="dxa"/>
            <w:vMerge/>
          </w:tcPr>
          <w:p w14:paraId="14009F6B" w14:textId="77777777" w:rsidR="002C43B4" w:rsidRPr="00596496" w:rsidRDefault="002C43B4" w:rsidP="00F24214">
            <w:pPr>
              <w:pStyle w:val="Normaltabletext"/>
              <w:rPr>
                <w:szCs w:val="20"/>
              </w:rPr>
            </w:pPr>
          </w:p>
        </w:tc>
        <w:tc>
          <w:tcPr>
            <w:tcW w:w="1335" w:type="dxa"/>
          </w:tcPr>
          <w:p w14:paraId="76F07EAB" w14:textId="77777777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Telephone</w:t>
            </w:r>
          </w:p>
        </w:tc>
        <w:tc>
          <w:tcPr>
            <w:tcW w:w="992" w:type="dxa"/>
            <w:gridSpan w:val="2"/>
          </w:tcPr>
          <w:p w14:paraId="03386C2C" w14:textId="77777777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Work</w:t>
            </w:r>
          </w:p>
        </w:tc>
        <w:tc>
          <w:tcPr>
            <w:tcW w:w="1701" w:type="dxa"/>
            <w:gridSpan w:val="4"/>
          </w:tcPr>
          <w:p w14:paraId="269A85D0" w14:textId="77777777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(</w:t>
            </w:r>
            <w:r w:rsidRPr="00596496">
              <w:rPr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  <w:r w:rsidRPr="00596496">
              <w:rPr>
                <w:szCs w:val="20"/>
              </w:rPr>
              <w:t xml:space="preserve">) </w:t>
            </w:r>
            <w:r w:rsidRPr="00596496">
              <w:rPr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</w:p>
        </w:tc>
        <w:tc>
          <w:tcPr>
            <w:tcW w:w="865" w:type="dxa"/>
          </w:tcPr>
          <w:p w14:paraId="110C4E64" w14:textId="77777777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Mobile</w:t>
            </w:r>
          </w:p>
        </w:tc>
        <w:tc>
          <w:tcPr>
            <w:tcW w:w="978" w:type="dxa"/>
            <w:gridSpan w:val="2"/>
          </w:tcPr>
          <w:p w14:paraId="202803EF" w14:textId="77777777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</w:tcPr>
          <w:p w14:paraId="3A2BA4BE" w14:textId="77777777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Fax</w:t>
            </w:r>
          </w:p>
        </w:tc>
        <w:tc>
          <w:tcPr>
            <w:tcW w:w="1785" w:type="dxa"/>
            <w:gridSpan w:val="2"/>
          </w:tcPr>
          <w:p w14:paraId="375BDA5A" w14:textId="77777777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(</w:t>
            </w:r>
            <w:r w:rsidRPr="00596496">
              <w:rPr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  <w:r w:rsidRPr="00596496">
              <w:rPr>
                <w:szCs w:val="20"/>
              </w:rPr>
              <w:t xml:space="preserve">) </w:t>
            </w:r>
            <w:r w:rsidRPr="00596496">
              <w:rPr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</w:p>
        </w:tc>
      </w:tr>
      <w:tr w:rsidR="002C43B4" w:rsidRPr="00596496" w14:paraId="677B563A" w14:textId="77777777" w:rsidTr="00F24214">
        <w:tc>
          <w:tcPr>
            <w:tcW w:w="2317" w:type="dxa"/>
            <w:vMerge/>
          </w:tcPr>
          <w:p w14:paraId="4661E5A7" w14:textId="77777777" w:rsidR="002C43B4" w:rsidRPr="00596496" w:rsidRDefault="002C43B4" w:rsidP="00F24214">
            <w:pPr>
              <w:pStyle w:val="Normaltabletext"/>
              <w:rPr>
                <w:szCs w:val="20"/>
              </w:rPr>
            </w:pPr>
          </w:p>
        </w:tc>
        <w:tc>
          <w:tcPr>
            <w:tcW w:w="1335" w:type="dxa"/>
          </w:tcPr>
          <w:p w14:paraId="34B4140E" w14:textId="77777777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Email</w:t>
            </w:r>
          </w:p>
        </w:tc>
        <w:tc>
          <w:tcPr>
            <w:tcW w:w="7030" w:type="dxa"/>
            <w:gridSpan w:val="14"/>
          </w:tcPr>
          <w:p w14:paraId="7B72357F" w14:textId="77777777" w:rsidR="002C43B4" w:rsidRPr="00596496" w:rsidRDefault="002C43B4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</w:p>
        </w:tc>
      </w:tr>
      <w:tr w:rsidR="00596496" w:rsidRPr="00596496" w14:paraId="2C3A3EE6" w14:textId="77777777" w:rsidTr="00F24214">
        <w:tc>
          <w:tcPr>
            <w:tcW w:w="10682" w:type="dxa"/>
            <w:gridSpan w:val="16"/>
          </w:tcPr>
          <w:p w14:paraId="5922EF11" w14:textId="302B8178" w:rsidR="002C43B4" w:rsidRPr="00596496" w:rsidRDefault="002C43B4" w:rsidP="00FE13C5">
            <w:pPr>
              <w:pStyle w:val="Tableheading"/>
            </w:pPr>
            <w:r w:rsidRPr="00596496">
              <w:t xml:space="preserve">1.3 </w:t>
            </w:r>
            <w:r w:rsidRPr="00596496">
              <w:tab/>
            </w:r>
            <w:proofErr w:type="spellStart"/>
            <w:r w:rsidR="00FE13C5">
              <w:t>Organisation</w:t>
            </w:r>
            <w:proofErr w:type="spellEnd"/>
            <w:r w:rsidR="00FE13C5">
              <w:t xml:space="preserve"> address</w:t>
            </w:r>
          </w:p>
        </w:tc>
      </w:tr>
      <w:tr w:rsidR="007735A2" w:rsidRPr="00596496" w14:paraId="328274E1" w14:textId="77777777" w:rsidTr="00F24214">
        <w:tc>
          <w:tcPr>
            <w:tcW w:w="2317" w:type="dxa"/>
          </w:tcPr>
          <w:p w14:paraId="3FB32AA4" w14:textId="46E8A58F" w:rsidR="007735A2" w:rsidRPr="00596496" w:rsidRDefault="007735A2" w:rsidP="00F24214">
            <w:pPr>
              <w:pStyle w:val="Normaltabletext"/>
            </w:pPr>
            <w:r w:rsidRPr="00596496">
              <w:t>Street address</w:t>
            </w:r>
          </w:p>
        </w:tc>
        <w:tc>
          <w:tcPr>
            <w:tcW w:w="8365" w:type="dxa"/>
            <w:gridSpan w:val="15"/>
          </w:tcPr>
          <w:p w14:paraId="68C040CA" w14:textId="1A74B4FD" w:rsidR="007735A2" w:rsidRPr="00596496" w:rsidRDefault="007735A2" w:rsidP="00F24214">
            <w:pPr>
              <w:pStyle w:val="Normaltabletext"/>
            </w:pPr>
            <w:r w:rsidRPr="0059649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596496" w:rsidRPr="00596496" w14:paraId="454EFD8A" w14:textId="77777777" w:rsidTr="00F24214">
        <w:tc>
          <w:tcPr>
            <w:tcW w:w="2317" w:type="dxa"/>
          </w:tcPr>
          <w:p w14:paraId="023DA296" w14:textId="69B46AB9" w:rsidR="002C43B4" w:rsidRPr="00596496" w:rsidRDefault="007735A2" w:rsidP="00F24214">
            <w:pPr>
              <w:pStyle w:val="Normaltabletext"/>
            </w:pPr>
            <w:r w:rsidRPr="00596496">
              <w:t>Suburb/town</w:t>
            </w:r>
          </w:p>
        </w:tc>
        <w:tc>
          <w:tcPr>
            <w:tcW w:w="2611" w:type="dxa"/>
            <w:gridSpan w:val="4"/>
          </w:tcPr>
          <w:p w14:paraId="119315D5" w14:textId="18F5E5A8" w:rsidR="002C43B4" w:rsidRPr="00596496" w:rsidRDefault="007735A2" w:rsidP="00F24214">
            <w:pPr>
              <w:pStyle w:val="Normaltabletext"/>
            </w:pPr>
            <w:r w:rsidRPr="0059649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  <w:tc>
          <w:tcPr>
            <w:tcW w:w="850" w:type="dxa"/>
          </w:tcPr>
          <w:p w14:paraId="52B94ED8" w14:textId="2C781003" w:rsidR="002C43B4" w:rsidRPr="00596496" w:rsidRDefault="007735A2" w:rsidP="00F24214">
            <w:pPr>
              <w:pStyle w:val="Normaltabletext"/>
            </w:pPr>
            <w:r w:rsidRPr="00596496">
              <w:t>State</w:t>
            </w:r>
          </w:p>
        </w:tc>
        <w:tc>
          <w:tcPr>
            <w:tcW w:w="2127" w:type="dxa"/>
            <w:gridSpan w:val="4"/>
          </w:tcPr>
          <w:p w14:paraId="2A12835F" w14:textId="150AFC7D" w:rsidR="002C43B4" w:rsidRPr="00596496" w:rsidRDefault="007735A2" w:rsidP="00F24214">
            <w:pPr>
              <w:pStyle w:val="Normaltabletext"/>
            </w:pPr>
            <w:r w:rsidRPr="0059649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  <w:tc>
          <w:tcPr>
            <w:tcW w:w="1134" w:type="dxa"/>
            <w:gridSpan w:val="5"/>
          </w:tcPr>
          <w:p w14:paraId="23469141" w14:textId="61850021" w:rsidR="002C43B4" w:rsidRPr="00596496" w:rsidRDefault="007735A2" w:rsidP="00F24214">
            <w:pPr>
              <w:pStyle w:val="Normaltabletext"/>
            </w:pPr>
            <w:r w:rsidRPr="00596496">
              <w:t>Postcode</w:t>
            </w:r>
          </w:p>
        </w:tc>
        <w:tc>
          <w:tcPr>
            <w:tcW w:w="1643" w:type="dxa"/>
          </w:tcPr>
          <w:p w14:paraId="653F37DD" w14:textId="4662DF15" w:rsidR="002C43B4" w:rsidRPr="00596496" w:rsidRDefault="007735A2" w:rsidP="00F24214">
            <w:pPr>
              <w:pStyle w:val="Normaltabletext"/>
            </w:pPr>
            <w:r w:rsidRPr="0059649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7735A2" w:rsidRPr="00596496" w14:paraId="0250DAC7" w14:textId="77777777" w:rsidTr="00F24214">
        <w:tc>
          <w:tcPr>
            <w:tcW w:w="10682" w:type="dxa"/>
            <w:gridSpan w:val="16"/>
          </w:tcPr>
          <w:p w14:paraId="7E00DDFB" w14:textId="67B5A364" w:rsidR="007735A2" w:rsidRPr="00596496" w:rsidRDefault="007735A2" w:rsidP="00F24214">
            <w:pPr>
              <w:pStyle w:val="Normaltabletext"/>
            </w:pPr>
            <w:r w:rsidRPr="00596496">
              <w:t>If your postal address is the same as your street address, write ‘as above’:</w:t>
            </w:r>
          </w:p>
        </w:tc>
      </w:tr>
      <w:tr w:rsidR="007735A2" w:rsidRPr="00596496" w14:paraId="7E7EA554" w14:textId="77777777" w:rsidTr="00F24214">
        <w:tc>
          <w:tcPr>
            <w:tcW w:w="2317" w:type="dxa"/>
          </w:tcPr>
          <w:p w14:paraId="0B3BAC91" w14:textId="69C4FE7A" w:rsidR="007735A2" w:rsidRPr="00596496" w:rsidRDefault="007735A2" w:rsidP="00F24214">
            <w:pPr>
              <w:pStyle w:val="Normaltabletext"/>
            </w:pPr>
            <w:r w:rsidRPr="00596496">
              <w:t>Postal address</w:t>
            </w:r>
          </w:p>
        </w:tc>
        <w:tc>
          <w:tcPr>
            <w:tcW w:w="8365" w:type="dxa"/>
            <w:gridSpan w:val="15"/>
          </w:tcPr>
          <w:p w14:paraId="53304973" w14:textId="7CCC0740" w:rsidR="007735A2" w:rsidRPr="00596496" w:rsidRDefault="007735A2" w:rsidP="00F24214">
            <w:pPr>
              <w:pStyle w:val="Normaltabletext"/>
            </w:pPr>
            <w:r w:rsidRPr="0059649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7735A2" w:rsidRPr="00596496" w14:paraId="74967446" w14:textId="77777777" w:rsidTr="00F24214">
        <w:tc>
          <w:tcPr>
            <w:tcW w:w="2317" w:type="dxa"/>
          </w:tcPr>
          <w:p w14:paraId="71E96B1A" w14:textId="77777777" w:rsidR="007735A2" w:rsidRPr="00596496" w:rsidRDefault="007735A2" w:rsidP="00F24214">
            <w:pPr>
              <w:pStyle w:val="Normaltabletext"/>
            </w:pPr>
            <w:r w:rsidRPr="00596496">
              <w:t>Suburb/town</w:t>
            </w:r>
          </w:p>
        </w:tc>
        <w:tc>
          <w:tcPr>
            <w:tcW w:w="2611" w:type="dxa"/>
            <w:gridSpan w:val="4"/>
          </w:tcPr>
          <w:p w14:paraId="22BEAC26" w14:textId="77777777" w:rsidR="007735A2" w:rsidRPr="00596496" w:rsidRDefault="007735A2" w:rsidP="00F24214">
            <w:pPr>
              <w:pStyle w:val="Normaltabletext"/>
            </w:pPr>
            <w:r w:rsidRPr="0059649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  <w:tc>
          <w:tcPr>
            <w:tcW w:w="850" w:type="dxa"/>
          </w:tcPr>
          <w:p w14:paraId="07DEF045" w14:textId="77777777" w:rsidR="007735A2" w:rsidRPr="00596496" w:rsidRDefault="007735A2" w:rsidP="00F24214">
            <w:pPr>
              <w:pStyle w:val="Normaltabletext"/>
            </w:pPr>
            <w:r w:rsidRPr="00596496">
              <w:t>State</w:t>
            </w:r>
          </w:p>
        </w:tc>
        <w:tc>
          <w:tcPr>
            <w:tcW w:w="2127" w:type="dxa"/>
            <w:gridSpan w:val="4"/>
          </w:tcPr>
          <w:p w14:paraId="0EB43EF7" w14:textId="77777777" w:rsidR="007735A2" w:rsidRPr="00596496" w:rsidRDefault="007735A2" w:rsidP="00F24214">
            <w:pPr>
              <w:pStyle w:val="Normaltabletext"/>
            </w:pPr>
            <w:r w:rsidRPr="0059649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  <w:tc>
          <w:tcPr>
            <w:tcW w:w="1134" w:type="dxa"/>
            <w:gridSpan w:val="5"/>
          </w:tcPr>
          <w:p w14:paraId="33E0508A" w14:textId="77777777" w:rsidR="007735A2" w:rsidRPr="00596496" w:rsidRDefault="007735A2" w:rsidP="00F24214">
            <w:pPr>
              <w:pStyle w:val="Normaltabletext"/>
            </w:pPr>
            <w:r w:rsidRPr="00596496">
              <w:t>Postcode</w:t>
            </w:r>
          </w:p>
        </w:tc>
        <w:tc>
          <w:tcPr>
            <w:tcW w:w="1643" w:type="dxa"/>
          </w:tcPr>
          <w:p w14:paraId="3F7E8A8F" w14:textId="77777777" w:rsidR="007735A2" w:rsidRPr="00596496" w:rsidRDefault="007735A2" w:rsidP="00F24214">
            <w:pPr>
              <w:pStyle w:val="Normaltabletext"/>
            </w:pPr>
            <w:r w:rsidRPr="0059649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F24214" w:rsidRPr="00596496" w14:paraId="33B64BC8" w14:textId="77777777" w:rsidTr="00F24214">
        <w:tc>
          <w:tcPr>
            <w:tcW w:w="2317" w:type="dxa"/>
          </w:tcPr>
          <w:p w14:paraId="2A4F9CC8" w14:textId="5D00A3EC" w:rsidR="007735A2" w:rsidRPr="00596496" w:rsidRDefault="007735A2" w:rsidP="00F24214">
            <w:pPr>
              <w:pStyle w:val="Normaltabletext"/>
            </w:pPr>
            <w:r w:rsidRPr="00596496">
              <w:t>Website address</w:t>
            </w:r>
          </w:p>
        </w:tc>
        <w:tc>
          <w:tcPr>
            <w:tcW w:w="8365" w:type="dxa"/>
            <w:gridSpan w:val="15"/>
          </w:tcPr>
          <w:p w14:paraId="4B3E6505" w14:textId="77777777" w:rsidR="007735A2" w:rsidRPr="00596496" w:rsidRDefault="007735A2" w:rsidP="00F24214">
            <w:pPr>
              <w:pStyle w:val="Normaltabletext"/>
            </w:pPr>
            <w:r w:rsidRPr="0059649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596496" w:rsidRPr="00596496" w14:paraId="7E25973C" w14:textId="77777777" w:rsidTr="00F24214">
        <w:tc>
          <w:tcPr>
            <w:tcW w:w="10682" w:type="dxa"/>
            <w:gridSpan w:val="16"/>
          </w:tcPr>
          <w:p w14:paraId="230E7EDD" w14:textId="6E6A34EF" w:rsidR="007735A2" w:rsidRPr="00596496" w:rsidRDefault="007D671A" w:rsidP="00FE13C5">
            <w:pPr>
              <w:pStyle w:val="Tableheading"/>
            </w:pPr>
            <w:r w:rsidRPr="00596496">
              <w:lastRenderedPageBreak/>
              <w:t xml:space="preserve">1.4  </w:t>
            </w:r>
            <w:r w:rsidRPr="00596496">
              <w:tab/>
            </w:r>
            <w:proofErr w:type="spellStart"/>
            <w:r w:rsidR="00FE13C5">
              <w:t>Organisation</w:t>
            </w:r>
            <w:proofErr w:type="spellEnd"/>
            <w:r w:rsidR="00FE13C5">
              <w:t xml:space="preserve"> ABN</w:t>
            </w:r>
          </w:p>
        </w:tc>
      </w:tr>
      <w:tr w:rsidR="007735A2" w:rsidRPr="00596496" w14:paraId="6C09122A" w14:textId="77777777" w:rsidTr="000E3B37">
        <w:tc>
          <w:tcPr>
            <w:tcW w:w="3936" w:type="dxa"/>
            <w:gridSpan w:val="3"/>
          </w:tcPr>
          <w:p w14:paraId="1545B7B5" w14:textId="44131720" w:rsidR="007735A2" w:rsidRPr="00596496" w:rsidRDefault="007735A2" w:rsidP="00F24214">
            <w:pPr>
              <w:pStyle w:val="Normaltabletext"/>
            </w:pPr>
            <w:r w:rsidRPr="00596496">
              <w:t>What is the applicant’s trading name or professional name (if relevant)?</w:t>
            </w:r>
          </w:p>
        </w:tc>
        <w:tc>
          <w:tcPr>
            <w:tcW w:w="6746" w:type="dxa"/>
            <w:gridSpan w:val="13"/>
          </w:tcPr>
          <w:p w14:paraId="0751E69F" w14:textId="21F3E44E" w:rsidR="007735A2" w:rsidRPr="00596496" w:rsidRDefault="007735A2" w:rsidP="00F24214">
            <w:pPr>
              <w:pStyle w:val="Normaltabletext"/>
            </w:pPr>
            <w:r w:rsidRPr="0059649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7735A2" w:rsidRPr="00596496" w14:paraId="443B150A" w14:textId="77777777" w:rsidTr="000E3B37">
        <w:tc>
          <w:tcPr>
            <w:tcW w:w="3936" w:type="dxa"/>
            <w:gridSpan w:val="3"/>
          </w:tcPr>
          <w:p w14:paraId="207ED935" w14:textId="6F30DB4B" w:rsidR="007735A2" w:rsidRPr="00596496" w:rsidRDefault="007735A2" w:rsidP="00F24214">
            <w:pPr>
              <w:pStyle w:val="Normaltabletext"/>
            </w:pPr>
            <w:r w:rsidRPr="00596496">
              <w:t>Is the applicant registered for GST?</w:t>
            </w:r>
          </w:p>
        </w:tc>
        <w:tc>
          <w:tcPr>
            <w:tcW w:w="6746" w:type="dxa"/>
            <w:gridSpan w:val="13"/>
          </w:tcPr>
          <w:p w14:paraId="5D63442B" w14:textId="79FA80BF" w:rsidR="007735A2" w:rsidRPr="00596496" w:rsidRDefault="00A936FE" w:rsidP="00F24214">
            <w:pPr>
              <w:pStyle w:val="Normaltabletext"/>
            </w:pPr>
            <w:sdt>
              <w:sdtPr>
                <w:id w:val="143100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A2" w:rsidRPr="0059649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35A2" w:rsidRPr="00596496">
              <w:t xml:space="preserve">  Yes</w:t>
            </w:r>
            <w:r w:rsidR="007735A2" w:rsidRPr="00596496">
              <w:tab/>
            </w:r>
            <w:sdt>
              <w:sdtPr>
                <w:id w:val="201996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A2" w:rsidRPr="0059649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35A2" w:rsidRPr="00596496">
              <w:t xml:space="preserve"> No</w:t>
            </w:r>
          </w:p>
        </w:tc>
      </w:tr>
      <w:tr w:rsidR="007735A2" w:rsidRPr="00596496" w14:paraId="37DE470E" w14:textId="77777777" w:rsidTr="000E3B37">
        <w:tc>
          <w:tcPr>
            <w:tcW w:w="3936" w:type="dxa"/>
            <w:gridSpan w:val="3"/>
          </w:tcPr>
          <w:p w14:paraId="5C1191F1" w14:textId="2AAF206C" w:rsidR="007735A2" w:rsidRPr="00596496" w:rsidRDefault="007735A2" w:rsidP="00F24214">
            <w:pPr>
              <w:pStyle w:val="Normaltabletext"/>
            </w:pPr>
            <w:r w:rsidRPr="00596496">
              <w:t>Applicant’s ABN</w:t>
            </w:r>
          </w:p>
        </w:tc>
        <w:tc>
          <w:tcPr>
            <w:tcW w:w="6746" w:type="dxa"/>
            <w:gridSpan w:val="13"/>
          </w:tcPr>
          <w:p w14:paraId="14F28B7F" w14:textId="330B4E61" w:rsidR="007735A2" w:rsidRPr="00596496" w:rsidRDefault="007735A2" w:rsidP="00F24214">
            <w:pPr>
              <w:pStyle w:val="Normaltabletext"/>
            </w:pPr>
            <w:r w:rsidRPr="00596496"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fldChar w:fldCharType="end"/>
            </w:r>
            <w:r w:rsidRPr="00596496">
              <w:t xml:space="preserve"> </w:t>
            </w:r>
            <w:r w:rsidRPr="00596496"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fldChar w:fldCharType="end"/>
            </w:r>
            <w:r w:rsidRPr="00596496">
              <w:t xml:space="preserve">   </w:t>
            </w:r>
            <w:r w:rsidRPr="00596496"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fldChar w:fldCharType="end"/>
            </w:r>
            <w:r w:rsidRPr="00596496">
              <w:t xml:space="preserve"> </w:t>
            </w:r>
            <w:r w:rsidRPr="00596496"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fldChar w:fldCharType="end"/>
            </w:r>
            <w:r w:rsidRPr="00596496">
              <w:t xml:space="preserve"> </w:t>
            </w:r>
            <w:r w:rsidRPr="00596496"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fldChar w:fldCharType="end"/>
            </w:r>
            <w:r w:rsidRPr="00596496">
              <w:t xml:space="preserve">   </w:t>
            </w:r>
            <w:r w:rsidRPr="00596496"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fldChar w:fldCharType="end"/>
            </w:r>
            <w:r w:rsidRPr="00596496">
              <w:t xml:space="preserve"> </w:t>
            </w:r>
            <w:r w:rsidRPr="00596496"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fldChar w:fldCharType="end"/>
            </w:r>
            <w:r w:rsidRPr="00596496">
              <w:t xml:space="preserve"> </w:t>
            </w:r>
            <w:r w:rsidRPr="00596496"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fldChar w:fldCharType="end"/>
            </w:r>
            <w:r w:rsidRPr="00596496">
              <w:t xml:space="preserve">   </w:t>
            </w:r>
            <w:r w:rsidRPr="00596496"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fldChar w:fldCharType="end"/>
            </w:r>
            <w:r w:rsidRPr="00596496">
              <w:t xml:space="preserve"> </w:t>
            </w:r>
            <w:r w:rsidRPr="00596496"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fldChar w:fldCharType="end"/>
            </w:r>
            <w:r w:rsidRPr="00596496">
              <w:t xml:space="preserve"> </w:t>
            </w:r>
            <w:r w:rsidRPr="00596496"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1504EB" w:rsidRPr="00596496" w14:paraId="5444D1C8" w14:textId="77777777" w:rsidTr="000E3B37">
        <w:tc>
          <w:tcPr>
            <w:tcW w:w="3936" w:type="dxa"/>
            <w:gridSpan w:val="3"/>
          </w:tcPr>
          <w:p w14:paraId="3CCDFFF0" w14:textId="072FDB70" w:rsidR="001504EB" w:rsidRPr="00596496" w:rsidRDefault="001504EB" w:rsidP="00F24214">
            <w:pPr>
              <w:pStyle w:val="Normaltabletext"/>
            </w:pPr>
            <w:r w:rsidRPr="00596496">
              <w:t>In what legal name is the ABN registered?</w:t>
            </w:r>
          </w:p>
        </w:tc>
        <w:tc>
          <w:tcPr>
            <w:tcW w:w="6746" w:type="dxa"/>
            <w:gridSpan w:val="13"/>
          </w:tcPr>
          <w:p w14:paraId="101016BC" w14:textId="77E19CFF" w:rsidR="001504EB" w:rsidRPr="00596496" w:rsidRDefault="001504EB" w:rsidP="00F24214">
            <w:pPr>
              <w:pStyle w:val="Normaltabletext"/>
            </w:pPr>
            <w:r w:rsidRPr="0059649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</w:tbl>
    <w:p w14:paraId="1215D4C2" w14:textId="77777777" w:rsidR="009B78B5" w:rsidRDefault="009B78B5" w:rsidP="00340AEE">
      <w:pPr>
        <w:spacing w:before="0" w:after="0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81"/>
        <w:gridCol w:w="2670"/>
        <w:gridCol w:w="2671"/>
      </w:tblGrid>
      <w:tr w:rsidR="008606B0" w:rsidRPr="00596496" w14:paraId="530A95A5" w14:textId="77777777" w:rsidTr="006A14B9">
        <w:tc>
          <w:tcPr>
            <w:tcW w:w="10682" w:type="dxa"/>
            <w:gridSpan w:val="4"/>
            <w:tcBorders>
              <w:top w:val="single" w:sz="4" w:space="0" w:color="1F4EA2"/>
              <w:left w:val="single" w:sz="4" w:space="0" w:color="1F4EA2"/>
              <w:bottom w:val="single" w:sz="4" w:space="0" w:color="1F4EA2"/>
              <w:right w:val="single" w:sz="4" w:space="0" w:color="1F4EA2"/>
            </w:tcBorders>
            <w:shd w:val="clear" w:color="auto" w:fill="1F4EA2"/>
          </w:tcPr>
          <w:p w14:paraId="32F74479" w14:textId="0DDC69A8" w:rsidR="008606B0" w:rsidRPr="00596496" w:rsidRDefault="008606B0" w:rsidP="008606B0">
            <w:pPr>
              <w:pStyle w:val="QMHCIntroPara"/>
            </w:pPr>
            <w:r w:rsidRPr="00596496">
              <w:t xml:space="preserve">Section </w:t>
            </w:r>
            <w:r>
              <w:t>2</w:t>
            </w:r>
            <w:r>
              <w:tab/>
              <w:t>Eligibility</w:t>
            </w:r>
          </w:p>
        </w:tc>
      </w:tr>
      <w:tr w:rsidR="008606B0" w:rsidRPr="00596496" w14:paraId="3C37D434" w14:textId="77777777" w:rsidTr="006A14B9">
        <w:tc>
          <w:tcPr>
            <w:tcW w:w="10682" w:type="dxa"/>
            <w:gridSpan w:val="4"/>
            <w:tcBorders>
              <w:top w:val="single" w:sz="4" w:space="0" w:color="1F4EA2"/>
            </w:tcBorders>
          </w:tcPr>
          <w:p w14:paraId="581BC3EA" w14:textId="718C3261" w:rsidR="008606B0" w:rsidRPr="008E05FC" w:rsidRDefault="008606B0" w:rsidP="006A14B9">
            <w:pPr>
              <w:pStyle w:val="Tableheading"/>
            </w:pPr>
            <w:r>
              <w:t>2</w:t>
            </w:r>
            <w:r w:rsidRPr="008E05FC">
              <w:t>.1</w:t>
            </w:r>
            <w:r w:rsidRPr="008E05FC">
              <w:tab/>
            </w:r>
            <w:proofErr w:type="spellStart"/>
            <w:r w:rsidRPr="00C054D3">
              <w:t>Organisation</w:t>
            </w:r>
            <w:proofErr w:type="spellEnd"/>
            <w:r w:rsidRPr="00C054D3">
              <w:t xml:space="preserve"> eligibility</w:t>
            </w:r>
          </w:p>
        </w:tc>
      </w:tr>
      <w:tr w:rsidR="008606B0" w:rsidRPr="0032594B" w14:paraId="3CCF1574" w14:textId="77777777" w:rsidTr="006A14B9">
        <w:tc>
          <w:tcPr>
            <w:tcW w:w="10682" w:type="dxa"/>
            <w:gridSpan w:val="4"/>
          </w:tcPr>
          <w:p w14:paraId="2F35C4E3" w14:textId="77777777" w:rsidR="008606B0" w:rsidRPr="00C054D3" w:rsidRDefault="008606B0" w:rsidP="006A14B9">
            <w:pPr>
              <w:pStyle w:val="Normaltabletext"/>
              <w:rPr>
                <w:rStyle w:val="Strong"/>
              </w:rPr>
            </w:pPr>
            <w:r w:rsidRPr="00C054D3">
              <w:rPr>
                <w:rStyle w:val="Strong"/>
              </w:rPr>
              <w:t>NOTE: To be eligible you must tick every box.</w:t>
            </w:r>
          </w:p>
        </w:tc>
      </w:tr>
      <w:tr w:rsidR="008606B0" w:rsidRPr="0032594B" w14:paraId="3A2508A1" w14:textId="77777777" w:rsidTr="006A14B9">
        <w:tc>
          <w:tcPr>
            <w:tcW w:w="10682" w:type="dxa"/>
            <w:gridSpan w:val="4"/>
          </w:tcPr>
          <w:p w14:paraId="6F76C693" w14:textId="77777777" w:rsidR="008606B0" w:rsidRPr="00C054D3" w:rsidRDefault="008606B0" w:rsidP="006A14B9">
            <w:pPr>
              <w:pStyle w:val="Normaltabletext"/>
            </w:pPr>
            <w:r w:rsidRPr="00C054D3">
              <w:t xml:space="preserve">Please tick the relevant boxes to indicate that the applicant: </w:t>
            </w:r>
          </w:p>
          <w:p w14:paraId="3AACE186" w14:textId="77777777" w:rsidR="008606B0" w:rsidRPr="00C054D3" w:rsidRDefault="00A936FE" w:rsidP="006A14B9">
            <w:pPr>
              <w:pStyle w:val="Normaltabletext"/>
            </w:pPr>
            <w:sdt>
              <w:sdtPr>
                <w:id w:val="41120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B0" w:rsidRPr="00C054D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6B0" w:rsidRPr="00C054D3">
              <w:tab/>
              <w:t>is an incorporated body (including statutory authorities and companies)</w:t>
            </w:r>
          </w:p>
          <w:p w14:paraId="1554AFB8" w14:textId="77777777" w:rsidR="008606B0" w:rsidRPr="00C054D3" w:rsidRDefault="00A936FE" w:rsidP="006A14B9">
            <w:pPr>
              <w:pStyle w:val="Normaltabletext"/>
            </w:pPr>
            <w:sdt>
              <w:sdtPr>
                <w:id w:val="2829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B0" w:rsidRPr="00C054D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6B0" w:rsidRPr="00C054D3">
              <w:tab/>
              <w:t xml:space="preserve">is not a political or religious </w:t>
            </w:r>
            <w:proofErr w:type="spellStart"/>
            <w:r w:rsidR="008606B0" w:rsidRPr="00C054D3">
              <w:t>organisation</w:t>
            </w:r>
            <w:proofErr w:type="spellEnd"/>
          </w:p>
          <w:p w14:paraId="6CE5D7BE" w14:textId="77777777" w:rsidR="008606B0" w:rsidRPr="00C23442" w:rsidRDefault="00A936FE" w:rsidP="006A14B9">
            <w:pPr>
              <w:pStyle w:val="Normaltabletext"/>
            </w:pPr>
            <w:sdt>
              <w:sdtPr>
                <w:id w:val="-108476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B0" w:rsidRPr="00C054D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6B0" w:rsidRPr="00C054D3">
              <w:tab/>
            </w:r>
            <w:r w:rsidR="008606B0" w:rsidRPr="00336768">
              <w:rPr>
                <w:spacing w:val="-3"/>
              </w:rPr>
              <w:t>does not accept any form of funding from tobacco and alcohol companies or their related foundations either directly or indirectly</w:t>
            </w:r>
          </w:p>
          <w:p w14:paraId="4892932D" w14:textId="77777777" w:rsidR="008606B0" w:rsidRPr="0032594B" w:rsidRDefault="00A936FE" w:rsidP="006A14B9">
            <w:pPr>
              <w:pStyle w:val="Normaltabletext"/>
              <w:rPr>
                <w:highlight w:val="yellow"/>
              </w:rPr>
            </w:pPr>
            <w:sdt>
              <w:sdtPr>
                <w:id w:val="135893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B0" w:rsidRPr="00C234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6B0" w:rsidRPr="00C23442">
              <w:tab/>
            </w:r>
            <w:proofErr w:type="gramStart"/>
            <w:r w:rsidR="008606B0" w:rsidRPr="00C23442">
              <w:t>is</w:t>
            </w:r>
            <w:proofErr w:type="gramEnd"/>
            <w:r w:rsidR="008606B0" w:rsidRPr="00C23442">
              <w:t xml:space="preserve"> not a state, territory or Australian government agency.</w:t>
            </w:r>
          </w:p>
        </w:tc>
      </w:tr>
      <w:tr w:rsidR="008606B0" w:rsidRPr="00931886" w14:paraId="0D9D2C75" w14:textId="77777777" w:rsidTr="006A14B9">
        <w:tc>
          <w:tcPr>
            <w:tcW w:w="10682" w:type="dxa"/>
            <w:gridSpan w:val="4"/>
          </w:tcPr>
          <w:p w14:paraId="2FF60EA9" w14:textId="77777777" w:rsidR="008606B0" w:rsidRPr="00931886" w:rsidRDefault="008606B0" w:rsidP="006A14B9">
            <w:pPr>
              <w:pStyle w:val="Tableheading"/>
            </w:pPr>
            <w:r w:rsidRPr="00931886">
              <w:t>2.2</w:t>
            </w:r>
            <w:r w:rsidRPr="00931886">
              <w:tab/>
            </w:r>
            <w:r>
              <w:t>Initiative eligibility</w:t>
            </w:r>
          </w:p>
        </w:tc>
      </w:tr>
      <w:tr w:rsidR="008606B0" w:rsidRPr="00931886" w14:paraId="0317E43A" w14:textId="77777777" w:rsidTr="006A14B9">
        <w:tc>
          <w:tcPr>
            <w:tcW w:w="10682" w:type="dxa"/>
            <w:gridSpan w:val="4"/>
          </w:tcPr>
          <w:p w14:paraId="61BF4DC8" w14:textId="77777777" w:rsidR="008606B0" w:rsidRPr="00372907" w:rsidRDefault="008606B0" w:rsidP="006A14B9">
            <w:pPr>
              <w:pStyle w:val="Normaltabletext"/>
              <w:rPr>
                <w:rStyle w:val="Strong"/>
              </w:rPr>
            </w:pPr>
            <w:r w:rsidRPr="00372907">
              <w:rPr>
                <w:rStyle w:val="Strong"/>
              </w:rPr>
              <w:t>NOTE: To be eligible you must tick every box.</w:t>
            </w:r>
          </w:p>
        </w:tc>
      </w:tr>
      <w:tr w:rsidR="008606B0" w:rsidRPr="00596496" w14:paraId="3333F270" w14:textId="77777777" w:rsidTr="006A14B9">
        <w:tc>
          <w:tcPr>
            <w:tcW w:w="10682" w:type="dxa"/>
            <w:gridSpan w:val="4"/>
          </w:tcPr>
          <w:p w14:paraId="469B2E22" w14:textId="77777777" w:rsidR="008606B0" w:rsidRDefault="008606B0" w:rsidP="006A14B9">
            <w:pPr>
              <w:pStyle w:val="Normaltabletext"/>
            </w:pPr>
            <w:r>
              <w:t xml:space="preserve">Please tick the relevant boxes to indicate that the initiative: </w:t>
            </w:r>
          </w:p>
          <w:p w14:paraId="4A459682" w14:textId="77777777" w:rsidR="008606B0" w:rsidRDefault="00A936FE" w:rsidP="006A14B9">
            <w:pPr>
              <w:pStyle w:val="Normaltabletext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96712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B0" w:rsidRPr="005A473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8606B0" w:rsidRPr="005A4735">
              <w:tab/>
            </w:r>
            <w:r w:rsidR="008606B0">
              <w:t xml:space="preserve">does not promote or involve the use of alcohol or other drugs </w:t>
            </w:r>
          </w:p>
          <w:p w14:paraId="6AABE6FF" w14:textId="77777777" w:rsidR="008606B0" w:rsidRDefault="00A936FE" w:rsidP="006A14B9">
            <w:pPr>
              <w:pStyle w:val="Normaltabletext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81841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B0" w:rsidRPr="001B37D8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8606B0" w:rsidRPr="005A4735">
              <w:tab/>
            </w:r>
            <w:r w:rsidR="008606B0" w:rsidRPr="001B37D8">
              <w:t>does not include product endorsement</w:t>
            </w:r>
            <w:r w:rsidR="008606B0">
              <w:t>s</w:t>
            </w:r>
          </w:p>
          <w:p w14:paraId="5FC9A272" w14:textId="77777777" w:rsidR="008606B0" w:rsidRDefault="00A936FE" w:rsidP="006A14B9">
            <w:pPr>
              <w:pStyle w:val="Normaltabletext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144945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B0" w:rsidRPr="001B37D8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8606B0" w:rsidRPr="005A4735">
              <w:tab/>
            </w:r>
            <w:r w:rsidR="008606B0" w:rsidRPr="00C23442">
              <w:rPr>
                <w:lang w:val="en-AU"/>
              </w:rPr>
              <w:t>recognises</w:t>
            </w:r>
            <w:r w:rsidR="008606B0">
              <w:t xml:space="preserve"> and respects </w:t>
            </w:r>
            <w:r w:rsidR="008606B0" w:rsidRPr="001B37D8">
              <w:t xml:space="preserve">diversity </w:t>
            </w:r>
            <w:r w:rsidR="008606B0">
              <w:t>of</w:t>
            </w:r>
            <w:r w:rsidR="008606B0" w:rsidRPr="001B37D8">
              <w:t xml:space="preserve"> individual</w:t>
            </w:r>
            <w:r w:rsidR="008606B0">
              <w:t>s</w:t>
            </w:r>
            <w:r w:rsidR="008606B0" w:rsidRPr="001B37D8">
              <w:t xml:space="preserve">, families, communities or culture </w:t>
            </w:r>
          </w:p>
          <w:p w14:paraId="5569D923" w14:textId="77777777" w:rsidR="008606B0" w:rsidRDefault="00A936FE" w:rsidP="006A14B9">
            <w:pPr>
              <w:pStyle w:val="Normaltabletext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605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B0" w:rsidRPr="005A473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8606B0" w:rsidRPr="005A4735">
              <w:tab/>
            </w:r>
            <w:r w:rsidR="008606B0">
              <w:t>does not include funding</w:t>
            </w:r>
            <w:r w:rsidR="008606B0" w:rsidRPr="005A4735">
              <w:t xml:space="preserve"> for capital works, infrastructure projects, major equipment/asset purchase</w:t>
            </w:r>
          </w:p>
          <w:p w14:paraId="58BBF8DE" w14:textId="77777777" w:rsidR="008606B0" w:rsidRPr="005A4735" w:rsidRDefault="00A936FE" w:rsidP="006A14B9">
            <w:pPr>
              <w:pStyle w:val="Normaltabletext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55141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B0" w:rsidRPr="005A473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8606B0" w:rsidRPr="005A4735">
              <w:tab/>
            </w:r>
            <w:r w:rsidR="008606B0">
              <w:t>does not support</w:t>
            </w:r>
            <w:r w:rsidR="008606B0" w:rsidRPr="005A4735">
              <w:t xml:space="preserve"> fundraising or the general operating costs of </w:t>
            </w:r>
            <w:r w:rsidR="008606B0">
              <w:t>an</w:t>
            </w:r>
            <w:r w:rsidR="008606B0" w:rsidRPr="005A4735">
              <w:t xml:space="preserve"> </w:t>
            </w:r>
            <w:proofErr w:type="spellStart"/>
            <w:r w:rsidR="008606B0" w:rsidRPr="005A4735">
              <w:t>organisation</w:t>
            </w:r>
            <w:proofErr w:type="spellEnd"/>
          </w:p>
          <w:p w14:paraId="3E473EBB" w14:textId="77777777" w:rsidR="008606B0" w:rsidRPr="005A4735" w:rsidRDefault="00A936FE" w:rsidP="006A14B9">
            <w:pPr>
              <w:pStyle w:val="Normaltabletext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1777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B0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8606B0" w:rsidRPr="005A4735">
              <w:tab/>
              <w:t>is not considered high risk or contravenes the Queensland Mental Health Commission’s policies or policy intent</w:t>
            </w:r>
          </w:p>
          <w:p w14:paraId="4E3E5CDB" w14:textId="6D42E736" w:rsidR="008606B0" w:rsidRPr="00C23442" w:rsidRDefault="00A936FE" w:rsidP="006A14B9">
            <w:pPr>
              <w:pStyle w:val="Normaltabletext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82323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B0" w:rsidRPr="00C23442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8606B0" w:rsidRPr="00C23442">
              <w:tab/>
            </w:r>
            <w:r w:rsidR="008606B0" w:rsidRPr="00340AEE">
              <w:rPr>
                <w:spacing w:val="-2"/>
              </w:rPr>
              <w:t xml:space="preserve">does not involve advancement or promotion of a political </w:t>
            </w:r>
            <w:proofErr w:type="spellStart"/>
            <w:r w:rsidR="008606B0" w:rsidRPr="00340AEE">
              <w:rPr>
                <w:spacing w:val="-2"/>
              </w:rPr>
              <w:t>organisation</w:t>
            </w:r>
            <w:proofErr w:type="spellEnd"/>
            <w:r w:rsidR="008606B0" w:rsidRPr="00340AEE">
              <w:rPr>
                <w:spacing w:val="-2"/>
              </w:rPr>
              <w:t xml:space="preserve">, or a political view of the </w:t>
            </w:r>
            <w:r w:rsidR="00340AEE" w:rsidRPr="00340AEE">
              <w:rPr>
                <w:spacing w:val="-2"/>
              </w:rPr>
              <w:t>government’s legislative role</w:t>
            </w:r>
          </w:p>
          <w:p w14:paraId="497D1DFE" w14:textId="77777777" w:rsidR="008606B0" w:rsidRDefault="00A936FE" w:rsidP="006A14B9">
            <w:pPr>
              <w:pStyle w:val="Normaltabletext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27182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B0" w:rsidRPr="00C23442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8606B0" w:rsidRPr="00C23442">
              <w:tab/>
              <w:t>does not involve advancement or promotion of a religion or religious outlook for the recruitment of people to a religion</w:t>
            </w:r>
          </w:p>
          <w:p w14:paraId="5FF46A58" w14:textId="77777777" w:rsidR="008606B0" w:rsidRDefault="00A936FE" w:rsidP="006A14B9">
            <w:pPr>
              <w:pStyle w:val="Normaltabletext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194783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B0" w:rsidRPr="001B37D8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8606B0" w:rsidRPr="001B37D8">
              <w:tab/>
            </w:r>
            <w:r w:rsidR="008606B0">
              <w:t>does not involve funding</w:t>
            </w:r>
            <w:r w:rsidR="008606B0" w:rsidRPr="001B37D8">
              <w:t xml:space="preserve"> to a third party </w:t>
            </w:r>
            <w:r w:rsidR="008606B0">
              <w:t>to implement the initiative</w:t>
            </w:r>
          </w:p>
          <w:p w14:paraId="3EA0A057" w14:textId="77777777" w:rsidR="008606B0" w:rsidRPr="00560674" w:rsidRDefault="00A936FE" w:rsidP="006A14B9">
            <w:pPr>
              <w:pStyle w:val="Normaltabletext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106561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B0" w:rsidRPr="001B37D8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8606B0" w:rsidRPr="001B37D8">
              <w:rPr>
                <w:rFonts w:eastAsia="MS Mincho" w:cs="Arial"/>
                <w:lang w:eastAsia="ja-JP"/>
              </w:rPr>
              <w:tab/>
            </w:r>
            <w:proofErr w:type="gramStart"/>
            <w:r w:rsidR="008606B0">
              <w:rPr>
                <w:rFonts w:eastAsia="MS Mincho" w:cs="Arial"/>
                <w:lang w:eastAsia="ja-JP"/>
              </w:rPr>
              <w:t>is</w:t>
            </w:r>
            <w:proofErr w:type="gramEnd"/>
            <w:r w:rsidR="008606B0">
              <w:rPr>
                <w:rFonts w:eastAsia="MS Mincho" w:cs="Arial"/>
                <w:lang w:eastAsia="ja-JP"/>
              </w:rPr>
              <w:t xml:space="preserve"> covered by</w:t>
            </w:r>
            <w:r w:rsidR="008606B0" w:rsidRPr="001B37D8">
              <w:t xml:space="preserve"> appropriate public liability insurance</w:t>
            </w:r>
            <w:r w:rsidR="008606B0">
              <w:t>.</w:t>
            </w:r>
          </w:p>
        </w:tc>
      </w:tr>
      <w:tr w:rsidR="008606B0" w:rsidRPr="002B4F2B" w14:paraId="15A9F8B8" w14:textId="77777777" w:rsidTr="006A14B9">
        <w:tc>
          <w:tcPr>
            <w:tcW w:w="10682" w:type="dxa"/>
            <w:gridSpan w:val="4"/>
          </w:tcPr>
          <w:p w14:paraId="2B026358" w14:textId="77777777" w:rsidR="008606B0" w:rsidRPr="002B4F2B" w:rsidRDefault="008606B0" w:rsidP="006A14B9">
            <w:pPr>
              <w:pStyle w:val="Tableheading"/>
            </w:pPr>
            <w:r w:rsidRPr="002B4F2B">
              <w:t>2.3</w:t>
            </w:r>
            <w:r w:rsidRPr="002B4F2B">
              <w:tab/>
            </w:r>
            <w:r>
              <w:t>Public liability insurance</w:t>
            </w:r>
          </w:p>
        </w:tc>
      </w:tr>
      <w:tr w:rsidR="008606B0" w:rsidRPr="002B4F2B" w14:paraId="0D8C21BF" w14:textId="77777777" w:rsidTr="006A14B9">
        <w:tc>
          <w:tcPr>
            <w:tcW w:w="2660" w:type="dxa"/>
          </w:tcPr>
          <w:p w14:paraId="34B764D7" w14:textId="77777777" w:rsidR="008606B0" w:rsidRPr="002B4F2B" w:rsidRDefault="008606B0" w:rsidP="006A14B9">
            <w:pPr>
              <w:pStyle w:val="Normaltabletext"/>
            </w:pPr>
            <w:r w:rsidRPr="002B4F2B">
              <w:t>Insurer</w:t>
            </w:r>
          </w:p>
        </w:tc>
        <w:tc>
          <w:tcPr>
            <w:tcW w:w="8022" w:type="dxa"/>
            <w:gridSpan w:val="3"/>
          </w:tcPr>
          <w:p w14:paraId="7AA45635" w14:textId="77777777" w:rsidR="008606B0" w:rsidRPr="002B4F2B" w:rsidRDefault="008606B0" w:rsidP="006A14B9">
            <w:pPr>
              <w:pStyle w:val="Normaltabletext"/>
            </w:pPr>
            <w:r w:rsidRPr="002B4F2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F2B">
              <w:instrText xml:space="preserve"> FORMTEXT </w:instrText>
            </w:r>
            <w:r w:rsidRPr="002B4F2B">
              <w:fldChar w:fldCharType="separate"/>
            </w:r>
            <w:r w:rsidRPr="002B4F2B">
              <w:t> </w:t>
            </w:r>
            <w:r w:rsidRPr="002B4F2B">
              <w:t> </w:t>
            </w:r>
            <w:r w:rsidRPr="002B4F2B">
              <w:t> </w:t>
            </w:r>
            <w:r w:rsidRPr="002B4F2B">
              <w:t> </w:t>
            </w:r>
            <w:r w:rsidRPr="002B4F2B">
              <w:t> </w:t>
            </w:r>
            <w:r w:rsidRPr="002B4F2B">
              <w:fldChar w:fldCharType="end"/>
            </w:r>
          </w:p>
        </w:tc>
      </w:tr>
      <w:tr w:rsidR="008606B0" w:rsidRPr="002B4F2B" w14:paraId="1069FC72" w14:textId="77777777" w:rsidTr="006A14B9">
        <w:tc>
          <w:tcPr>
            <w:tcW w:w="2660" w:type="dxa"/>
          </w:tcPr>
          <w:p w14:paraId="53F764D7" w14:textId="77777777" w:rsidR="008606B0" w:rsidRPr="002B4F2B" w:rsidRDefault="008606B0" w:rsidP="006A14B9">
            <w:pPr>
              <w:pStyle w:val="Normaltabletext"/>
            </w:pPr>
            <w:r w:rsidRPr="002B4F2B">
              <w:t>Policy number</w:t>
            </w:r>
          </w:p>
        </w:tc>
        <w:tc>
          <w:tcPr>
            <w:tcW w:w="2681" w:type="dxa"/>
          </w:tcPr>
          <w:p w14:paraId="54E47EBF" w14:textId="77777777" w:rsidR="008606B0" w:rsidRPr="002B4F2B" w:rsidRDefault="008606B0" w:rsidP="006A14B9">
            <w:pPr>
              <w:pStyle w:val="Normaltabletext"/>
            </w:pPr>
            <w:r w:rsidRPr="002B4F2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F2B">
              <w:instrText xml:space="preserve"> FORMTEXT </w:instrText>
            </w:r>
            <w:r w:rsidRPr="002B4F2B">
              <w:fldChar w:fldCharType="separate"/>
            </w:r>
            <w:r w:rsidRPr="002B4F2B">
              <w:t> </w:t>
            </w:r>
            <w:r w:rsidRPr="002B4F2B">
              <w:t> </w:t>
            </w:r>
            <w:r w:rsidRPr="002B4F2B">
              <w:t> </w:t>
            </w:r>
            <w:r w:rsidRPr="002B4F2B">
              <w:t> </w:t>
            </w:r>
            <w:r w:rsidRPr="002B4F2B">
              <w:t> </w:t>
            </w:r>
            <w:r w:rsidRPr="002B4F2B">
              <w:fldChar w:fldCharType="end"/>
            </w:r>
          </w:p>
        </w:tc>
        <w:tc>
          <w:tcPr>
            <w:tcW w:w="2670" w:type="dxa"/>
          </w:tcPr>
          <w:p w14:paraId="5CDF3BC7" w14:textId="77777777" w:rsidR="008606B0" w:rsidRPr="002B4F2B" w:rsidRDefault="008606B0" w:rsidP="006A14B9">
            <w:pPr>
              <w:pStyle w:val="Normaltabletext"/>
            </w:pPr>
            <w:r w:rsidRPr="002B4F2B">
              <w:t>Value</w:t>
            </w:r>
          </w:p>
        </w:tc>
        <w:tc>
          <w:tcPr>
            <w:tcW w:w="2671" w:type="dxa"/>
          </w:tcPr>
          <w:p w14:paraId="7B052BB0" w14:textId="77777777" w:rsidR="008606B0" w:rsidRPr="002B4F2B" w:rsidRDefault="008606B0" w:rsidP="006A14B9">
            <w:pPr>
              <w:pStyle w:val="Normaltabletext"/>
            </w:pPr>
            <w:r w:rsidRPr="002B4F2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F2B">
              <w:instrText xml:space="preserve"> FORMTEXT </w:instrText>
            </w:r>
            <w:r w:rsidRPr="002B4F2B">
              <w:fldChar w:fldCharType="separate"/>
            </w:r>
            <w:r w:rsidRPr="002B4F2B">
              <w:t> </w:t>
            </w:r>
            <w:r w:rsidRPr="002B4F2B">
              <w:t> </w:t>
            </w:r>
            <w:r w:rsidRPr="002B4F2B">
              <w:t> </w:t>
            </w:r>
            <w:r w:rsidRPr="002B4F2B">
              <w:t> </w:t>
            </w:r>
            <w:r w:rsidRPr="002B4F2B">
              <w:t> </w:t>
            </w:r>
            <w:r w:rsidRPr="002B4F2B">
              <w:fldChar w:fldCharType="end"/>
            </w:r>
          </w:p>
        </w:tc>
      </w:tr>
    </w:tbl>
    <w:p w14:paraId="3B7FA082" w14:textId="77777777" w:rsidR="008606B0" w:rsidRDefault="008606B0" w:rsidP="00340AEE">
      <w:pPr>
        <w:spacing w:before="0" w:after="0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567"/>
        <w:gridCol w:w="1417"/>
        <w:gridCol w:w="3628"/>
      </w:tblGrid>
      <w:tr w:rsidR="008E05FC" w:rsidRPr="00596496" w14:paraId="1E4AC9FA" w14:textId="77777777" w:rsidTr="00854DBF">
        <w:tc>
          <w:tcPr>
            <w:tcW w:w="10682" w:type="dxa"/>
            <w:gridSpan w:val="6"/>
            <w:tcBorders>
              <w:top w:val="single" w:sz="4" w:space="0" w:color="1F4EA2"/>
              <w:left w:val="single" w:sz="4" w:space="0" w:color="1F4EA2"/>
              <w:bottom w:val="single" w:sz="4" w:space="0" w:color="1F4EA2"/>
              <w:right w:val="single" w:sz="4" w:space="0" w:color="1F4EA2"/>
            </w:tcBorders>
            <w:shd w:val="clear" w:color="auto" w:fill="1F4EA2"/>
          </w:tcPr>
          <w:p w14:paraId="02EECD68" w14:textId="1EC18019" w:rsidR="008E05FC" w:rsidRPr="00596496" w:rsidRDefault="008E05FC" w:rsidP="00F43C3B">
            <w:pPr>
              <w:pStyle w:val="QMHCIntroPara"/>
            </w:pPr>
            <w:r w:rsidRPr="00596496">
              <w:t xml:space="preserve">Section </w:t>
            </w:r>
            <w:r w:rsidR="00F43C3B">
              <w:t>3</w:t>
            </w:r>
            <w:r>
              <w:tab/>
            </w:r>
            <w:r w:rsidR="00F43C3B">
              <w:t>Proposed initiative</w:t>
            </w:r>
          </w:p>
        </w:tc>
      </w:tr>
      <w:tr w:rsidR="008E05FC" w:rsidRPr="00596496" w14:paraId="67847E6F" w14:textId="77777777" w:rsidTr="00854DBF">
        <w:tc>
          <w:tcPr>
            <w:tcW w:w="10682" w:type="dxa"/>
            <w:gridSpan w:val="6"/>
            <w:tcBorders>
              <w:top w:val="single" w:sz="4" w:space="0" w:color="1F4EA2"/>
            </w:tcBorders>
          </w:tcPr>
          <w:p w14:paraId="36334255" w14:textId="67409266" w:rsidR="008E05FC" w:rsidRPr="008E05FC" w:rsidRDefault="00F43C3B" w:rsidP="009F7AA9">
            <w:pPr>
              <w:pStyle w:val="Tableheading"/>
            </w:pPr>
            <w:r>
              <w:t>3</w:t>
            </w:r>
            <w:r w:rsidR="008E05FC" w:rsidRPr="008E05FC">
              <w:t>.1</w:t>
            </w:r>
            <w:r w:rsidR="008E05FC" w:rsidRPr="008E05FC">
              <w:tab/>
            </w:r>
            <w:r w:rsidR="00C634DA">
              <w:t>Initiative summary</w:t>
            </w:r>
          </w:p>
        </w:tc>
      </w:tr>
      <w:tr w:rsidR="008E05FC" w:rsidRPr="00596496" w14:paraId="2FBF5DB8" w14:textId="77777777" w:rsidTr="008E05FC">
        <w:tc>
          <w:tcPr>
            <w:tcW w:w="3652" w:type="dxa"/>
            <w:gridSpan w:val="2"/>
          </w:tcPr>
          <w:p w14:paraId="60F35412" w14:textId="7D4E81BF" w:rsidR="008E05FC" w:rsidRPr="00596496" w:rsidRDefault="008E05FC" w:rsidP="00C634DA">
            <w:pPr>
              <w:pStyle w:val="Normaltabletext"/>
            </w:pPr>
            <w:r w:rsidRPr="001B37D8">
              <w:t>Proposed title of the initiative</w:t>
            </w:r>
          </w:p>
        </w:tc>
        <w:tc>
          <w:tcPr>
            <w:tcW w:w="7030" w:type="dxa"/>
            <w:gridSpan w:val="4"/>
          </w:tcPr>
          <w:p w14:paraId="71ED1805" w14:textId="77777777" w:rsidR="008E05FC" w:rsidRPr="00596496" w:rsidRDefault="008E05FC" w:rsidP="00C634DA">
            <w:pPr>
              <w:pStyle w:val="Normaltabletext"/>
            </w:pPr>
            <w:r w:rsidRPr="0059649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8E05FC" w:rsidRPr="00596496" w14:paraId="09880344" w14:textId="77777777" w:rsidTr="008E05FC">
        <w:tc>
          <w:tcPr>
            <w:tcW w:w="3652" w:type="dxa"/>
            <w:gridSpan w:val="2"/>
          </w:tcPr>
          <w:p w14:paraId="20F54A2E" w14:textId="171EC8D2" w:rsidR="008E05FC" w:rsidRPr="00596496" w:rsidRDefault="008E05FC" w:rsidP="00340AEE">
            <w:pPr>
              <w:pStyle w:val="Normaltabletext"/>
            </w:pPr>
            <w:r w:rsidRPr="001B37D8">
              <w:t>Summary description of the initiative</w:t>
            </w:r>
            <w:r w:rsidR="00340AEE">
              <w:br/>
            </w:r>
            <w:r w:rsidRPr="001B37D8">
              <w:rPr>
                <w:sz w:val="16"/>
                <w:szCs w:val="16"/>
              </w:rPr>
              <w:t>(150 words max)</w:t>
            </w:r>
          </w:p>
        </w:tc>
        <w:tc>
          <w:tcPr>
            <w:tcW w:w="7030" w:type="dxa"/>
            <w:gridSpan w:val="4"/>
          </w:tcPr>
          <w:p w14:paraId="7D2B8486" w14:textId="77777777" w:rsidR="008E05FC" w:rsidRPr="00596496" w:rsidRDefault="008E05FC" w:rsidP="00C634DA">
            <w:pPr>
              <w:pStyle w:val="Normaltabletext"/>
            </w:pPr>
            <w:r w:rsidRPr="0059649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8E05FC" w:rsidRPr="008E05FC" w14:paraId="642C5519" w14:textId="77777777" w:rsidTr="008E05FC">
        <w:tc>
          <w:tcPr>
            <w:tcW w:w="3652" w:type="dxa"/>
            <w:gridSpan w:val="2"/>
          </w:tcPr>
          <w:p w14:paraId="1993A954" w14:textId="33C2AA00" w:rsidR="008E05FC" w:rsidRPr="008E05FC" w:rsidRDefault="008E05FC" w:rsidP="0032594B">
            <w:pPr>
              <w:pStyle w:val="Normaltabletext"/>
            </w:pPr>
            <w:r w:rsidRPr="008E05FC">
              <w:t xml:space="preserve">Total </w:t>
            </w:r>
            <w:r w:rsidR="0032594B">
              <w:t>sponsorship</w:t>
            </w:r>
            <w:r w:rsidRPr="008E05FC">
              <w:t xml:space="preserve"> requested</w:t>
            </w:r>
          </w:p>
        </w:tc>
        <w:tc>
          <w:tcPr>
            <w:tcW w:w="3402" w:type="dxa"/>
            <w:gridSpan w:val="3"/>
          </w:tcPr>
          <w:p w14:paraId="18670FBF" w14:textId="0798DBF1" w:rsidR="008E05FC" w:rsidRPr="008E05FC" w:rsidRDefault="00371C9D" w:rsidP="00371C9D">
            <w:pPr>
              <w:pStyle w:val="Normaltabletext"/>
              <w:numPr>
                <w:ilvl w:val="0"/>
                <w:numId w:val="13"/>
              </w:numPr>
            </w:pPr>
            <w:r>
              <w:t xml:space="preserve">$ </w:t>
            </w:r>
            <w:r w:rsidR="008E05FC" w:rsidRPr="008E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5FC" w:rsidRPr="008E05FC">
              <w:instrText xml:space="preserve"> FORMTEXT </w:instrText>
            </w:r>
            <w:r w:rsidR="008E05FC" w:rsidRPr="008E05FC">
              <w:fldChar w:fldCharType="separate"/>
            </w:r>
            <w:r w:rsidR="008E05FC" w:rsidRPr="008E05FC">
              <w:t> </w:t>
            </w:r>
            <w:r w:rsidR="008E05FC" w:rsidRPr="008E05FC">
              <w:t> </w:t>
            </w:r>
            <w:r w:rsidR="008E05FC" w:rsidRPr="008E05FC">
              <w:t> </w:t>
            </w:r>
            <w:r w:rsidR="008E05FC" w:rsidRPr="008E05FC">
              <w:t> </w:t>
            </w:r>
            <w:r w:rsidR="008E05FC" w:rsidRPr="008E05FC">
              <w:t> </w:t>
            </w:r>
            <w:r w:rsidR="008E05FC" w:rsidRPr="008E05FC">
              <w:fldChar w:fldCharType="end"/>
            </w:r>
            <w:r>
              <w:t xml:space="preserve"> </w:t>
            </w:r>
            <w:r w:rsidR="008E05FC" w:rsidRPr="008E05FC">
              <w:t>(excluding GST)</w:t>
            </w:r>
          </w:p>
        </w:tc>
        <w:tc>
          <w:tcPr>
            <w:tcW w:w="3628" w:type="dxa"/>
          </w:tcPr>
          <w:p w14:paraId="50D3B0A4" w14:textId="7322580D" w:rsidR="008E05FC" w:rsidRPr="008E05FC" w:rsidRDefault="00371C9D" w:rsidP="00371C9D">
            <w:pPr>
              <w:pStyle w:val="Normaltabletext"/>
              <w:numPr>
                <w:ilvl w:val="0"/>
                <w:numId w:val="13"/>
              </w:numPr>
            </w:pPr>
            <w:r>
              <w:t xml:space="preserve">$ </w:t>
            </w:r>
            <w:r w:rsidR="008E05FC" w:rsidRPr="008E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5FC" w:rsidRPr="008E05FC">
              <w:instrText xml:space="preserve"> FORMTEXT </w:instrText>
            </w:r>
            <w:r w:rsidR="008E05FC" w:rsidRPr="008E05FC">
              <w:fldChar w:fldCharType="separate"/>
            </w:r>
            <w:r w:rsidR="008E05FC" w:rsidRPr="008E05FC">
              <w:t> </w:t>
            </w:r>
            <w:r w:rsidR="008E05FC" w:rsidRPr="008E05FC">
              <w:t> </w:t>
            </w:r>
            <w:r w:rsidR="008E05FC" w:rsidRPr="008E05FC">
              <w:t> </w:t>
            </w:r>
            <w:r w:rsidR="008E05FC" w:rsidRPr="008E05FC">
              <w:t> </w:t>
            </w:r>
            <w:r w:rsidR="008E05FC" w:rsidRPr="008E05FC">
              <w:t> </w:t>
            </w:r>
            <w:r w:rsidR="008E05FC" w:rsidRPr="008E05FC">
              <w:fldChar w:fldCharType="end"/>
            </w:r>
            <w:r w:rsidR="008E05FC" w:rsidRPr="008E05FC">
              <w:t xml:space="preserve"> (including GST)</w:t>
            </w:r>
          </w:p>
        </w:tc>
      </w:tr>
      <w:tr w:rsidR="008E05FC" w:rsidRPr="00596496" w14:paraId="746C0272" w14:textId="77777777" w:rsidTr="008E05FC">
        <w:tc>
          <w:tcPr>
            <w:tcW w:w="3652" w:type="dxa"/>
            <w:gridSpan w:val="2"/>
          </w:tcPr>
          <w:p w14:paraId="0920E030" w14:textId="5F0940B2" w:rsidR="008E05FC" w:rsidRPr="001B37D8" w:rsidRDefault="008E05FC" w:rsidP="00C634DA">
            <w:pPr>
              <w:pStyle w:val="Normaltabletext"/>
            </w:pPr>
            <w:r w:rsidRPr="001B37D8">
              <w:t>Start date for the initiative</w:t>
            </w:r>
          </w:p>
        </w:tc>
        <w:tc>
          <w:tcPr>
            <w:tcW w:w="7030" w:type="dxa"/>
            <w:gridSpan w:val="4"/>
          </w:tcPr>
          <w:p w14:paraId="4D453E18" w14:textId="79823257" w:rsidR="008E05FC" w:rsidRPr="00596496" w:rsidRDefault="008E05FC" w:rsidP="00C634DA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8E05FC" w:rsidRPr="00596496" w14:paraId="52AE7E94" w14:textId="77777777" w:rsidTr="008E05FC">
        <w:tc>
          <w:tcPr>
            <w:tcW w:w="3652" w:type="dxa"/>
            <w:gridSpan w:val="2"/>
          </w:tcPr>
          <w:p w14:paraId="549CE2CD" w14:textId="35C57EBE" w:rsidR="008E05FC" w:rsidRPr="001B37D8" w:rsidRDefault="008E05FC" w:rsidP="00C634DA">
            <w:pPr>
              <w:pStyle w:val="Normaltabletext"/>
            </w:pPr>
            <w:r w:rsidRPr="001B37D8">
              <w:t>Finish date for the initiative</w:t>
            </w:r>
          </w:p>
        </w:tc>
        <w:tc>
          <w:tcPr>
            <w:tcW w:w="7030" w:type="dxa"/>
            <w:gridSpan w:val="4"/>
          </w:tcPr>
          <w:p w14:paraId="21B5B35B" w14:textId="3C613D87" w:rsidR="008E05FC" w:rsidRPr="00596496" w:rsidRDefault="008E05FC" w:rsidP="00C634DA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8E05FC" w:rsidRPr="00596496" w14:paraId="51CF934F" w14:textId="77777777" w:rsidTr="008E05FC">
        <w:tc>
          <w:tcPr>
            <w:tcW w:w="3652" w:type="dxa"/>
            <w:gridSpan w:val="2"/>
          </w:tcPr>
          <w:p w14:paraId="264B8461" w14:textId="24E30FEA" w:rsidR="008E05FC" w:rsidRPr="001B37D8" w:rsidRDefault="008E05FC" w:rsidP="00340AEE">
            <w:pPr>
              <w:pStyle w:val="Normaltabletext"/>
            </w:pPr>
            <w:r w:rsidRPr="001B37D8">
              <w:rPr>
                <w:szCs w:val="18"/>
              </w:rPr>
              <w:lastRenderedPageBreak/>
              <w:t>Location where initiative will occur</w:t>
            </w:r>
            <w:r w:rsidR="00340AEE">
              <w:rPr>
                <w:szCs w:val="18"/>
              </w:rPr>
              <w:br/>
            </w:r>
            <w:r w:rsidRPr="00371C9D">
              <w:rPr>
                <w:sz w:val="16"/>
              </w:rPr>
              <w:t>(</w:t>
            </w:r>
            <w:r w:rsidR="0032594B">
              <w:rPr>
                <w:sz w:val="16"/>
              </w:rPr>
              <w:t>Include town,</w:t>
            </w:r>
            <w:r w:rsidRPr="00371C9D">
              <w:rPr>
                <w:sz w:val="16"/>
              </w:rPr>
              <w:t xml:space="preserve"> city, </w:t>
            </w:r>
            <w:r w:rsidR="0032594B">
              <w:rPr>
                <w:sz w:val="16"/>
              </w:rPr>
              <w:t>or country if overseas</w:t>
            </w:r>
            <w:r w:rsidRPr="00371C9D">
              <w:rPr>
                <w:sz w:val="16"/>
              </w:rPr>
              <w:t>)</w:t>
            </w:r>
          </w:p>
        </w:tc>
        <w:tc>
          <w:tcPr>
            <w:tcW w:w="7030" w:type="dxa"/>
            <w:gridSpan w:val="4"/>
          </w:tcPr>
          <w:p w14:paraId="3A2252CF" w14:textId="3F22FD6E" w:rsidR="008E05FC" w:rsidRPr="00596496" w:rsidRDefault="008E05FC" w:rsidP="00C634DA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32594B" w:rsidRPr="00596496" w14:paraId="6A3FE78A" w14:textId="77777777" w:rsidTr="00C054D3">
        <w:tc>
          <w:tcPr>
            <w:tcW w:w="3652" w:type="dxa"/>
            <w:gridSpan w:val="2"/>
          </w:tcPr>
          <w:p w14:paraId="586AA17D" w14:textId="2066FD6C" w:rsidR="0032594B" w:rsidRPr="001B37D8" w:rsidRDefault="0032594B" w:rsidP="00C054D3">
            <w:pPr>
              <w:pStyle w:val="Normaltabletext"/>
            </w:pPr>
            <w:r>
              <w:t>List any partners to your initiative</w:t>
            </w:r>
          </w:p>
        </w:tc>
        <w:tc>
          <w:tcPr>
            <w:tcW w:w="7030" w:type="dxa"/>
            <w:gridSpan w:val="4"/>
          </w:tcPr>
          <w:p w14:paraId="0DC218D9" w14:textId="77777777" w:rsidR="0032594B" w:rsidRPr="00596496" w:rsidRDefault="0032594B" w:rsidP="00C054D3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2B4F2B" w:rsidRPr="002B4F2B" w14:paraId="644839D5" w14:textId="77777777" w:rsidTr="00C634DA">
        <w:tc>
          <w:tcPr>
            <w:tcW w:w="10682" w:type="dxa"/>
            <w:gridSpan w:val="6"/>
          </w:tcPr>
          <w:p w14:paraId="2BC5F4AC" w14:textId="4D9F855C" w:rsidR="002B4F2B" w:rsidRPr="002B4F2B" w:rsidRDefault="00F43C3B" w:rsidP="00C634DA">
            <w:pPr>
              <w:pStyle w:val="Tableheading"/>
            </w:pPr>
            <w:r>
              <w:t>3</w:t>
            </w:r>
            <w:r w:rsidR="008606B0">
              <w:t>.2</w:t>
            </w:r>
            <w:r w:rsidR="002B4F2B" w:rsidRPr="002B4F2B">
              <w:tab/>
            </w:r>
            <w:r w:rsidR="00C634DA">
              <w:t>Initiative proposal</w:t>
            </w:r>
          </w:p>
        </w:tc>
      </w:tr>
      <w:tr w:rsidR="002B4F2B" w:rsidRPr="00596496" w14:paraId="092D28D0" w14:textId="77777777" w:rsidTr="00C634DA">
        <w:tc>
          <w:tcPr>
            <w:tcW w:w="10682" w:type="dxa"/>
            <w:gridSpan w:val="6"/>
          </w:tcPr>
          <w:p w14:paraId="755A4173" w14:textId="7BCC002C" w:rsidR="002B4F2B" w:rsidRPr="001B37D8" w:rsidRDefault="002B4F2B" w:rsidP="002B4F2B">
            <w:pPr>
              <w:pStyle w:val="Normaltabletext"/>
            </w:pPr>
            <w:r w:rsidRPr="001B37D8">
              <w:t>Please provide a concise outline of your initiative by completing the sections below</w:t>
            </w:r>
            <w:r w:rsidR="009F7AA9">
              <w:t>.</w:t>
            </w:r>
            <w:r w:rsidRPr="001B37D8">
              <w:t xml:space="preserve"> </w:t>
            </w:r>
          </w:p>
          <w:p w14:paraId="0C21D676" w14:textId="0E3A71B7" w:rsidR="002B4F2B" w:rsidRPr="00560674" w:rsidRDefault="002B4F2B" w:rsidP="00371C9D">
            <w:pPr>
              <w:pStyle w:val="Normaltabletext"/>
            </w:pPr>
            <w:r w:rsidRPr="00400CE4">
              <w:rPr>
                <w:b/>
              </w:rPr>
              <w:t>Please do not exceed</w:t>
            </w:r>
            <w:r w:rsidRPr="001B37D8">
              <w:rPr>
                <w:b/>
              </w:rPr>
              <w:t xml:space="preserve"> three, one-sided, A4 pages</w:t>
            </w:r>
            <w:r w:rsidRPr="001B37D8">
              <w:t xml:space="preserve"> to respond to </w:t>
            </w:r>
            <w:r>
              <w:t>this section in the boxes provided</w:t>
            </w:r>
            <w:r w:rsidRPr="001B37D8">
              <w:t xml:space="preserve"> (or as a separate document).</w:t>
            </w:r>
          </w:p>
        </w:tc>
      </w:tr>
      <w:tr w:rsidR="002B4F2B" w:rsidRPr="002B4F2B" w14:paraId="48D70EE7" w14:textId="77777777" w:rsidTr="00C634DA">
        <w:tc>
          <w:tcPr>
            <w:tcW w:w="10682" w:type="dxa"/>
            <w:gridSpan w:val="6"/>
          </w:tcPr>
          <w:p w14:paraId="2A2E2F3D" w14:textId="4AFA8E3A" w:rsidR="002B4F2B" w:rsidRPr="002B4F2B" w:rsidRDefault="002B4F2B" w:rsidP="009F7AA9">
            <w:pPr>
              <w:pStyle w:val="Normaltabletext"/>
              <w:numPr>
                <w:ilvl w:val="0"/>
                <w:numId w:val="15"/>
              </w:numPr>
            </w:pPr>
            <w:r w:rsidRPr="002B4F2B">
              <w:rPr>
                <w:rStyle w:val="Strong"/>
              </w:rPr>
              <w:t>Description.</w:t>
            </w:r>
            <w:r w:rsidRPr="002B4F2B">
              <w:t xml:space="preserve"> Outline the purpose of the </w:t>
            </w:r>
            <w:r w:rsidR="009F7AA9">
              <w:t>sponsorship, noting the specific activities the sponsorship will be used to fund</w:t>
            </w:r>
            <w:r w:rsidRPr="002B4F2B">
              <w:t>.</w:t>
            </w:r>
          </w:p>
        </w:tc>
      </w:tr>
      <w:tr w:rsidR="002B4F2B" w:rsidRPr="00596496" w14:paraId="6276B25D" w14:textId="77777777" w:rsidTr="00340AEE">
        <w:trPr>
          <w:trHeight w:val="2109"/>
        </w:trPr>
        <w:tc>
          <w:tcPr>
            <w:tcW w:w="10682" w:type="dxa"/>
            <w:gridSpan w:val="6"/>
          </w:tcPr>
          <w:p w14:paraId="5CF5F2F6" w14:textId="1E72027D" w:rsidR="002B4F2B" w:rsidRPr="00560674" w:rsidRDefault="002B4F2B" w:rsidP="00C634DA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2B4F2B" w:rsidRPr="002B4F2B" w14:paraId="3E628812" w14:textId="77777777" w:rsidTr="00C634DA">
        <w:tc>
          <w:tcPr>
            <w:tcW w:w="10682" w:type="dxa"/>
            <w:gridSpan w:val="6"/>
          </w:tcPr>
          <w:p w14:paraId="2E84F973" w14:textId="68550DD7" w:rsidR="002B4F2B" w:rsidRPr="002B4F2B" w:rsidRDefault="00B6450A" w:rsidP="006A14B9">
            <w:pPr>
              <w:pStyle w:val="Normaltabletext"/>
              <w:numPr>
                <w:ilvl w:val="0"/>
                <w:numId w:val="15"/>
              </w:numPr>
            </w:pPr>
            <w:r>
              <w:rPr>
                <w:rStyle w:val="Strong"/>
              </w:rPr>
              <w:t>Criteria</w:t>
            </w:r>
            <w:r w:rsidR="002B4F2B" w:rsidRPr="002B4F2B">
              <w:rPr>
                <w:rStyle w:val="Strong"/>
              </w:rPr>
              <w:t>.</w:t>
            </w:r>
            <w:r w:rsidR="002B4F2B" w:rsidRPr="002B4F2B">
              <w:t xml:space="preserve"> </w:t>
            </w:r>
            <w:r>
              <w:t xml:space="preserve">Outline how the proposed sponsorship meets the eligibility and assessment criteria. </w:t>
            </w:r>
            <w:r>
              <w:br/>
              <w:t xml:space="preserve">Include information about how the initiative contributes to the Commission’s objectives, supports the outcomes of </w:t>
            </w:r>
            <w:r w:rsidR="006A14B9">
              <w:rPr>
                <w:i/>
              </w:rPr>
              <w:t xml:space="preserve">Shifting minds: </w:t>
            </w:r>
            <w:r w:rsidRPr="00B6450A">
              <w:rPr>
                <w:rStyle w:val="Emphasis"/>
              </w:rPr>
              <w:t>Queensland Mental Health, Drug and Alcohol Strategic Plan 201</w:t>
            </w:r>
            <w:r w:rsidR="006A14B9">
              <w:rPr>
                <w:rStyle w:val="Emphasis"/>
              </w:rPr>
              <w:t>8</w:t>
            </w:r>
            <w:r w:rsidRPr="00B6450A">
              <w:rPr>
                <w:rStyle w:val="Emphasis"/>
              </w:rPr>
              <w:t>–20</w:t>
            </w:r>
            <w:r w:rsidR="006A14B9">
              <w:rPr>
                <w:rStyle w:val="Emphasis"/>
              </w:rPr>
              <w:t>23</w:t>
            </w:r>
            <w:r>
              <w:t xml:space="preserve"> and promotes the Commission’s activities and products. </w:t>
            </w:r>
          </w:p>
        </w:tc>
      </w:tr>
      <w:tr w:rsidR="002B4F2B" w:rsidRPr="00596496" w14:paraId="67676C6C" w14:textId="77777777" w:rsidTr="00340AEE">
        <w:trPr>
          <w:trHeight w:val="2169"/>
        </w:trPr>
        <w:tc>
          <w:tcPr>
            <w:tcW w:w="10682" w:type="dxa"/>
            <w:gridSpan w:val="6"/>
          </w:tcPr>
          <w:p w14:paraId="34316E76" w14:textId="39BE938F" w:rsidR="002B4F2B" w:rsidRPr="00560674" w:rsidRDefault="002B4F2B" w:rsidP="00C634DA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2B4F2B" w:rsidRPr="002B4F2B" w14:paraId="0E31B366" w14:textId="77777777" w:rsidTr="00C634DA">
        <w:tc>
          <w:tcPr>
            <w:tcW w:w="10682" w:type="dxa"/>
            <w:gridSpan w:val="6"/>
          </w:tcPr>
          <w:p w14:paraId="0961F647" w14:textId="7C869485" w:rsidR="002B4F2B" w:rsidRPr="002B4F2B" w:rsidRDefault="00B6450A" w:rsidP="00B6450A">
            <w:pPr>
              <w:pStyle w:val="Normaltabletext"/>
              <w:numPr>
                <w:ilvl w:val="0"/>
                <w:numId w:val="15"/>
              </w:numPr>
            </w:pPr>
            <w:r>
              <w:rPr>
                <w:rStyle w:val="Strong"/>
              </w:rPr>
              <w:t>Target market</w:t>
            </w:r>
            <w:r w:rsidRPr="002B4F2B">
              <w:rPr>
                <w:rStyle w:val="Strong"/>
              </w:rPr>
              <w:t>.</w:t>
            </w:r>
            <w:r w:rsidRPr="002B4F2B">
              <w:t xml:space="preserve"> </w:t>
            </w:r>
            <w:r>
              <w:t>Provide a clear description of the target market for the initiative, including demographic, geographic and /or psychographic information as well as information and statistics on the event or activity in previous years.</w:t>
            </w:r>
          </w:p>
        </w:tc>
      </w:tr>
      <w:tr w:rsidR="002B4F2B" w:rsidRPr="002B4F2B" w14:paraId="442ED8E1" w14:textId="77777777" w:rsidTr="00AF4980">
        <w:trPr>
          <w:trHeight w:val="1696"/>
        </w:trPr>
        <w:tc>
          <w:tcPr>
            <w:tcW w:w="10682" w:type="dxa"/>
            <w:gridSpan w:val="6"/>
          </w:tcPr>
          <w:p w14:paraId="004A79CA" w14:textId="4CCCD1C8" w:rsidR="002B4F2B" w:rsidRPr="002B4F2B" w:rsidRDefault="002B4F2B" w:rsidP="002B4F2B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2B4F2B" w:rsidRPr="002B4F2B" w14:paraId="17EFEF4B" w14:textId="77777777" w:rsidTr="00C634DA">
        <w:tc>
          <w:tcPr>
            <w:tcW w:w="10682" w:type="dxa"/>
            <w:gridSpan w:val="6"/>
          </w:tcPr>
          <w:p w14:paraId="2A68F79C" w14:textId="010FE8A2" w:rsidR="002B4F2B" w:rsidRPr="002B4F2B" w:rsidRDefault="00B6450A" w:rsidP="00B6450A">
            <w:pPr>
              <w:pStyle w:val="Normaltabletext"/>
              <w:numPr>
                <w:ilvl w:val="0"/>
                <w:numId w:val="15"/>
              </w:numPr>
            </w:pPr>
            <w:r>
              <w:rPr>
                <w:rStyle w:val="Strong"/>
              </w:rPr>
              <w:t>Capacity</w:t>
            </w:r>
            <w:r w:rsidRPr="002B4F2B">
              <w:rPr>
                <w:rStyle w:val="Strong"/>
              </w:rPr>
              <w:t>.</w:t>
            </w:r>
            <w:r w:rsidRPr="002B4F2B">
              <w:t xml:space="preserve"> </w:t>
            </w:r>
            <w:r>
              <w:t xml:space="preserve">Provide examples of previous work that supports your </w:t>
            </w:r>
            <w:r w:rsidRPr="00B6450A">
              <w:rPr>
                <w:lang w:val="en-AU"/>
              </w:rPr>
              <w:t>organisation’s</w:t>
            </w:r>
            <w:r>
              <w:t xml:space="preserve"> ability to deliver the proposed initiative. </w:t>
            </w:r>
          </w:p>
        </w:tc>
      </w:tr>
      <w:tr w:rsidR="002B4F2B" w:rsidRPr="002B4F2B" w14:paraId="32E65E55" w14:textId="77777777" w:rsidTr="00336768">
        <w:trPr>
          <w:trHeight w:val="1701"/>
        </w:trPr>
        <w:tc>
          <w:tcPr>
            <w:tcW w:w="10682" w:type="dxa"/>
            <w:gridSpan w:val="6"/>
          </w:tcPr>
          <w:p w14:paraId="4466B2CE" w14:textId="6898CEDA" w:rsidR="002B4F2B" w:rsidRPr="002B4F2B" w:rsidRDefault="002B4F2B" w:rsidP="002B4F2B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2B4F2B" w:rsidRPr="002B4F2B" w14:paraId="03112539" w14:textId="77777777" w:rsidTr="00C634DA">
        <w:tc>
          <w:tcPr>
            <w:tcW w:w="10682" w:type="dxa"/>
            <w:gridSpan w:val="6"/>
          </w:tcPr>
          <w:p w14:paraId="67B0C20C" w14:textId="68B096C2" w:rsidR="002B4F2B" w:rsidRPr="002B4F2B" w:rsidRDefault="00B6450A" w:rsidP="00B6450A">
            <w:pPr>
              <w:pStyle w:val="Normaltabletext"/>
              <w:numPr>
                <w:ilvl w:val="0"/>
                <w:numId w:val="15"/>
              </w:numPr>
            </w:pPr>
            <w:r w:rsidRPr="00B6450A">
              <w:rPr>
                <w:rStyle w:val="Strong"/>
              </w:rPr>
              <w:t>Governance.</w:t>
            </w:r>
            <w:r>
              <w:t xml:space="preserve"> Provide examples of your </w:t>
            </w:r>
            <w:proofErr w:type="spellStart"/>
            <w:r>
              <w:t>organisation’s</w:t>
            </w:r>
            <w:proofErr w:type="spellEnd"/>
            <w:r>
              <w:t xml:space="preserve"> proven ability to manage funds and outline your governance framework.</w:t>
            </w:r>
          </w:p>
        </w:tc>
      </w:tr>
      <w:tr w:rsidR="002B4F2B" w:rsidRPr="002B4F2B" w14:paraId="11ACC930" w14:textId="77777777" w:rsidTr="00336768">
        <w:trPr>
          <w:trHeight w:val="1701"/>
        </w:trPr>
        <w:tc>
          <w:tcPr>
            <w:tcW w:w="10682" w:type="dxa"/>
            <w:gridSpan w:val="6"/>
          </w:tcPr>
          <w:p w14:paraId="44873298" w14:textId="4944824C" w:rsidR="002B4F2B" w:rsidRPr="002B4F2B" w:rsidRDefault="002B4F2B" w:rsidP="002B4F2B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2B4F2B" w:rsidRPr="002B4F2B" w14:paraId="6C1A15D2" w14:textId="77777777" w:rsidTr="00C634DA">
        <w:tc>
          <w:tcPr>
            <w:tcW w:w="10682" w:type="dxa"/>
            <w:gridSpan w:val="6"/>
          </w:tcPr>
          <w:p w14:paraId="4EBAB762" w14:textId="61FCC1BF" w:rsidR="002B4F2B" w:rsidRPr="00340AEE" w:rsidRDefault="00B6450A" w:rsidP="00B6450A">
            <w:pPr>
              <w:pStyle w:val="Normaltabletext"/>
              <w:numPr>
                <w:ilvl w:val="0"/>
                <w:numId w:val="15"/>
              </w:numPr>
              <w:rPr>
                <w:spacing w:val="-3"/>
              </w:rPr>
            </w:pPr>
            <w:r w:rsidRPr="00340AEE">
              <w:rPr>
                <w:rStyle w:val="Strong"/>
                <w:spacing w:val="-3"/>
              </w:rPr>
              <w:lastRenderedPageBreak/>
              <w:t>Marketing.</w:t>
            </w:r>
            <w:r w:rsidRPr="00340AEE">
              <w:rPr>
                <w:spacing w:val="-3"/>
              </w:rPr>
              <w:t xml:space="preserve"> Provide an overview of your marketing plan (leading up to and including the event), including planned media coverage.</w:t>
            </w:r>
          </w:p>
        </w:tc>
      </w:tr>
      <w:tr w:rsidR="002B4F2B" w:rsidRPr="00596496" w14:paraId="45DAF84E" w14:textId="77777777" w:rsidTr="00336768">
        <w:trPr>
          <w:trHeight w:val="1701"/>
        </w:trPr>
        <w:tc>
          <w:tcPr>
            <w:tcW w:w="10682" w:type="dxa"/>
            <w:gridSpan w:val="6"/>
          </w:tcPr>
          <w:p w14:paraId="240DF0C8" w14:textId="6447762C" w:rsidR="002B4F2B" w:rsidRPr="00560674" w:rsidRDefault="002B4F2B" w:rsidP="00C634DA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854A6C" w:rsidRPr="002B4F2B" w14:paraId="3907DB27" w14:textId="77777777" w:rsidTr="00C23442">
        <w:tc>
          <w:tcPr>
            <w:tcW w:w="10682" w:type="dxa"/>
            <w:gridSpan w:val="6"/>
          </w:tcPr>
          <w:p w14:paraId="5140ABB3" w14:textId="5B6AA6F5" w:rsidR="00854A6C" w:rsidRPr="002B4F2B" w:rsidRDefault="00854A6C" w:rsidP="00854A6C">
            <w:pPr>
              <w:pStyle w:val="Normaltabletext"/>
              <w:numPr>
                <w:ilvl w:val="0"/>
                <w:numId w:val="15"/>
              </w:numPr>
            </w:pPr>
            <w:r>
              <w:rPr>
                <w:rStyle w:val="Strong"/>
              </w:rPr>
              <w:t>Outcomes</w:t>
            </w:r>
            <w:r w:rsidRPr="002B4F2B">
              <w:rPr>
                <w:rStyle w:val="Strong"/>
              </w:rPr>
              <w:t>.</w:t>
            </w:r>
            <w:r w:rsidRPr="002B4F2B">
              <w:t xml:space="preserve"> </w:t>
            </w:r>
            <w:r>
              <w:t>Please outline the outcomes that will be achieved from the initiative.</w:t>
            </w:r>
          </w:p>
        </w:tc>
      </w:tr>
      <w:tr w:rsidR="00854A6C" w:rsidRPr="00596496" w14:paraId="2F34E5E0" w14:textId="77777777" w:rsidTr="00336768">
        <w:trPr>
          <w:trHeight w:val="1701"/>
        </w:trPr>
        <w:tc>
          <w:tcPr>
            <w:tcW w:w="10682" w:type="dxa"/>
            <w:gridSpan w:val="6"/>
          </w:tcPr>
          <w:p w14:paraId="7D6F3AEF" w14:textId="77777777" w:rsidR="00854A6C" w:rsidRPr="00560674" w:rsidRDefault="00854A6C" w:rsidP="00C23442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2B4F2B" w:rsidRPr="00C23442" w14:paraId="0F89E495" w14:textId="77777777" w:rsidTr="00C634DA">
        <w:tc>
          <w:tcPr>
            <w:tcW w:w="10682" w:type="dxa"/>
            <w:gridSpan w:val="6"/>
          </w:tcPr>
          <w:p w14:paraId="21FA0476" w14:textId="409C1566" w:rsidR="002B4F2B" w:rsidRPr="00C23442" w:rsidRDefault="002B4F2B" w:rsidP="002B4F2B">
            <w:pPr>
              <w:pStyle w:val="Normaltabletext"/>
              <w:numPr>
                <w:ilvl w:val="0"/>
                <w:numId w:val="15"/>
              </w:numPr>
            </w:pPr>
            <w:r w:rsidRPr="00C23442">
              <w:rPr>
                <w:b/>
              </w:rPr>
              <w:t>Vulnerable groups</w:t>
            </w:r>
            <w:r w:rsidRPr="00C23442">
              <w:t xml:space="preserve">. Does the initiative consider the needs of any of the groups below? </w:t>
            </w:r>
            <w:r w:rsidRPr="00C23442">
              <w:tab/>
            </w:r>
            <w:r w:rsidRPr="00C23442">
              <w:tab/>
            </w:r>
            <w:r w:rsidRPr="00C23442">
              <w:rPr>
                <w:sz w:val="16"/>
              </w:rPr>
              <w:t>Tick only those that apply</w:t>
            </w:r>
          </w:p>
        </w:tc>
      </w:tr>
      <w:tr w:rsidR="002B4F2B" w:rsidRPr="00C23442" w14:paraId="43F882E7" w14:textId="77777777" w:rsidTr="000E2C6B">
        <w:trPr>
          <w:trHeight w:val="284"/>
        </w:trPr>
        <w:tc>
          <w:tcPr>
            <w:tcW w:w="534" w:type="dxa"/>
          </w:tcPr>
          <w:p w14:paraId="4FD47A75" w14:textId="77777777" w:rsidR="002B4F2B" w:rsidRPr="00C23442" w:rsidRDefault="00A936FE" w:rsidP="002B4F2B">
            <w:pPr>
              <w:pStyle w:val="Normaltabletext"/>
              <w:jc w:val="center"/>
            </w:pPr>
            <w:sdt>
              <w:sdtPr>
                <w:id w:val="-214010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2B" w:rsidRPr="00C234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</w:tcPr>
          <w:p w14:paraId="256AA91B" w14:textId="0A2D70F9" w:rsidR="002B4F2B" w:rsidRPr="00C23442" w:rsidRDefault="002B4F2B" w:rsidP="000E2C6B">
            <w:pPr>
              <w:pStyle w:val="Normaltabletext"/>
            </w:pPr>
            <w:r w:rsidRPr="00C23442">
              <w:t>Aboriginal and/or Torres Strait Islander peoples</w:t>
            </w:r>
          </w:p>
        </w:tc>
        <w:tc>
          <w:tcPr>
            <w:tcW w:w="567" w:type="dxa"/>
          </w:tcPr>
          <w:p w14:paraId="07E6390B" w14:textId="77777777" w:rsidR="002B4F2B" w:rsidRPr="00C23442" w:rsidRDefault="00A936FE" w:rsidP="000E2C6B">
            <w:pPr>
              <w:pStyle w:val="Normaltabletext"/>
              <w:jc w:val="center"/>
            </w:pPr>
            <w:sdt>
              <w:sdtPr>
                <w:id w:val="23699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2B" w:rsidRPr="00C234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45" w:type="dxa"/>
            <w:gridSpan w:val="2"/>
          </w:tcPr>
          <w:p w14:paraId="2627125F" w14:textId="370CBBBB" w:rsidR="002B4F2B" w:rsidRPr="00C23442" w:rsidRDefault="002B4F2B" w:rsidP="000E2C6B">
            <w:pPr>
              <w:pStyle w:val="Normaltabletext"/>
            </w:pPr>
            <w:r w:rsidRPr="00C23442">
              <w:t>People from culturally and linguistically diverse backgrounds</w:t>
            </w:r>
          </w:p>
        </w:tc>
      </w:tr>
      <w:tr w:rsidR="002B4F2B" w:rsidRPr="00C23442" w14:paraId="22AB29CA" w14:textId="77777777" w:rsidTr="000E2C6B">
        <w:trPr>
          <w:trHeight w:val="432"/>
        </w:trPr>
        <w:tc>
          <w:tcPr>
            <w:tcW w:w="534" w:type="dxa"/>
          </w:tcPr>
          <w:p w14:paraId="1279CA19" w14:textId="77777777" w:rsidR="002B4F2B" w:rsidRPr="00C23442" w:rsidRDefault="00A936FE" w:rsidP="002B4F2B">
            <w:pPr>
              <w:pStyle w:val="Normaltabletext"/>
              <w:jc w:val="center"/>
            </w:pPr>
            <w:sdt>
              <w:sdtPr>
                <w:id w:val="160259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2B" w:rsidRPr="00C234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</w:tcPr>
          <w:p w14:paraId="654AD455" w14:textId="25F5AF3F" w:rsidR="002B4F2B" w:rsidRPr="00C23442" w:rsidRDefault="002B4F2B" w:rsidP="000E2C6B">
            <w:pPr>
              <w:pStyle w:val="Normaltabletext"/>
            </w:pPr>
            <w:r w:rsidRPr="00C23442">
              <w:t>Rural and remote communities</w:t>
            </w:r>
          </w:p>
        </w:tc>
        <w:tc>
          <w:tcPr>
            <w:tcW w:w="567" w:type="dxa"/>
          </w:tcPr>
          <w:p w14:paraId="02C0A403" w14:textId="77777777" w:rsidR="002B4F2B" w:rsidRPr="00C23442" w:rsidRDefault="00A936FE" w:rsidP="000E2C6B">
            <w:pPr>
              <w:pStyle w:val="Normaltabletext"/>
              <w:jc w:val="center"/>
            </w:pPr>
            <w:sdt>
              <w:sdtPr>
                <w:id w:val="19237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2B" w:rsidRPr="00C234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45" w:type="dxa"/>
            <w:gridSpan w:val="2"/>
          </w:tcPr>
          <w:p w14:paraId="3360C67B" w14:textId="72F1FFD3" w:rsidR="002B4F2B" w:rsidRPr="00C23442" w:rsidRDefault="002B4F2B" w:rsidP="000E2C6B">
            <w:pPr>
              <w:pStyle w:val="Normaltabletext"/>
            </w:pPr>
            <w:r w:rsidRPr="00C23442">
              <w:t>People who identify as lesbian, gay, bisexual, transgender, intersex or questioning</w:t>
            </w:r>
          </w:p>
        </w:tc>
      </w:tr>
      <w:tr w:rsidR="002B4F2B" w:rsidRPr="002B4F2B" w14:paraId="107EB1D9" w14:textId="77777777" w:rsidTr="000E2C6B">
        <w:trPr>
          <w:trHeight w:val="228"/>
        </w:trPr>
        <w:tc>
          <w:tcPr>
            <w:tcW w:w="534" w:type="dxa"/>
          </w:tcPr>
          <w:p w14:paraId="02684B78" w14:textId="494265F1" w:rsidR="002B4F2B" w:rsidRPr="00C23442" w:rsidRDefault="00A936FE" w:rsidP="002B4F2B">
            <w:pPr>
              <w:pStyle w:val="Normaltabletext"/>
              <w:jc w:val="center"/>
            </w:pPr>
            <w:sdt>
              <w:sdtPr>
                <w:id w:val="-161968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2B" w:rsidRPr="00C234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148" w:type="dxa"/>
            <w:gridSpan w:val="5"/>
          </w:tcPr>
          <w:p w14:paraId="48376732" w14:textId="5F8FDDD4" w:rsidR="002B4F2B" w:rsidRPr="002B4F2B" w:rsidRDefault="002B4F2B" w:rsidP="000E2C6B">
            <w:pPr>
              <w:pStyle w:val="Normaltabletext"/>
            </w:pPr>
            <w:r w:rsidRPr="00C23442">
              <w:t xml:space="preserve">Other groups at risk of </w:t>
            </w:r>
            <w:proofErr w:type="spellStart"/>
            <w:r w:rsidRPr="00C23442">
              <w:t>marginalisation</w:t>
            </w:r>
            <w:proofErr w:type="spellEnd"/>
            <w:r w:rsidRPr="00C23442">
              <w:t xml:space="preserve"> (please state): </w:t>
            </w:r>
            <w:r w:rsidRPr="00C234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442">
              <w:instrText xml:space="preserve"> FORMTEXT </w:instrText>
            </w:r>
            <w:r w:rsidRPr="00C23442">
              <w:fldChar w:fldCharType="separate"/>
            </w:r>
            <w:r w:rsidRPr="00C23442">
              <w:t> </w:t>
            </w:r>
            <w:r w:rsidRPr="00C23442">
              <w:t> </w:t>
            </w:r>
            <w:r w:rsidRPr="00C23442">
              <w:t> </w:t>
            </w:r>
            <w:r w:rsidRPr="00C23442">
              <w:t> </w:t>
            </w:r>
            <w:r w:rsidRPr="00C23442">
              <w:t> </w:t>
            </w:r>
            <w:r w:rsidRPr="00C23442">
              <w:fldChar w:fldCharType="end"/>
            </w:r>
          </w:p>
        </w:tc>
      </w:tr>
    </w:tbl>
    <w:p w14:paraId="4343049D" w14:textId="77777777" w:rsidR="007D671A" w:rsidRDefault="007D671A" w:rsidP="00D416BD">
      <w:pPr>
        <w:spacing w:before="0" w:after="0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5187"/>
      </w:tblGrid>
      <w:tr w:rsidR="00336768" w:rsidRPr="00596496" w14:paraId="6B23C25A" w14:textId="77777777" w:rsidTr="006A14B9">
        <w:tc>
          <w:tcPr>
            <w:tcW w:w="10682" w:type="dxa"/>
            <w:gridSpan w:val="3"/>
            <w:tcBorders>
              <w:top w:val="single" w:sz="4" w:space="0" w:color="1F4EA2"/>
              <w:left w:val="single" w:sz="4" w:space="0" w:color="1F4EA2"/>
              <w:bottom w:val="single" w:sz="4" w:space="0" w:color="1F4EA2"/>
              <w:right w:val="single" w:sz="4" w:space="0" w:color="1F4EA2"/>
            </w:tcBorders>
            <w:shd w:val="clear" w:color="auto" w:fill="1F4EA2"/>
          </w:tcPr>
          <w:p w14:paraId="32686CD4" w14:textId="77777777" w:rsidR="00336768" w:rsidRPr="00596496" w:rsidRDefault="00336768" w:rsidP="006A14B9">
            <w:pPr>
              <w:pStyle w:val="QMHCIntroPara"/>
            </w:pPr>
            <w:r w:rsidRPr="00596496">
              <w:t xml:space="preserve">Section </w:t>
            </w:r>
            <w:r>
              <w:t>4</w:t>
            </w:r>
            <w:r>
              <w:tab/>
              <w:t>Sponsorship particulars</w:t>
            </w:r>
          </w:p>
        </w:tc>
      </w:tr>
      <w:tr w:rsidR="00336768" w:rsidRPr="00596496" w14:paraId="2202CFA7" w14:textId="77777777" w:rsidTr="006A14B9">
        <w:tc>
          <w:tcPr>
            <w:tcW w:w="10682" w:type="dxa"/>
            <w:gridSpan w:val="3"/>
            <w:tcBorders>
              <w:top w:val="single" w:sz="4" w:space="0" w:color="1F4EA2"/>
            </w:tcBorders>
          </w:tcPr>
          <w:p w14:paraId="55E3DF85" w14:textId="77777777" w:rsidR="00336768" w:rsidRPr="008E05FC" w:rsidRDefault="00336768" w:rsidP="006A14B9">
            <w:pPr>
              <w:pStyle w:val="Tableheading"/>
            </w:pPr>
            <w:r>
              <w:t>4</w:t>
            </w:r>
            <w:r w:rsidRPr="008E05FC">
              <w:t>.1</w:t>
            </w:r>
            <w:r w:rsidRPr="008E05FC">
              <w:tab/>
            </w:r>
            <w:r>
              <w:t>In-kind support</w:t>
            </w:r>
          </w:p>
        </w:tc>
      </w:tr>
      <w:tr w:rsidR="00336768" w:rsidRPr="007A648D" w14:paraId="4D5B68B8" w14:textId="77777777" w:rsidTr="006A14B9">
        <w:tc>
          <w:tcPr>
            <w:tcW w:w="10682" w:type="dxa"/>
            <w:gridSpan w:val="3"/>
          </w:tcPr>
          <w:p w14:paraId="60E50771" w14:textId="77777777" w:rsidR="00336768" w:rsidRPr="007A648D" w:rsidRDefault="00336768" w:rsidP="006A14B9">
            <w:pPr>
              <w:pStyle w:val="Normaltabletext"/>
            </w:pPr>
            <w:r w:rsidRPr="007A648D">
              <w:t xml:space="preserve">Please </w:t>
            </w:r>
            <w:r>
              <w:t>outline any in-kind support you would like to receive from the Commission</w:t>
            </w:r>
            <w:r w:rsidRPr="007A648D">
              <w:t>.</w:t>
            </w:r>
          </w:p>
        </w:tc>
      </w:tr>
      <w:tr w:rsidR="00336768" w:rsidRPr="00596496" w14:paraId="4B0BBC7E" w14:textId="77777777" w:rsidTr="00336768">
        <w:trPr>
          <w:trHeight w:val="723"/>
        </w:trPr>
        <w:tc>
          <w:tcPr>
            <w:tcW w:w="10682" w:type="dxa"/>
            <w:gridSpan w:val="3"/>
          </w:tcPr>
          <w:p w14:paraId="46CD3F8C" w14:textId="77777777" w:rsidR="00336768" w:rsidRPr="00560674" w:rsidRDefault="00336768" w:rsidP="006A14B9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336768" w:rsidRPr="00931886" w14:paraId="07CE686C" w14:textId="77777777" w:rsidTr="006A14B9">
        <w:tc>
          <w:tcPr>
            <w:tcW w:w="10682" w:type="dxa"/>
            <w:gridSpan w:val="3"/>
          </w:tcPr>
          <w:p w14:paraId="1C4B176D" w14:textId="77777777" w:rsidR="00336768" w:rsidRPr="00931886" w:rsidRDefault="00336768" w:rsidP="006A14B9">
            <w:pPr>
              <w:pStyle w:val="Tableheading"/>
            </w:pPr>
            <w:r>
              <w:t>4</w:t>
            </w:r>
            <w:r w:rsidRPr="00931886">
              <w:t>.2</w:t>
            </w:r>
            <w:r w:rsidRPr="00931886">
              <w:tab/>
            </w:r>
            <w:r>
              <w:t>Proposed benefits</w:t>
            </w:r>
          </w:p>
        </w:tc>
      </w:tr>
      <w:tr w:rsidR="00336768" w:rsidRPr="00596496" w14:paraId="5E68729C" w14:textId="77777777" w:rsidTr="006A14B9">
        <w:tc>
          <w:tcPr>
            <w:tcW w:w="817" w:type="dxa"/>
          </w:tcPr>
          <w:p w14:paraId="1488B714" w14:textId="77777777" w:rsidR="00336768" w:rsidRPr="00596496" w:rsidRDefault="00336768" w:rsidP="006A14B9">
            <w:pPr>
              <w:pStyle w:val="Normaltabletext"/>
              <w:tabs>
                <w:tab w:val="left" w:pos="180"/>
                <w:tab w:val="center" w:pos="300"/>
              </w:tabs>
            </w:pPr>
            <w:r>
              <w:rPr>
                <w:rFonts w:asciiTheme="minorHAnsi" w:eastAsia="MS Mincho" w:hAnsiTheme="minorHAnsi" w:cs="Arial"/>
                <w:sz w:val="22"/>
                <w:lang w:eastAsia="ja-JP"/>
              </w:rPr>
              <w:tab/>
            </w:r>
          </w:p>
        </w:tc>
        <w:tc>
          <w:tcPr>
            <w:tcW w:w="4678" w:type="dxa"/>
          </w:tcPr>
          <w:p w14:paraId="5BE42473" w14:textId="77777777" w:rsidR="00336768" w:rsidRPr="00F33973" w:rsidRDefault="00336768" w:rsidP="006A14B9">
            <w:pPr>
              <w:pStyle w:val="Normaltabletext"/>
              <w:rPr>
                <w:rStyle w:val="Strong"/>
              </w:rPr>
            </w:pPr>
            <w:r w:rsidRPr="00F33973">
              <w:rPr>
                <w:rStyle w:val="Strong"/>
              </w:rPr>
              <w:t>Tick those that apply</w:t>
            </w:r>
          </w:p>
        </w:tc>
        <w:tc>
          <w:tcPr>
            <w:tcW w:w="5187" w:type="dxa"/>
          </w:tcPr>
          <w:p w14:paraId="5A5733BB" w14:textId="77777777" w:rsidR="00336768" w:rsidRPr="00F33973" w:rsidRDefault="00336768" w:rsidP="006A14B9">
            <w:pPr>
              <w:pStyle w:val="Normaltabletext"/>
              <w:rPr>
                <w:rStyle w:val="Strong"/>
              </w:rPr>
            </w:pPr>
            <w:r w:rsidRPr="00F33973">
              <w:rPr>
                <w:rStyle w:val="Strong"/>
              </w:rPr>
              <w:t>Provide specific details (can be provided in attachments)</w:t>
            </w:r>
          </w:p>
        </w:tc>
      </w:tr>
      <w:tr w:rsidR="00336768" w:rsidRPr="00596496" w14:paraId="17EECCA6" w14:textId="77777777" w:rsidTr="006A14B9">
        <w:tc>
          <w:tcPr>
            <w:tcW w:w="817" w:type="dxa"/>
          </w:tcPr>
          <w:p w14:paraId="6801B72A" w14:textId="77777777" w:rsidR="00336768" w:rsidRPr="00596496" w:rsidRDefault="00A936FE" w:rsidP="006A14B9">
            <w:pPr>
              <w:pStyle w:val="Normaltabletext"/>
              <w:jc w:val="center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13658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68" w:rsidRPr="0047639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78" w:type="dxa"/>
          </w:tcPr>
          <w:p w14:paraId="24DCC710" w14:textId="77777777" w:rsidR="00336768" w:rsidRPr="00596496" w:rsidRDefault="00336768" w:rsidP="006A14B9">
            <w:pPr>
              <w:pStyle w:val="Normaltabletext"/>
            </w:pPr>
            <w:r>
              <w:t>Naming rights as principal sponsor</w:t>
            </w:r>
          </w:p>
        </w:tc>
        <w:tc>
          <w:tcPr>
            <w:tcW w:w="5187" w:type="dxa"/>
          </w:tcPr>
          <w:p w14:paraId="44CD6D81" w14:textId="77777777" w:rsidR="00336768" w:rsidRPr="00596496" w:rsidRDefault="00336768" w:rsidP="006A14B9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336768" w:rsidRPr="00596496" w14:paraId="22964B02" w14:textId="77777777" w:rsidTr="006A14B9">
        <w:tc>
          <w:tcPr>
            <w:tcW w:w="817" w:type="dxa"/>
          </w:tcPr>
          <w:p w14:paraId="3F2DCD87" w14:textId="77777777" w:rsidR="00336768" w:rsidRPr="00596496" w:rsidRDefault="00A936FE" w:rsidP="006A14B9">
            <w:pPr>
              <w:pStyle w:val="Normaltabletext"/>
              <w:jc w:val="center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18737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68" w:rsidRPr="0047639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78" w:type="dxa"/>
          </w:tcPr>
          <w:p w14:paraId="5B3289FC" w14:textId="77777777" w:rsidR="00336768" w:rsidRPr="00596496" w:rsidRDefault="00336768" w:rsidP="006A14B9">
            <w:pPr>
              <w:pStyle w:val="Normaltabletext"/>
            </w:pPr>
            <w:r>
              <w:t>Logo</w:t>
            </w:r>
          </w:p>
        </w:tc>
        <w:tc>
          <w:tcPr>
            <w:tcW w:w="5187" w:type="dxa"/>
          </w:tcPr>
          <w:p w14:paraId="3CE46F80" w14:textId="77777777" w:rsidR="00336768" w:rsidRPr="00596496" w:rsidRDefault="00336768" w:rsidP="006A14B9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336768" w:rsidRPr="00596496" w14:paraId="75405B3A" w14:textId="77777777" w:rsidTr="006A14B9">
        <w:tc>
          <w:tcPr>
            <w:tcW w:w="817" w:type="dxa"/>
          </w:tcPr>
          <w:p w14:paraId="7AC84678" w14:textId="77777777" w:rsidR="00336768" w:rsidRPr="00596496" w:rsidRDefault="00A936FE" w:rsidP="006A14B9">
            <w:pPr>
              <w:pStyle w:val="Normaltabletext"/>
              <w:jc w:val="center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199826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68" w:rsidRPr="0047639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78" w:type="dxa"/>
          </w:tcPr>
          <w:p w14:paraId="70445304" w14:textId="77777777" w:rsidR="00336768" w:rsidRPr="00596496" w:rsidRDefault="00336768" w:rsidP="006A14B9">
            <w:pPr>
              <w:pStyle w:val="Normaltabletext"/>
            </w:pPr>
            <w:r>
              <w:t>Signage</w:t>
            </w:r>
          </w:p>
        </w:tc>
        <w:tc>
          <w:tcPr>
            <w:tcW w:w="5187" w:type="dxa"/>
          </w:tcPr>
          <w:p w14:paraId="0831B02D" w14:textId="77777777" w:rsidR="00336768" w:rsidRPr="00596496" w:rsidRDefault="00336768" w:rsidP="006A14B9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336768" w:rsidRPr="00596496" w14:paraId="65D6087C" w14:textId="77777777" w:rsidTr="006A14B9">
        <w:tc>
          <w:tcPr>
            <w:tcW w:w="817" w:type="dxa"/>
          </w:tcPr>
          <w:p w14:paraId="40F8B8B5" w14:textId="77777777" w:rsidR="00336768" w:rsidRPr="00596496" w:rsidRDefault="00A936FE" w:rsidP="006A14B9">
            <w:pPr>
              <w:pStyle w:val="Normaltabletext"/>
              <w:jc w:val="center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46065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68" w:rsidRPr="0047639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78" w:type="dxa"/>
          </w:tcPr>
          <w:p w14:paraId="20D2BC2A" w14:textId="77777777" w:rsidR="00336768" w:rsidRPr="00596496" w:rsidRDefault="00336768" w:rsidP="006A14B9">
            <w:pPr>
              <w:pStyle w:val="Normaltabletext"/>
            </w:pPr>
            <w:r>
              <w:t>Acknowledgement</w:t>
            </w:r>
          </w:p>
        </w:tc>
        <w:tc>
          <w:tcPr>
            <w:tcW w:w="5187" w:type="dxa"/>
          </w:tcPr>
          <w:p w14:paraId="4F896AE1" w14:textId="77777777" w:rsidR="00336768" w:rsidRPr="00596496" w:rsidRDefault="00336768" w:rsidP="006A14B9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336768" w:rsidRPr="00596496" w14:paraId="2D7E53EB" w14:textId="77777777" w:rsidTr="006A14B9">
        <w:tc>
          <w:tcPr>
            <w:tcW w:w="817" w:type="dxa"/>
          </w:tcPr>
          <w:p w14:paraId="5F107993" w14:textId="77777777" w:rsidR="00336768" w:rsidRPr="00596496" w:rsidRDefault="00A936FE" w:rsidP="006A14B9">
            <w:pPr>
              <w:pStyle w:val="Normaltabletext"/>
              <w:jc w:val="center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17300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68" w:rsidRPr="0047639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78" w:type="dxa"/>
          </w:tcPr>
          <w:p w14:paraId="1614F843" w14:textId="77777777" w:rsidR="00336768" w:rsidRPr="00596496" w:rsidRDefault="00336768" w:rsidP="006A14B9">
            <w:pPr>
              <w:pStyle w:val="Normaltabletext"/>
            </w:pPr>
            <w:r>
              <w:t>Merchandise distribution / satchel insert</w:t>
            </w:r>
          </w:p>
        </w:tc>
        <w:tc>
          <w:tcPr>
            <w:tcW w:w="5187" w:type="dxa"/>
          </w:tcPr>
          <w:p w14:paraId="3D84DF7B" w14:textId="77777777" w:rsidR="00336768" w:rsidRPr="00596496" w:rsidRDefault="00336768" w:rsidP="006A14B9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336768" w:rsidRPr="00596496" w14:paraId="3EF11A6D" w14:textId="77777777" w:rsidTr="006A14B9">
        <w:tc>
          <w:tcPr>
            <w:tcW w:w="817" w:type="dxa"/>
          </w:tcPr>
          <w:p w14:paraId="626616DE" w14:textId="77777777" w:rsidR="00336768" w:rsidRPr="00596496" w:rsidRDefault="00A936FE" w:rsidP="006A14B9">
            <w:pPr>
              <w:pStyle w:val="Normaltabletext"/>
              <w:jc w:val="center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18533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68" w:rsidRPr="0047639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78" w:type="dxa"/>
          </w:tcPr>
          <w:p w14:paraId="01881AD8" w14:textId="77777777" w:rsidR="00336768" w:rsidRPr="00596496" w:rsidRDefault="00336768" w:rsidP="006A14B9">
            <w:pPr>
              <w:pStyle w:val="Normaltabletext"/>
            </w:pPr>
            <w:r>
              <w:t>Guest or keynote speaker</w:t>
            </w:r>
          </w:p>
        </w:tc>
        <w:tc>
          <w:tcPr>
            <w:tcW w:w="5187" w:type="dxa"/>
          </w:tcPr>
          <w:p w14:paraId="5D7A7BED" w14:textId="77777777" w:rsidR="00336768" w:rsidRPr="00596496" w:rsidRDefault="00336768" w:rsidP="006A14B9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336768" w:rsidRPr="00596496" w14:paraId="3707CC14" w14:textId="77777777" w:rsidTr="006A14B9">
        <w:tc>
          <w:tcPr>
            <w:tcW w:w="817" w:type="dxa"/>
          </w:tcPr>
          <w:p w14:paraId="428F990B" w14:textId="77777777" w:rsidR="00336768" w:rsidRPr="00596496" w:rsidRDefault="00A936FE" w:rsidP="006A14B9">
            <w:pPr>
              <w:pStyle w:val="Normaltabletext"/>
              <w:jc w:val="center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161173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68" w:rsidRPr="0047639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78" w:type="dxa"/>
          </w:tcPr>
          <w:p w14:paraId="19EF25D9" w14:textId="77777777" w:rsidR="00336768" w:rsidRPr="00596496" w:rsidRDefault="00336768" w:rsidP="006A14B9">
            <w:pPr>
              <w:pStyle w:val="Normaltabletext"/>
            </w:pPr>
            <w:r>
              <w:t>Chair/participate in panel discussion or plenary session</w:t>
            </w:r>
          </w:p>
        </w:tc>
        <w:tc>
          <w:tcPr>
            <w:tcW w:w="5187" w:type="dxa"/>
          </w:tcPr>
          <w:p w14:paraId="068BAA10" w14:textId="77777777" w:rsidR="00336768" w:rsidRPr="00596496" w:rsidRDefault="00336768" w:rsidP="006A14B9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336768" w:rsidRPr="00596496" w14:paraId="73AE5447" w14:textId="77777777" w:rsidTr="006A14B9">
        <w:tc>
          <w:tcPr>
            <w:tcW w:w="817" w:type="dxa"/>
          </w:tcPr>
          <w:p w14:paraId="412CF1CF" w14:textId="77777777" w:rsidR="00336768" w:rsidRPr="00596496" w:rsidRDefault="00A936FE" w:rsidP="006A14B9">
            <w:pPr>
              <w:pStyle w:val="Normaltabletext"/>
              <w:jc w:val="center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75035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68" w:rsidRPr="0047639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78" w:type="dxa"/>
          </w:tcPr>
          <w:p w14:paraId="7445642B" w14:textId="77777777" w:rsidR="00336768" w:rsidRPr="00596496" w:rsidRDefault="00336768" w:rsidP="006A14B9">
            <w:pPr>
              <w:pStyle w:val="Normaltabletext"/>
            </w:pPr>
            <w:r>
              <w:t>Complimentary tickets, registration or attendance</w:t>
            </w:r>
          </w:p>
        </w:tc>
        <w:tc>
          <w:tcPr>
            <w:tcW w:w="5187" w:type="dxa"/>
          </w:tcPr>
          <w:p w14:paraId="2520BAE3" w14:textId="77777777" w:rsidR="00336768" w:rsidRPr="00596496" w:rsidRDefault="00336768" w:rsidP="006A14B9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336768" w:rsidRPr="00596496" w14:paraId="12B2D361" w14:textId="77777777" w:rsidTr="006A14B9">
        <w:tc>
          <w:tcPr>
            <w:tcW w:w="817" w:type="dxa"/>
          </w:tcPr>
          <w:p w14:paraId="01E42261" w14:textId="77777777" w:rsidR="00336768" w:rsidRPr="00596496" w:rsidRDefault="00A936FE" w:rsidP="006A14B9">
            <w:pPr>
              <w:pStyle w:val="Normaltabletext"/>
              <w:jc w:val="center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17611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68" w:rsidRPr="0047639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78" w:type="dxa"/>
          </w:tcPr>
          <w:p w14:paraId="28079D03" w14:textId="77777777" w:rsidR="00336768" w:rsidRPr="00596496" w:rsidRDefault="00336768" w:rsidP="006A14B9">
            <w:pPr>
              <w:pStyle w:val="Normaltabletext"/>
            </w:pPr>
            <w:r>
              <w:t>Trade exhibition booth</w:t>
            </w:r>
          </w:p>
        </w:tc>
        <w:tc>
          <w:tcPr>
            <w:tcW w:w="5187" w:type="dxa"/>
          </w:tcPr>
          <w:p w14:paraId="471F314B" w14:textId="77777777" w:rsidR="00336768" w:rsidRPr="00596496" w:rsidRDefault="00336768" w:rsidP="006A14B9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336768" w:rsidRPr="00596496" w14:paraId="35C9C360" w14:textId="77777777" w:rsidTr="006A14B9">
        <w:tc>
          <w:tcPr>
            <w:tcW w:w="817" w:type="dxa"/>
          </w:tcPr>
          <w:p w14:paraId="7163EE80" w14:textId="77777777" w:rsidR="00336768" w:rsidRPr="00596496" w:rsidRDefault="00A936FE" w:rsidP="006A14B9">
            <w:pPr>
              <w:pStyle w:val="Normaltabletext"/>
              <w:jc w:val="center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190486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68" w:rsidRPr="0047639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78" w:type="dxa"/>
          </w:tcPr>
          <w:p w14:paraId="21C1A288" w14:textId="77777777" w:rsidR="00336768" w:rsidRPr="00596496" w:rsidRDefault="00336768" w:rsidP="006A14B9">
            <w:pPr>
              <w:pStyle w:val="Normaltabletext"/>
            </w:pPr>
            <w:r>
              <w:t>Mention in media release, marketing materials and social media</w:t>
            </w:r>
          </w:p>
        </w:tc>
        <w:tc>
          <w:tcPr>
            <w:tcW w:w="5187" w:type="dxa"/>
          </w:tcPr>
          <w:p w14:paraId="1C8502D1" w14:textId="77777777" w:rsidR="00336768" w:rsidRPr="00596496" w:rsidRDefault="00336768" w:rsidP="006A14B9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336768" w:rsidRPr="00596496" w14:paraId="5DB89958" w14:textId="77777777" w:rsidTr="006A14B9">
        <w:tc>
          <w:tcPr>
            <w:tcW w:w="817" w:type="dxa"/>
          </w:tcPr>
          <w:p w14:paraId="1858FD3D" w14:textId="77777777" w:rsidR="00336768" w:rsidRPr="00596496" w:rsidRDefault="00A936FE" w:rsidP="006A14B9">
            <w:pPr>
              <w:pStyle w:val="Normaltabletext"/>
              <w:jc w:val="center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88437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68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4678" w:type="dxa"/>
          </w:tcPr>
          <w:p w14:paraId="28F7CBF4" w14:textId="77777777" w:rsidR="00336768" w:rsidRPr="00596496" w:rsidRDefault="00336768" w:rsidP="006A14B9">
            <w:pPr>
              <w:pStyle w:val="Normaltabletext"/>
            </w:pPr>
            <w:r>
              <w:t>Other</w:t>
            </w:r>
          </w:p>
        </w:tc>
        <w:tc>
          <w:tcPr>
            <w:tcW w:w="5187" w:type="dxa"/>
          </w:tcPr>
          <w:p w14:paraId="45580B5C" w14:textId="77777777" w:rsidR="00336768" w:rsidRPr="00596496" w:rsidRDefault="00336768" w:rsidP="006A14B9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</w:tbl>
    <w:p w14:paraId="679192C5" w14:textId="77777777" w:rsidR="00340AEE" w:rsidRDefault="00340AEE" w:rsidP="005C10B0">
      <w:pPr>
        <w:sectPr w:rsidR="00340AEE" w:rsidSect="007D671A"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865"/>
      </w:tblGrid>
      <w:tr w:rsidR="00336768" w:rsidRPr="00596496" w14:paraId="030076CE" w14:textId="77777777" w:rsidTr="006A14B9">
        <w:tc>
          <w:tcPr>
            <w:tcW w:w="10682" w:type="dxa"/>
            <w:gridSpan w:val="2"/>
            <w:tcBorders>
              <w:top w:val="single" w:sz="4" w:space="0" w:color="1F4EA2"/>
              <w:left w:val="single" w:sz="4" w:space="0" w:color="1F4EA2"/>
              <w:bottom w:val="single" w:sz="4" w:space="0" w:color="1F4EA2"/>
              <w:right w:val="single" w:sz="4" w:space="0" w:color="1F4EA2"/>
            </w:tcBorders>
            <w:shd w:val="clear" w:color="auto" w:fill="1F4EA2"/>
          </w:tcPr>
          <w:p w14:paraId="119457FE" w14:textId="77777777" w:rsidR="00336768" w:rsidRPr="00596496" w:rsidRDefault="00336768" w:rsidP="006A14B9">
            <w:pPr>
              <w:pStyle w:val="QMHCIntroPara"/>
            </w:pPr>
            <w:r w:rsidRPr="00596496">
              <w:lastRenderedPageBreak/>
              <w:t xml:space="preserve">Section </w:t>
            </w:r>
            <w:r>
              <w:t>5</w:t>
            </w:r>
            <w:r>
              <w:tab/>
              <w:t>Supporting material</w:t>
            </w:r>
          </w:p>
        </w:tc>
      </w:tr>
      <w:tr w:rsidR="00336768" w:rsidRPr="00596496" w14:paraId="2E9D7888" w14:textId="77777777" w:rsidTr="006A14B9">
        <w:tc>
          <w:tcPr>
            <w:tcW w:w="10682" w:type="dxa"/>
            <w:gridSpan w:val="2"/>
            <w:tcBorders>
              <w:top w:val="single" w:sz="4" w:space="0" w:color="1F4EA2"/>
            </w:tcBorders>
          </w:tcPr>
          <w:p w14:paraId="43DA73E9" w14:textId="77777777" w:rsidR="00336768" w:rsidRPr="008E05FC" w:rsidRDefault="00336768" w:rsidP="006A14B9">
            <w:pPr>
              <w:pStyle w:val="Normaltabletext"/>
            </w:pPr>
            <w:r>
              <w:t>The following supporting material is critical to the success of your application</w:t>
            </w:r>
            <w:r w:rsidRPr="00476395">
              <w:t>:</w:t>
            </w:r>
          </w:p>
        </w:tc>
      </w:tr>
      <w:tr w:rsidR="00336768" w:rsidRPr="00596496" w14:paraId="17738E29" w14:textId="77777777" w:rsidTr="006A14B9">
        <w:tc>
          <w:tcPr>
            <w:tcW w:w="817" w:type="dxa"/>
          </w:tcPr>
          <w:p w14:paraId="6A25BD70" w14:textId="77777777" w:rsidR="00336768" w:rsidRPr="00596496" w:rsidRDefault="00A936FE" w:rsidP="006A14B9">
            <w:pPr>
              <w:pStyle w:val="Normaltabletext"/>
              <w:jc w:val="center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44848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68" w:rsidRPr="0047639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9865" w:type="dxa"/>
          </w:tcPr>
          <w:p w14:paraId="44E16F31" w14:textId="77777777" w:rsidR="00336768" w:rsidRPr="00596496" w:rsidRDefault="00336768" w:rsidP="006A14B9">
            <w:pPr>
              <w:pStyle w:val="Normaltabletext"/>
            </w:pPr>
            <w:r w:rsidRPr="009E5D9C">
              <w:t xml:space="preserve">An electronic copy of the Application Form and support materials. Provide the application in </w:t>
            </w:r>
            <w:r>
              <w:t xml:space="preserve">Microsoft Word </w:t>
            </w:r>
            <w:r w:rsidRPr="009E5D9C">
              <w:t>and PDF format</w:t>
            </w:r>
          </w:p>
        </w:tc>
      </w:tr>
      <w:tr w:rsidR="00336768" w:rsidRPr="00596496" w14:paraId="3116BC8E" w14:textId="77777777" w:rsidTr="006A14B9">
        <w:tc>
          <w:tcPr>
            <w:tcW w:w="817" w:type="dxa"/>
          </w:tcPr>
          <w:p w14:paraId="472168D3" w14:textId="77777777" w:rsidR="00336768" w:rsidRPr="00596496" w:rsidRDefault="00A936FE" w:rsidP="006A14B9">
            <w:pPr>
              <w:pStyle w:val="Normaltabletext"/>
              <w:jc w:val="center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182085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68" w:rsidRPr="0047639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9865" w:type="dxa"/>
          </w:tcPr>
          <w:p w14:paraId="67BF4DC0" w14:textId="77777777" w:rsidR="00336768" w:rsidRPr="00596496" w:rsidRDefault="00336768" w:rsidP="006A14B9">
            <w:pPr>
              <w:pStyle w:val="Normaltabletext"/>
            </w:pPr>
            <w:r w:rsidRPr="009B7FCB">
              <w:t>Copy of the proposed agenda and/or program</w:t>
            </w:r>
          </w:p>
        </w:tc>
      </w:tr>
      <w:tr w:rsidR="00336768" w:rsidRPr="008E05FC" w14:paraId="7A5F8FE0" w14:textId="77777777" w:rsidTr="006A14B9">
        <w:tc>
          <w:tcPr>
            <w:tcW w:w="817" w:type="dxa"/>
          </w:tcPr>
          <w:p w14:paraId="504C6C73" w14:textId="77777777" w:rsidR="00336768" w:rsidRPr="008E05FC" w:rsidRDefault="00A936FE" w:rsidP="006A14B9">
            <w:pPr>
              <w:pStyle w:val="Normaltabletext"/>
              <w:jc w:val="center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69229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68" w:rsidRPr="0047639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9865" w:type="dxa"/>
          </w:tcPr>
          <w:p w14:paraId="1EE961F4" w14:textId="17F918DD" w:rsidR="00336768" w:rsidRPr="008E05FC" w:rsidRDefault="00336768" w:rsidP="006A14B9">
            <w:pPr>
              <w:pStyle w:val="Normaltabletext"/>
            </w:pPr>
            <w:r w:rsidRPr="009B7FCB">
              <w:t xml:space="preserve">Letters of support from </w:t>
            </w:r>
            <w:r w:rsidRPr="009B7FCB">
              <w:rPr>
                <w:lang w:val="en-AU"/>
              </w:rPr>
              <w:t>organisations</w:t>
            </w:r>
            <w:r w:rsidRPr="009B7FCB">
              <w:t xml:space="preserve"> in your community that provide relevant comm</w:t>
            </w:r>
            <w:r>
              <w:t xml:space="preserve">ent supporting your </w:t>
            </w:r>
            <w:r w:rsidR="006A14B9">
              <w:br/>
            </w:r>
            <w:r>
              <w:t xml:space="preserve">application (in PDF). </w:t>
            </w:r>
          </w:p>
        </w:tc>
      </w:tr>
      <w:tr w:rsidR="00336768" w:rsidRPr="007A648D" w14:paraId="34B58FF7" w14:textId="77777777" w:rsidTr="006A14B9">
        <w:tc>
          <w:tcPr>
            <w:tcW w:w="10682" w:type="dxa"/>
            <w:gridSpan w:val="2"/>
          </w:tcPr>
          <w:p w14:paraId="3F1F7418" w14:textId="77777777" w:rsidR="00336768" w:rsidRPr="007A648D" w:rsidRDefault="00336768" w:rsidP="006A14B9">
            <w:pPr>
              <w:pStyle w:val="Normaltabletext"/>
            </w:pPr>
            <w:r w:rsidRPr="00476395">
              <w:t>If applicable to your initiative, please provide the following support material:</w:t>
            </w:r>
          </w:p>
        </w:tc>
      </w:tr>
      <w:tr w:rsidR="00336768" w:rsidRPr="00596496" w14:paraId="64FA528C" w14:textId="77777777" w:rsidTr="006A14B9">
        <w:tc>
          <w:tcPr>
            <w:tcW w:w="817" w:type="dxa"/>
          </w:tcPr>
          <w:p w14:paraId="3460C901" w14:textId="77777777" w:rsidR="00336768" w:rsidRPr="00596496" w:rsidRDefault="00A936FE" w:rsidP="006A14B9">
            <w:pPr>
              <w:pStyle w:val="Normaltabletext"/>
              <w:jc w:val="center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100879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68" w:rsidRPr="0047639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</w:p>
        </w:tc>
        <w:tc>
          <w:tcPr>
            <w:tcW w:w="9865" w:type="dxa"/>
          </w:tcPr>
          <w:p w14:paraId="000BEFC7" w14:textId="77777777" w:rsidR="00336768" w:rsidRPr="00596496" w:rsidRDefault="00336768" w:rsidP="006A14B9">
            <w:pPr>
              <w:pStyle w:val="Normaltabletext"/>
            </w:pPr>
            <w:r w:rsidRPr="009B7FCB">
              <w:t>Confirmation of venues and evidence of interest from potential clients to demonstrate demand for your initiative</w:t>
            </w:r>
          </w:p>
        </w:tc>
      </w:tr>
      <w:tr w:rsidR="00336768" w:rsidRPr="00596496" w14:paraId="7D777F00" w14:textId="77777777" w:rsidTr="006A14B9">
        <w:tc>
          <w:tcPr>
            <w:tcW w:w="10682" w:type="dxa"/>
            <w:gridSpan w:val="2"/>
          </w:tcPr>
          <w:p w14:paraId="723DB9F9" w14:textId="77777777" w:rsidR="00336768" w:rsidRPr="00796047" w:rsidRDefault="00336768" w:rsidP="006A14B9">
            <w:pPr>
              <w:pStyle w:val="Normaltabletext"/>
              <w:rPr>
                <w:rStyle w:val="Strong"/>
              </w:rPr>
            </w:pPr>
            <w:r w:rsidRPr="00796047">
              <w:rPr>
                <w:rStyle w:val="Strong"/>
              </w:rPr>
              <w:t>NOTE:</w:t>
            </w:r>
          </w:p>
          <w:p w14:paraId="45146943" w14:textId="77777777" w:rsidR="00336768" w:rsidRDefault="00336768" w:rsidP="006A14B9">
            <w:pPr>
              <w:pStyle w:val="Normaltabletextbullet"/>
            </w:pPr>
            <w:r w:rsidRPr="009B7FCB">
              <w:t>Letters of support must include an original signature or contact details of the author and be provided in PDF format.</w:t>
            </w:r>
          </w:p>
          <w:p w14:paraId="3B170715" w14:textId="77777777" w:rsidR="00336768" w:rsidRPr="00476395" w:rsidRDefault="00336768" w:rsidP="006A14B9">
            <w:pPr>
              <w:pStyle w:val="Normaltabletextbullet"/>
            </w:pPr>
            <w:r w:rsidRPr="009B7FCB">
              <w:t>All support</w:t>
            </w:r>
            <w:r>
              <w:t>ing material must be label</w:t>
            </w:r>
            <w:r w:rsidRPr="009B7FCB">
              <w:t xml:space="preserve">ed with your </w:t>
            </w:r>
            <w:r w:rsidRPr="009B7FCB">
              <w:rPr>
                <w:lang w:val="en-AU"/>
              </w:rPr>
              <w:t>organisation’s</w:t>
            </w:r>
            <w:r w:rsidRPr="009B7FCB">
              <w:t xml:space="preserve"> name, address and clear details of artists and tracks or works.</w:t>
            </w:r>
          </w:p>
        </w:tc>
      </w:tr>
    </w:tbl>
    <w:p w14:paraId="296B39C7" w14:textId="77777777" w:rsidR="00336768" w:rsidRDefault="00336768" w:rsidP="00D416BD">
      <w:pPr>
        <w:spacing w:before="0" w:after="0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528"/>
        <w:gridCol w:w="1134"/>
        <w:gridCol w:w="1785"/>
      </w:tblGrid>
      <w:tr w:rsidR="00796047" w:rsidRPr="00596496" w14:paraId="2888D692" w14:textId="77777777" w:rsidTr="00854DBF">
        <w:tc>
          <w:tcPr>
            <w:tcW w:w="10682" w:type="dxa"/>
            <w:gridSpan w:val="4"/>
            <w:tcBorders>
              <w:top w:val="single" w:sz="4" w:space="0" w:color="1F4EA2"/>
              <w:left w:val="single" w:sz="4" w:space="0" w:color="1F4EA2"/>
              <w:bottom w:val="nil"/>
              <w:right w:val="single" w:sz="4" w:space="0" w:color="1F4EA2"/>
            </w:tcBorders>
            <w:shd w:val="clear" w:color="auto" w:fill="1F4EA2"/>
          </w:tcPr>
          <w:p w14:paraId="66716DA9" w14:textId="48B8D368" w:rsidR="00796047" w:rsidRPr="00596496" w:rsidRDefault="00796047" w:rsidP="000A486B">
            <w:pPr>
              <w:pStyle w:val="QMHCIntroPara"/>
            </w:pPr>
            <w:r w:rsidRPr="00596496">
              <w:t xml:space="preserve">Section </w:t>
            </w:r>
            <w:r w:rsidR="00336768">
              <w:t>6</w:t>
            </w:r>
            <w:r>
              <w:tab/>
              <w:t>Certification</w:t>
            </w:r>
          </w:p>
        </w:tc>
      </w:tr>
      <w:tr w:rsidR="00796047" w:rsidRPr="00596496" w14:paraId="1E4CAA26" w14:textId="77777777" w:rsidTr="00A6143C">
        <w:tc>
          <w:tcPr>
            <w:tcW w:w="10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9C6147" w14:textId="6E91BBB7" w:rsidR="00796047" w:rsidRPr="00A6143C" w:rsidRDefault="00796047" w:rsidP="00A6143C">
            <w:pPr>
              <w:pStyle w:val="Normaltabletext"/>
              <w:rPr>
                <w:rStyle w:val="Strong"/>
              </w:rPr>
            </w:pPr>
            <w:r w:rsidRPr="00A6143C">
              <w:rPr>
                <w:rStyle w:val="Strong"/>
              </w:rPr>
              <w:t>I, the undersigned, certify that</w:t>
            </w:r>
          </w:p>
        </w:tc>
      </w:tr>
      <w:tr w:rsidR="00A6143C" w:rsidRPr="00596496" w14:paraId="2DB1C203" w14:textId="77777777" w:rsidTr="00F43C3B">
        <w:trPr>
          <w:trHeight w:val="3137"/>
        </w:trPr>
        <w:tc>
          <w:tcPr>
            <w:tcW w:w="10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6CC116" w14:textId="77777777" w:rsidR="00A6143C" w:rsidRDefault="00A936FE" w:rsidP="00A6143C">
            <w:pPr>
              <w:pStyle w:val="Normaltabletext"/>
              <w:rPr>
                <w:rFonts w:cs="Arial"/>
              </w:rPr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39280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43C" w:rsidRPr="0047639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A6143C" w:rsidRPr="008169C6">
              <w:rPr>
                <w:rFonts w:cs="Arial"/>
              </w:rPr>
              <w:t xml:space="preserve"> </w:t>
            </w:r>
            <w:r w:rsidR="00A6143C">
              <w:rPr>
                <w:rFonts w:cs="Arial"/>
              </w:rPr>
              <w:tab/>
              <w:t xml:space="preserve">I am </w:t>
            </w:r>
            <w:proofErr w:type="spellStart"/>
            <w:r w:rsidR="00A6143C">
              <w:rPr>
                <w:rFonts w:cs="Arial"/>
              </w:rPr>
              <w:t>authorised</w:t>
            </w:r>
            <w:proofErr w:type="spellEnd"/>
            <w:r w:rsidR="00A6143C">
              <w:rPr>
                <w:rFonts w:cs="Arial"/>
              </w:rPr>
              <w:t xml:space="preserve"> to sign this application on behalf of the </w:t>
            </w:r>
            <w:proofErr w:type="spellStart"/>
            <w:r w:rsidR="00A6143C">
              <w:rPr>
                <w:rFonts w:cs="Arial"/>
              </w:rPr>
              <w:t>organisation</w:t>
            </w:r>
            <w:proofErr w:type="spellEnd"/>
            <w:r w:rsidR="00A6143C">
              <w:rPr>
                <w:rFonts w:cs="Arial"/>
              </w:rPr>
              <w:t>.</w:t>
            </w:r>
          </w:p>
          <w:p w14:paraId="01383046" w14:textId="77777777" w:rsidR="00A6143C" w:rsidRDefault="00A936FE" w:rsidP="00A6143C">
            <w:pPr>
              <w:pStyle w:val="Normaltabletext"/>
              <w:rPr>
                <w:rFonts w:cs="Arial"/>
              </w:rPr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40722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43C" w:rsidRPr="0047639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A6143C" w:rsidRPr="008169C6">
              <w:rPr>
                <w:rFonts w:cs="Arial"/>
              </w:rPr>
              <w:t xml:space="preserve"> </w:t>
            </w:r>
            <w:r w:rsidR="00A6143C">
              <w:rPr>
                <w:rFonts w:cs="Arial"/>
              </w:rPr>
              <w:tab/>
            </w:r>
            <w:r w:rsidR="00A6143C" w:rsidRPr="00F26573">
              <w:rPr>
                <w:rFonts w:cs="Arial"/>
              </w:rPr>
              <w:t xml:space="preserve">The statements in this application are true and correct to the best of my </w:t>
            </w:r>
            <w:r w:rsidR="00A6143C" w:rsidRPr="00690305">
              <w:rPr>
                <w:rFonts w:cs="Arial"/>
              </w:rPr>
              <w:t xml:space="preserve">knowledge, information and belief. The supporting </w:t>
            </w:r>
            <w:r w:rsidR="00A6143C">
              <w:rPr>
                <w:rFonts w:cs="Arial"/>
              </w:rPr>
              <w:tab/>
            </w:r>
            <w:r w:rsidR="00A6143C" w:rsidRPr="00690305">
              <w:rPr>
                <w:rFonts w:cs="Arial"/>
              </w:rPr>
              <w:t xml:space="preserve">material is the work of this </w:t>
            </w:r>
            <w:proofErr w:type="spellStart"/>
            <w:r w:rsidR="00A6143C" w:rsidRPr="00690305">
              <w:rPr>
                <w:rFonts w:cs="Arial"/>
              </w:rPr>
              <w:t>organisation</w:t>
            </w:r>
            <w:proofErr w:type="spellEnd"/>
            <w:r w:rsidR="00A6143C" w:rsidRPr="00690305">
              <w:rPr>
                <w:rFonts w:cs="Arial"/>
              </w:rPr>
              <w:t xml:space="preserve"> and where relevant any contributors, references</w:t>
            </w:r>
            <w:r w:rsidR="00A6143C">
              <w:rPr>
                <w:rFonts w:cs="Arial"/>
              </w:rPr>
              <w:t xml:space="preserve"> to other authors/sources,</w:t>
            </w:r>
            <w:r w:rsidR="00A6143C" w:rsidRPr="00690305">
              <w:rPr>
                <w:rFonts w:cs="Arial"/>
              </w:rPr>
              <w:t xml:space="preserve"> and/or </w:t>
            </w:r>
            <w:r w:rsidR="00A6143C">
              <w:rPr>
                <w:rFonts w:cs="Arial"/>
              </w:rPr>
              <w:tab/>
            </w:r>
            <w:r w:rsidR="00A6143C" w:rsidRPr="00690305">
              <w:rPr>
                <w:rFonts w:cs="Arial"/>
              </w:rPr>
              <w:t>artistic contributors have been appropriately acknowledged.</w:t>
            </w:r>
          </w:p>
          <w:p w14:paraId="63A09E6E" w14:textId="34674DB6" w:rsidR="00A6143C" w:rsidRPr="0061635F" w:rsidRDefault="00A936FE" w:rsidP="00A6143C">
            <w:pPr>
              <w:pStyle w:val="Normaltabletext"/>
              <w:rPr>
                <w:rFonts w:cs="Arial"/>
              </w:rPr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186858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43C" w:rsidRPr="0047639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A6143C" w:rsidRPr="008169C6">
              <w:rPr>
                <w:rFonts w:cs="Arial"/>
              </w:rPr>
              <w:t xml:space="preserve"> </w:t>
            </w:r>
            <w:r w:rsidR="00A6143C">
              <w:rPr>
                <w:rFonts w:cs="Arial"/>
              </w:rPr>
              <w:tab/>
              <w:t xml:space="preserve">I acknowledge that my </w:t>
            </w:r>
            <w:proofErr w:type="spellStart"/>
            <w:r w:rsidR="00A6143C">
              <w:rPr>
                <w:rFonts w:cs="Arial"/>
              </w:rPr>
              <w:t>organisation</w:t>
            </w:r>
            <w:proofErr w:type="spellEnd"/>
            <w:r w:rsidR="00A6143C" w:rsidRPr="0061635F">
              <w:rPr>
                <w:rFonts w:cs="Arial"/>
              </w:rPr>
              <w:t xml:space="preserve"> may suffer damage i</w:t>
            </w:r>
            <w:r w:rsidR="00A6143C">
              <w:rPr>
                <w:rFonts w:cs="Arial"/>
              </w:rPr>
              <w:t xml:space="preserve">f any of the information in this application </w:t>
            </w:r>
            <w:r w:rsidR="00A6143C" w:rsidRPr="0061635F">
              <w:rPr>
                <w:rFonts w:cs="Arial"/>
              </w:rPr>
              <w:t xml:space="preserve">is incomplete, </w:t>
            </w:r>
            <w:r w:rsidR="00A6143C">
              <w:rPr>
                <w:rFonts w:cs="Arial"/>
              </w:rPr>
              <w:tab/>
            </w:r>
            <w:r w:rsidR="00A6143C" w:rsidRPr="0061635F">
              <w:rPr>
                <w:rFonts w:cs="Arial"/>
              </w:rPr>
              <w:t>inaccurate, out of date or misleading in any way.</w:t>
            </w:r>
          </w:p>
          <w:p w14:paraId="23EADA39" w14:textId="4916E364" w:rsidR="00A6143C" w:rsidRPr="008169C6" w:rsidRDefault="00A936FE" w:rsidP="00A6143C">
            <w:pPr>
              <w:pStyle w:val="Normaltabletext"/>
              <w:rPr>
                <w:rFonts w:cs="Arial"/>
              </w:rPr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118398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43C" w:rsidRPr="0047639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A6143C" w:rsidRPr="008169C6">
              <w:rPr>
                <w:rFonts w:cs="Arial"/>
              </w:rPr>
              <w:t xml:space="preserve"> </w:t>
            </w:r>
            <w:r w:rsidR="00A6143C">
              <w:rPr>
                <w:rFonts w:cs="Arial"/>
              </w:rPr>
              <w:tab/>
            </w:r>
            <w:r w:rsidR="00A6143C" w:rsidRPr="00F26573">
              <w:rPr>
                <w:rFonts w:cs="Arial"/>
              </w:rPr>
              <w:t xml:space="preserve">I consent </w:t>
            </w:r>
            <w:r w:rsidR="00A6143C">
              <w:rPr>
                <w:rFonts w:cs="Arial"/>
              </w:rPr>
              <w:t xml:space="preserve">to information in </w:t>
            </w:r>
            <w:r w:rsidR="00A6143C" w:rsidRPr="00F26573">
              <w:rPr>
                <w:rFonts w:cs="Arial"/>
              </w:rPr>
              <w:t xml:space="preserve">this application </w:t>
            </w:r>
            <w:r w:rsidR="00A6143C">
              <w:rPr>
                <w:rFonts w:cs="Arial"/>
              </w:rPr>
              <w:t>being</w:t>
            </w:r>
            <w:r w:rsidR="00A6143C" w:rsidRPr="00F26573">
              <w:rPr>
                <w:rFonts w:cs="Arial"/>
              </w:rPr>
              <w:t xml:space="preserve"> used for training, systems testing or process improvement purposes by </w:t>
            </w:r>
            <w:r w:rsidR="00A6143C">
              <w:rPr>
                <w:rFonts w:cs="Arial"/>
              </w:rPr>
              <w:tab/>
            </w:r>
            <w:r w:rsidR="00A6143C" w:rsidRPr="00F26573">
              <w:rPr>
                <w:rFonts w:cs="Arial"/>
              </w:rPr>
              <w:t>the Commission.</w:t>
            </w:r>
          </w:p>
          <w:p w14:paraId="49005B0C" w14:textId="03C2901B" w:rsidR="00A6143C" w:rsidRPr="00796047" w:rsidRDefault="00A936FE" w:rsidP="00A6143C">
            <w:pPr>
              <w:pStyle w:val="Normaltabletext"/>
              <w:rPr>
                <w:rStyle w:val="Strong"/>
              </w:rPr>
            </w:pPr>
            <w:sdt>
              <w:sdtPr>
                <w:rPr>
                  <w:rFonts w:asciiTheme="minorHAnsi" w:eastAsia="MS Mincho" w:hAnsiTheme="minorHAnsi" w:cs="Arial"/>
                  <w:b/>
                  <w:bCs/>
                  <w:sz w:val="22"/>
                  <w:lang w:eastAsia="ja-JP"/>
                </w:rPr>
                <w:id w:val="9907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43C" w:rsidRPr="0047639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A6143C" w:rsidRPr="008169C6">
              <w:rPr>
                <w:rFonts w:cs="Arial"/>
              </w:rPr>
              <w:t xml:space="preserve"> </w:t>
            </w:r>
            <w:r w:rsidR="00A6143C">
              <w:rPr>
                <w:rFonts w:cs="Arial"/>
              </w:rPr>
              <w:tab/>
            </w:r>
            <w:r w:rsidR="00A6143C" w:rsidRPr="00F26573">
              <w:rPr>
                <w:rFonts w:cs="Arial"/>
              </w:rPr>
              <w:t xml:space="preserve">I give permission for the Commission to forward </w:t>
            </w:r>
            <w:r w:rsidR="00A6143C">
              <w:rPr>
                <w:rFonts w:cs="Arial"/>
              </w:rPr>
              <w:t>this</w:t>
            </w:r>
            <w:r w:rsidR="00A6143C" w:rsidRPr="00F26573">
              <w:rPr>
                <w:rFonts w:cs="Arial"/>
              </w:rPr>
              <w:t xml:space="preserve"> application to the most appropriate industry experts for advice.</w:t>
            </w:r>
          </w:p>
        </w:tc>
      </w:tr>
      <w:tr w:rsidR="00A6143C" w:rsidRPr="00596496" w14:paraId="7C3E0DD7" w14:textId="77777777" w:rsidTr="00A6143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80BDCC6" w14:textId="1D664D68" w:rsidR="00A6143C" w:rsidRPr="00476395" w:rsidRDefault="00A6143C" w:rsidP="00A6143C">
            <w:pPr>
              <w:pStyle w:val="Normaltabletext"/>
            </w:pPr>
            <w:r w:rsidRPr="00476395">
              <w:t>Name in full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5C626C"/>
              <w:right w:val="nil"/>
            </w:tcBorders>
          </w:tcPr>
          <w:p w14:paraId="5A218938" w14:textId="77777777" w:rsidR="00A6143C" w:rsidRPr="00476395" w:rsidRDefault="00A6143C" w:rsidP="00A6143C">
            <w:pPr>
              <w:pStyle w:val="Normaltabletex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9A1BC2" w14:textId="77777777" w:rsidR="00A6143C" w:rsidRPr="00476395" w:rsidRDefault="00A6143C" w:rsidP="00A6143C">
            <w:pPr>
              <w:pStyle w:val="Normaltabletext"/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399BEEB" w14:textId="0DC84BAD" w:rsidR="00A6143C" w:rsidRPr="00476395" w:rsidRDefault="00A6143C" w:rsidP="00A6143C">
            <w:pPr>
              <w:pStyle w:val="Normaltabletext"/>
            </w:pPr>
          </w:p>
        </w:tc>
      </w:tr>
      <w:tr w:rsidR="00A6143C" w:rsidRPr="00596496" w14:paraId="6118C68F" w14:textId="77777777" w:rsidTr="00A6143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93F24D4" w14:textId="4D8E93B3" w:rsidR="00A6143C" w:rsidRPr="00476395" w:rsidRDefault="00A6143C" w:rsidP="00A6143C">
            <w:pPr>
              <w:pStyle w:val="Normaltabletext"/>
            </w:pPr>
            <w:r w:rsidRPr="00476395">
              <w:t xml:space="preserve">Position in </w:t>
            </w:r>
            <w:proofErr w:type="spellStart"/>
            <w:r w:rsidRPr="00476395">
              <w:t>organisation</w:t>
            </w:r>
            <w:proofErr w:type="spellEnd"/>
          </w:p>
        </w:tc>
        <w:tc>
          <w:tcPr>
            <w:tcW w:w="5528" w:type="dxa"/>
            <w:tcBorders>
              <w:top w:val="single" w:sz="4" w:space="0" w:color="5C626C"/>
              <w:left w:val="nil"/>
              <w:bottom w:val="single" w:sz="4" w:space="0" w:color="5C626C"/>
              <w:right w:val="nil"/>
            </w:tcBorders>
          </w:tcPr>
          <w:p w14:paraId="4674BA7F" w14:textId="77777777" w:rsidR="00A6143C" w:rsidRPr="00476395" w:rsidRDefault="00A6143C" w:rsidP="00A6143C">
            <w:pPr>
              <w:pStyle w:val="Normaltabletex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23800B" w14:textId="77777777" w:rsidR="00A6143C" w:rsidRPr="00476395" w:rsidRDefault="00A6143C" w:rsidP="00A6143C">
            <w:pPr>
              <w:pStyle w:val="Normaltabletext"/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77F3DAAB" w14:textId="77777777" w:rsidR="00A6143C" w:rsidRPr="00476395" w:rsidRDefault="00A6143C" w:rsidP="00A6143C">
            <w:pPr>
              <w:pStyle w:val="Normaltabletext"/>
            </w:pPr>
          </w:p>
        </w:tc>
      </w:tr>
      <w:tr w:rsidR="00A6143C" w:rsidRPr="00596496" w14:paraId="1922E891" w14:textId="77777777" w:rsidTr="00A6143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C7E9789" w14:textId="775739A4" w:rsidR="00A6143C" w:rsidRPr="00476395" w:rsidRDefault="00A6143C" w:rsidP="00A6143C">
            <w:pPr>
              <w:pStyle w:val="Normaltabletext"/>
            </w:pPr>
            <w:r w:rsidRPr="00476395">
              <w:t>Signature</w:t>
            </w:r>
          </w:p>
        </w:tc>
        <w:tc>
          <w:tcPr>
            <w:tcW w:w="5528" w:type="dxa"/>
            <w:tcBorders>
              <w:top w:val="single" w:sz="4" w:space="0" w:color="5C626C"/>
              <w:left w:val="nil"/>
              <w:bottom w:val="single" w:sz="4" w:space="0" w:color="5C626C"/>
              <w:right w:val="nil"/>
            </w:tcBorders>
          </w:tcPr>
          <w:p w14:paraId="3F882A1A" w14:textId="77777777" w:rsidR="00A6143C" w:rsidRPr="00476395" w:rsidRDefault="00A6143C" w:rsidP="00A6143C">
            <w:pPr>
              <w:pStyle w:val="Normaltabletex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C3FE49" w14:textId="093497A3" w:rsidR="00A6143C" w:rsidRPr="00476395" w:rsidRDefault="00A6143C" w:rsidP="00A6143C">
            <w:pPr>
              <w:pStyle w:val="Normaltabletext"/>
            </w:pPr>
            <w:r w:rsidRPr="008169C6">
              <w:t>Date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5C626C"/>
              <w:right w:val="nil"/>
            </w:tcBorders>
          </w:tcPr>
          <w:p w14:paraId="2AFF245E" w14:textId="39D1641D" w:rsidR="00A6143C" w:rsidRPr="00476395" w:rsidRDefault="00A6143C" w:rsidP="00A6143C">
            <w:pPr>
              <w:pStyle w:val="Normaltabletex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</w:t>
            </w:r>
            <w:r w:rsidRPr="008169C6">
              <w:t>/</w:t>
            </w:r>
            <w:r>
              <w:t xml:space="preserve"> </w:t>
            </w:r>
            <w:r w:rsidRPr="00A65FE2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65FE2">
              <w:instrText xml:space="preserve"> FORMTEXT </w:instrText>
            </w:r>
            <w:r w:rsidRPr="00A65FE2">
              <w:fldChar w:fldCharType="separate"/>
            </w:r>
            <w:r w:rsidRPr="00A65FE2">
              <w:rPr>
                <w:noProof/>
              </w:rPr>
              <w:t> </w:t>
            </w:r>
            <w:r w:rsidRPr="00A65FE2">
              <w:rPr>
                <w:noProof/>
              </w:rPr>
              <w:t> </w:t>
            </w:r>
            <w:r w:rsidRPr="00A65FE2">
              <w:rPr>
                <w:noProof/>
              </w:rPr>
              <w:t> </w:t>
            </w:r>
            <w:r w:rsidRPr="00A65FE2">
              <w:fldChar w:fldCharType="end"/>
            </w:r>
            <w:r>
              <w:rPr>
                <w:b/>
              </w:rPr>
              <w:t xml:space="preserve"> </w:t>
            </w:r>
            <w:r w:rsidRPr="008169C6">
              <w:t>/</w:t>
            </w:r>
            <w:r>
              <w:t xml:space="preserve"> </w:t>
            </w:r>
            <w:r>
              <w:fldChar w:fldCharType="begin">
                <w:ffData>
                  <w:name w:val="Text2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2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012CDE11" w14:textId="77777777" w:rsidR="00AB33A6" w:rsidRDefault="00AB33A6" w:rsidP="00D416BD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AB33A6" w:rsidRPr="00596496" w14:paraId="608ED053" w14:textId="77777777" w:rsidTr="008D4B0C">
        <w:tc>
          <w:tcPr>
            <w:tcW w:w="10682" w:type="dxa"/>
            <w:tcBorders>
              <w:bottom w:val="nil"/>
            </w:tcBorders>
            <w:shd w:val="clear" w:color="auto" w:fill="1F4EA2"/>
          </w:tcPr>
          <w:p w14:paraId="314FE19B" w14:textId="77777777" w:rsidR="00AB33A6" w:rsidRPr="00596496" w:rsidRDefault="00AB33A6" w:rsidP="008D4B0C">
            <w:pPr>
              <w:pStyle w:val="QMHCIntroPara"/>
            </w:pPr>
            <w:r>
              <w:t>Submitting your application</w:t>
            </w:r>
          </w:p>
        </w:tc>
      </w:tr>
      <w:tr w:rsidR="00AB33A6" w:rsidRPr="00596496" w14:paraId="5B4F63BB" w14:textId="77777777" w:rsidTr="008D4B0C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14:paraId="71A17D43" w14:textId="008A5497" w:rsidR="00AB33A6" w:rsidRPr="00476395" w:rsidRDefault="00340AEE" w:rsidP="00D416BD">
            <w:pPr>
              <w:pStyle w:val="Normaltabletext"/>
              <w:spacing w:before="120" w:line="300" w:lineRule="exact"/>
              <w:rPr>
                <w:rFonts w:eastAsia="Calibri"/>
                <w:lang w:val="en-AU"/>
              </w:rPr>
            </w:pPr>
            <w:r>
              <w:rPr>
                <w:b/>
              </w:rPr>
              <w:t>S</w:t>
            </w:r>
            <w:r w:rsidR="00AB33A6" w:rsidRPr="0004109D">
              <w:rPr>
                <w:b/>
              </w:rPr>
              <w:t>ubmit your electronic application via email to</w:t>
            </w:r>
            <w:r w:rsidR="00AB33A6" w:rsidRPr="0004109D">
              <w:t xml:space="preserve"> </w:t>
            </w:r>
            <w:r w:rsidR="00AB33A6" w:rsidRPr="00E61E37">
              <w:tab/>
            </w:r>
            <w:r w:rsidR="00AB33A6" w:rsidRPr="007A5B4E">
              <w:rPr>
                <w:rStyle w:val="Strong"/>
                <w:color w:val="1F4EA2"/>
                <w:sz w:val="28"/>
              </w:rPr>
              <w:t>tenders@qmhc.qld.gov.au</w:t>
            </w:r>
          </w:p>
        </w:tc>
      </w:tr>
      <w:tr w:rsidR="00D416BD" w:rsidRPr="00596496" w14:paraId="6FDA0B26" w14:textId="77777777" w:rsidTr="008D4B0C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14:paraId="02897F01" w14:textId="64B8EAC5" w:rsidR="00D416BD" w:rsidRPr="00D416BD" w:rsidRDefault="00D416BD" w:rsidP="008D4B0C">
            <w:pPr>
              <w:pStyle w:val="Normaltabletext"/>
            </w:pPr>
            <w:r w:rsidRPr="00D416BD">
              <w:t>Please ensure you have answered all sections on the application form and attach the signed and completed form.</w:t>
            </w:r>
          </w:p>
        </w:tc>
      </w:tr>
      <w:tr w:rsidR="00AB33A6" w:rsidRPr="00596496" w14:paraId="3E87B964" w14:textId="77777777" w:rsidTr="008D4B0C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14:paraId="0FB1E875" w14:textId="77777777" w:rsidR="00AB33A6" w:rsidRPr="00476395" w:rsidRDefault="00AB33A6" w:rsidP="008D4B0C">
            <w:pPr>
              <w:pStyle w:val="Normaltabletext"/>
              <w:rPr>
                <w:b/>
              </w:rPr>
            </w:pPr>
            <w:r w:rsidRPr="00476395">
              <w:rPr>
                <w:b/>
              </w:rPr>
              <w:t>Note:</w:t>
            </w:r>
          </w:p>
          <w:p w14:paraId="372F9D15" w14:textId="77777777" w:rsidR="00AB33A6" w:rsidRPr="00476395" w:rsidRDefault="00AB33A6" w:rsidP="008D4B0C">
            <w:pPr>
              <w:pStyle w:val="Normaltabletextbullet"/>
            </w:pPr>
            <w:r w:rsidRPr="00476395">
              <w:t>there is a maximum email size restriction of 10MB</w:t>
            </w:r>
          </w:p>
          <w:p w14:paraId="06B3E5E8" w14:textId="77777777" w:rsidR="00AB33A6" w:rsidRPr="0004109D" w:rsidRDefault="00AB33A6" w:rsidP="008D4B0C">
            <w:pPr>
              <w:pStyle w:val="Normaltabletextbullet"/>
              <w:rPr>
                <w:b/>
              </w:rPr>
            </w:pPr>
            <w:r>
              <w:t>You will receive an email</w:t>
            </w:r>
            <w:r w:rsidRPr="00476395">
              <w:t xml:space="preserve"> notification advising </w:t>
            </w:r>
            <w:r>
              <w:t xml:space="preserve">that your </w:t>
            </w:r>
            <w:r w:rsidRPr="00476395">
              <w:t xml:space="preserve">submission </w:t>
            </w:r>
            <w:r>
              <w:t xml:space="preserve">has been received. </w:t>
            </w:r>
            <w:r w:rsidRPr="00476395">
              <w:t xml:space="preserve">If you do not receive </w:t>
            </w:r>
            <w:r>
              <w:t>this</w:t>
            </w:r>
            <w:r w:rsidRPr="00476395">
              <w:t xml:space="preserve"> automatic </w:t>
            </w:r>
            <w:r>
              <w:t>notification</w:t>
            </w:r>
            <w:r w:rsidRPr="00476395">
              <w:t xml:space="preserve"> please contact us on 1300 855 945.</w:t>
            </w:r>
          </w:p>
        </w:tc>
      </w:tr>
    </w:tbl>
    <w:p w14:paraId="7803D6EC" w14:textId="202C884C" w:rsidR="00D63B52" w:rsidRDefault="00D63B52" w:rsidP="001C08B9"/>
    <w:sectPr w:rsidR="00D63B52" w:rsidSect="00AB33A6">
      <w:headerReference w:type="first" r:id="rId17"/>
      <w:footerReference w:type="first" r:id="rId18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950B5" w14:textId="77777777" w:rsidR="00A936FE" w:rsidRDefault="00A936FE" w:rsidP="005C10B0">
      <w:r>
        <w:separator/>
      </w:r>
    </w:p>
  </w:endnote>
  <w:endnote w:type="continuationSeparator" w:id="0">
    <w:p w14:paraId="219AE428" w14:textId="77777777" w:rsidR="00A936FE" w:rsidRDefault="00A936FE" w:rsidP="005C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D1BBC" w14:textId="6351BF8D" w:rsidR="006A14B9" w:rsidRDefault="006A14B9" w:rsidP="0072466A">
    <w:pPr>
      <w:pStyle w:val="Footer"/>
      <w:ind w:left="-709"/>
    </w:pPr>
    <w:r>
      <w:t>2015/5069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31752" w14:textId="0D45F1F6" w:rsidR="006A14B9" w:rsidRDefault="006A14B9" w:rsidP="005C10B0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4F602C3B" wp14:editId="5FBFAEBB">
              <wp:simplePos x="0" y="0"/>
              <wp:positionH relativeFrom="column">
                <wp:posOffset>5850890</wp:posOffset>
              </wp:positionH>
              <wp:positionV relativeFrom="page">
                <wp:posOffset>10124440</wp:posOffset>
              </wp:positionV>
              <wp:extent cx="842400" cy="288000"/>
              <wp:effectExtent l="0" t="0" r="15240" b="1714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4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DAE230" w14:textId="2FD84320" w:rsidR="006A14B9" w:rsidRPr="00D318C5" w:rsidRDefault="006A14B9" w:rsidP="00556C6D">
                          <w:pPr>
                            <w:pStyle w:val="QMHCContactDetails"/>
                            <w:rPr>
                              <w:b/>
                              <w:color w:val="1F4EA2"/>
                              <w:sz w:val="16"/>
                            </w:rPr>
                          </w:pPr>
                          <w:r w:rsidRPr="00D318C5">
                            <w:rPr>
                              <w:b/>
                              <w:color w:val="1F4EA2"/>
                              <w:sz w:val="16"/>
                            </w:rPr>
                            <w:fldChar w:fldCharType="begin"/>
                          </w:r>
                          <w:r w:rsidRPr="00D318C5">
                            <w:rPr>
                              <w:b/>
                              <w:color w:val="1F4EA2"/>
                              <w:sz w:val="16"/>
                            </w:rPr>
                            <w:instrText xml:space="preserve"> PAGE </w:instrText>
                          </w:r>
                          <w:r w:rsidRPr="00D318C5">
                            <w:rPr>
                              <w:b/>
                              <w:color w:val="1F4EA2"/>
                              <w:sz w:val="16"/>
                            </w:rPr>
                            <w:fldChar w:fldCharType="separate"/>
                          </w:r>
                          <w:r w:rsidR="00631B47">
                            <w:rPr>
                              <w:b/>
                              <w:noProof/>
                              <w:color w:val="1F4EA2"/>
                              <w:sz w:val="16"/>
                            </w:rPr>
                            <w:t>4</w:t>
                          </w:r>
                          <w:r w:rsidRPr="00D318C5">
                            <w:rPr>
                              <w:b/>
                              <w:color w:val="1F4EA2"/>
                              <w:sz w:val="16"/>
                            </w:rPr>
                            <w:fldChar w:fldCharType="end"/>
                          </w:r>
                          <w:r w:rsidRPr="00D318C5">
                            <w:rPr>
                              <w:b/>
                              <w:color w:val="1F4EA2"/>
                              <w:sz w:val="16"/>
                            </w:rPr>
                            <w:t xml:space="preserve"> </w:t>
                          </w:r>
                        </w:p>
                        <w:p w14:paraId="5F2443B2" w14:textId="77777777" w:rsidR="006A14B9" w:rsidRPr="00385B62" w:rsidRDefault="006A14B9" w:rsidP="00556C6D">
                          <w:pPr>
                            <w:pStyle w:val="QMHCContactDetails"/>
                            <w:rPr>
                              <w:b/>
                              <w:color w:val="1F4EA2"/>
                            </w:rPr>
                          </w:pPr>
                        </w:p>
                        <w:p w14:paraId="3B5DF11A" w14:textId="77777777" w:rsidR="006A14B9" w:rsidRDefault="006A14B9" w:rsidP="00556C6D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02C3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60.7pt;margin-top:797.2pt;width:66.35pt;height:22.7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" filled="f" stroked="f">
              <v:textbox inset="0,0,0,0">
                <w:txbxContent>
                  <w:p w14:paraId="63DAE230" w14:textId="2FD84320" w:rsidR="006A14B9" w:rsidRPr="00D318C5" w:rsidRDefault="006A14B9" w:rsidP="00556C6D">
                    <w:pPr>
                      <w:pStyle w:val="QMHCContactDetails"/>
                      <w:rPr>
                        <w:b/>
                        <w:color w:val="1F4EA2"/>
                        <w:sz w:val="16"/>
                      </w:rPr>
                    </w:pPr>
                    <w:r w:rsidRPr="00D318C5">
                      <w:rPr>
                        <w:b/>
                        <w:color w:val="1F4EA2"/>
                        <w:sz w:val="16"/>
                      </w:rPr>
                      <w:fldChar w:fldCharType="begin"/>
                    </w:r>
                    <w:r w:rsidRPr="00D318C5">
                      <w:rPr>
                        <w:b/>
                        <w:color w:val="1F4EA2"/>
                        <w:sz w:val="16"/>
                      </w:rPr>
                      <w:instrText xml:space="preserve"> PAGE </w:instrText>
                    </w:r>
                    <w:r w:rsidRPr="00D318C5">
                      <w:rPr>
                        <w:b/>
                        <w:color w:val="1F4EA2"/>
                        <w:sz w:val="16"/>
                      </w:rPr>
                      <w:fldChar w:fldCharType="separate"/>
                    </w:r>
                    <w:r w:rsidR="00631B47">
                      <w:rPr>
                        <w:b/>
                        <w:noProof/>
                        <w:color w:val="1F4EA2"/>
                        <w:sz w:val="16"/>
                      </w:rPr>
                      <w:t>4</w:t>
                    </w:r>
                    <w:r w:rsidRPr="00D318C5">
                      <w:rPr>
                        <w:b/>
                        <w:color w:val="1F4EA2"/>
                        <w:sz w:val="16"/>
                      </w:rPr>
                      <w:fldChar w:fldCharType="end"/>
                    </w:r>
                    <w:r w:rsidRPr="00D318C5">
                      <w:rPr>
                        <w:b/>
                        <w:color w:val="1F4EA2"/>
                        <w:sz w:val="16"/>
                      </w:rPr>
                      <w:t xml:space="preserve"> </w:t>
                    </w:r>
                  </w:p>
                  <w:p w14:paraId="5F2443B2" w14:textId="77777777" w:rsidR="006A14B9" w:rsidRPr="00385B62" w:rsidRDefault="006A14B9" w:rsidP="00556C6D">
                    <w:pPr>
                      <w:pStyle w:val="QMHCContactDetails"/>
                      <w:rPr>
                        <w:b/>
                        <w:color w:val="1F4EA2"/>
                      </w:rPr>
                    </w:pPr>
                  </w:p>
                  <w:p w14:paraId="3B5DF11A" w14:textId="77777777" w:rsidR="006A14B9" w:rsidRDefault="006A14B9" w:rsidP="00556C6D"/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02784" behindDoc="0" locked="0" layoutInCell="1" allowOverlap="1" wp14:anchorId="676025FF" wp14:editId="758520F0">
              <wp:simplePos x="0" y="0"/>
              <wp:positionH relativeFrom="column">
                <wp:posOffset>5888300</wp:posOffset>
              </wp:positionH>
              <wp:positionV relativeFrom="page">
                <wp:posOffset>10223473</wp:posOffset>
              </wp:positionV>
              <wp:extent cx="842400" cy="115200"/>
              <wp:effectExtent l="0" t="0" r="15240" b="18415"/>
              <wp:wrapNone/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400" cy="11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A437E7" w14:textId="448BA6F3" w:rsidR="006A14B9" w:rsidRPr="00385B62" w:rsidRDefault="006A14B9" w:rsidP="00105991">
                          <w:pPr>
                            <w:pStyle w:val="QMHCContactDetails"/>
                          </w:pPr>
                          <w:r w:rsidRPr="00385B62">
                            <w:fldChar w:fldCharType="begin"/>
                          </w:r>
                          <w:r w:rsidRPr="00385B62">
                            <w:instrText xml:space="preserve"> PAGE </w:instrText>
                          </w:r>
                          <w:r w:rsidRPr="00385B62">
                            <w:fldChar w:fldCharType="separate"/>
                          </w:r>
                          <w:r w:rsidR="00631B47">
                            <w:rPr>
                              <w:noProof/>
                            </w:rPr>
                            <w:t>4</w:t>
                          </w:r>
                          <w:r w:rsidRPr="00385B62">
                            <w:fldChar w:fldCharType="end"/>
                          </w:r>
                        </w:p>
                        <w:p w14:paraId="080144FB" w14:textId="77777777" w:rsidR="006A14B9" w:rsidRPr="00385B62" w:rsidRDefault="006A14B9" w:rsidP="00105991">
                          <w:pPr>
                            <w:pStyle w:val="QMHCContactDetail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6025FF" id="Text Box 41" o:spid="_x0000_s1027" type="#_x0000_t202" style="position:absolute;margin-left:463.65pt;margin-top:805pt;width:66.35pt;height:9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" filled="f" stroked="f">
              <v:textbox inset="0,0,0,0">
                <w:txbxContent>
                  <w:p w14:paraId="05A437E7" w14:textId="448BA6F3" w:rsidR="006A14B9" w:rsidRPr="00385B62" w:rsidRDefault="006A14B9" w:rsidP="00105991">
                    <w:pPr>
                      <w:pStyle w:val="QMHCContactDetails"/>
                    </w:pPr>
                    <w:r w:rsidRPr="00385B62">
                      <w:fldChar w:fldCharType="begin"/>
                    </w:r>
                    <w:r w:rsidRPr="00385B62">
                      <w:instrText xml:space="preserve"> PAGE </w:instrText>
                    </w:r>
                    <w:r w:rsidRPr="00385B62">
                      <w:fldChar w:fldCharType="separate"/>
                    </w:r>
                    <w:r w:rsidR="00631B47">
                      <w:rPr>
                        <w:noProof/>
                      </w:rPr>
                      <w:t>4</w:t>
                    </w:r>
                    <w:r w:rsidRPr="00385B62">
                      <w:fldChar w:fldCharType="end"/>
                    </w:r>
                  </w:p>
                  <w:p w14:paraId="080144FB" w14:textId="77777777" w:rsidR="006A14B9" w:rsidRPr="00385B62" w:rsidRDefault="006A14B9" w:rsidP="00105991">
                    <w:pPr>
                      <w:pStyle w:val="QMHCContactDetails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65CF2" w14:textId="38B551C4" w:rsidR="006A14B9" w:rsidRPr="007D671A" w:rsidRDefault="006A14B9" w:rsidP="005C10B0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10976" behindDoc="0" locked="0" layoutInCell="1" allowOverlap="1" wp14:anchorId="1F0EADC2" wp14:editId="1AC3AC8F">
              <wp:simplePos x="0" y="0"/>
              <wp:positionH relativeFrom="column">
                <wp:posOffset>5850890</wp:posOffset>
              </wp:positionH>
              <wp:positionV relativeFrom="page">
                <wp:posOffset>10124440</wp:posOffset>
              </wp:positionV>
              <wp:extent cx="842400" cy="288000"/>
              <wp:effectExtent l="0" t="0" r="15240" b="17145"/>
              <wp:wrapNone/>
              <wp:docPr id="68" name="Text Box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4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B9D97B" w14:textId="359EA6E5" w:rsidR="006A14B9" w:rsidRPr="00D318C5" w:rsidRDefault="006A14B9" w:rsidP="00556C6D">
                          <w:pPr>
                            <w:pStyle w:val="QMHCContactDetails"/>
                            <w:rPr>
                              <w:b/>
                              <w:color w:val="1F4EA2"/>
                              <w:sz w:val="16"/>
                            </w:rPr>
                          </w:pPr>
                          <w:r w:rsidRPr="00D318C5">
                            <w:rPr>
                              <w:b/>
                              <w:color w:val="1F4EA2"/>
                              <w:sz w:val="16"/>
                            </w:rPr>
                            <w:fldChar w:fldCharType="begin"/>
                          </w:r>
                          <w:r w:rsidRPr="00D318C5">
                            <w:rPr>
                              <w:b/>
                              <w:color w:val="1F4EA2"/>
                              <w:sz w:val="16"/>
                            </w:rPr>
                            <w:instrText xml:space="preserve"> PAGE </w:instrText>
                          </w:r>
                          <w:r w:rsidRPr="00D318C5">
                            <w:rPr>
                              <w:b/>
                              <w:color w:val="1F4EA2"/>
                              <w:sz w:val="16"/>
                            </w:rPr>
                            <w:fldChar w:fldCharType="separate"/>
                          </w:r>
                          <w:r w:rsidR="00631B47">
                            <w:rPr>
                              <w:b/>
                              <w:noProof/>
                              <w:color w:val="1F4EA2"/>
                              <w:sz w:val="16"/>
                            </w:rPr>
                            <w:t>3</w:t>
                          </w:r>
                          <w:r w:rsidRPr="00D318C5">
                            <w:rPr>
                              <w:b/>
                              <w:color w:val="1F4EA2"/>
                              <w:sz w:val="16"/>
                            </w:rPr>
                            <w:fldChar w:fldCharType="end"/>
                          </w:r>
                          <w:r w:rsidRPr="00D318C5">
                            <w:rPr>
                              <w:b/>
                              <w:color w:val="1F4EA2"/>
                              <w:sz w:val="16"/>
                            </w:rPr>
                            <w:t xml:space="preserve"> </w:t>
                          </w:r>
                        </w:p>
                        <w:p w14:paraId="01D92C23" w14:textId="77777777" w:rsidR="006A14B9" w:rsidRPr="00385B62" w:rsidRDefault="006A14B9" w:rsidP="00556C6D">
                          <w:pPr>
                            <w:pStyle w:val="QMHCContactDetails"/>
                            <w:rPr>
                              <w:b/>
                              <w:color w:val="1F4EA2"/>
                            </w:rPr>
                          </w:pPr>
                        </w:p>
                        <w:p w14:paraId="037EF623" w14:textId="77777777" w:rsidR="006A14B9" w:rsidRDefault="006A14B9" w:rsidP="00556C6D"/>
                        <w:p w14:paraId="5151DA64" w14:textId="77777777" w:rsidR="006A14B9" w:rsidRDefault="006A14B9" w:rsidP="00556C6D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EADC2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8" type="#_x0000_t202" style="position:absolute;margin-left:460.7pt;margin-top:797.2pt;width:66.35pt;height:22.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" filled="f" stroked="f">
              <v:textbox inset="0,0,0,0">
                <w:txbxContent>
                  <w:p w14:paraId="71B9D97B" w14:textId="359EA6E5" w:rsidR="006A14B9" w:rsidRPr="00D318C5" w:rsidRDefault="006A14B9" w:rsidP="00556C6D">
                    <w:pPr>
                      <w:pStyle w:val="QMHCContactDetails"/>
                      <w:rPr>
                        <w:b/>
                        <w:color w:val="1F4EA2"/>
                        <w:sz w:val="16"/>
                      </w:rPr>
                    </w:pPr>
                    <w:r w:rsidRPr="00D318C5">
                      <w:rPr>
                        <w:b/>
                        <w:color w:val="1F4EA2"/>
                        <w:sz w:val="16"/>
                      </w:rPr>
                      <w:fldChar w:fldCharType="begin"/>
                    </w:r>
                    <w:r w:rsidRPr="00D318C5">
                      <w:rPr>
                        <w:b/>
                        <w:color w:val="1F4EA2"/>
                        <w:sz w:val="16"/>
                      </w:rPr>
                      <w:instrText xml:space="preserve"> PAGE </w:instrText>
                    </w:r>
                    <w:r w:rsidRPr="00D318C5">
                      <w:rPr>
                        <w:b/>
                        <w:color w:val="1F4EA2"/>
                        <w:sz w:val="16"/>
                      </w:rPr>
                      <w:fldChar w:fldCharType="separate"/>
                    </w:r>
                    <w:r w:rsidR="00631B47">
                      <w:rPr>
                        <w:b/>
                        <w:noProof/>
                        <w:color w:val="1F4EA2"/>
                        <w:sz w:val="16"/>
                      </w:rPr>
                      <w:t>3</w:t>
                    </w:r>
                    <w:r w:rsidRPr="00D318C5">
                      <w:rPr>
                        <w:b/>
                        <w:color w:val="1F4EA2"/>
                        <w:sz w:val="16"/>
                      </w:rPr>
                      <w:fldChar w:fldCharType="end"/>
                    </w:r>
                    <w:r w:rsidRPr="00D318C5">
                      <w:rPr>
                        <w:b/>
                        <w:color w:val="1F4EA2"/>
                        <w:sz w:val="16"/>
                      </w:rPr>
                      <w:t xml:space="preserve"> </w:t>
                    </w:r>
                  </w:p>
                  <w:p w14:paraId="01D92C23" w14:textId="77777777" w:rsidR="006A14B9" w:rsidRPr="00385B62" w:rsidRDefault="006A14B9" w:rsidP="00556C6D">
                    <w:pPr>
                      <w:pStyle w:val="QMHCContactDetails"/>
                      <w:rPr>
                        <w:b/>
                        <w:color w:val="1F4EA2"/>
                      </w:rPr>
                    </w:pPr>
                  </w:p>
                  <w:p w14:paraId="037EF623" w14:textId="77777777" w:rsidR="006A14B9" w:rsidRDefault="006A14B9" w:rsidP="00556C6D"/>
                  <w:p w14:paraId="5151DA64" w14:textId="77777777" w:rsidR="006A14B9" w:rsidRDefault="006A14B9" w:rsidP="00556C6D"/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410EBD4E" wp14:editId="46CC13BB">
              <wp:simplePos x="0" y="0"/>
              <wp:positionH relativeFrom="column">
                <wp:posOffset>5656387</wp:posOffset>
              </wp:positionH>
              <wp:positionV relativeFrom="page">
                <wp:posOffset>10150585</wp:posOffset>
              </wp:positionV>
              <wp:extent cx="842400" cy="115200"/>
              <wp:effectExtent l="0" t="0" r="15240" b="18415"/>
              <wp:wrapNone/>
              <wp:docPr id="42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400" cy="11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0D06A0" w14:textId="0EA5A59C" w:rsidR="006A14B9" w:rsidRPr="00385B62" w:rsidRDefault="006A14B9" w:rsidP="00105991">
                          <w:pPr>
                            <w:pStyle w:val="QMHCContactDetails"/>
                          </w:pPr>
                          <w:r w:rsidRPr="00385B62">
                            <w:fldChar w:fldCharType="begin"/>
                          </w:r>
                          <w:r w:rsidRPr="00385B62">
                            <w:instrText xml:space="preserve"> PAGE </w:instrText>
                          </w:r>
                          <w:r w:rsidRPr="00385B62">
                            <w:fldChar w:fldCharType="separate"/>
                          </w:r>
                          <w:r w:rsidR="00631B47">
                            <w:rPr>
                              <w:noProof/>
                            </w:rPr>
                            <w:t>3</w:t>
                          </w:r>
                          <w:r w:rsidRPr="00385B62">
                            <w:fldChar w:fldCharType="end"/>
                          </w:r>
                        </w:p>
                        <w:p w14:paraId="4CC3FAC5" w14:textId="77777777" w:rsidR="006A14B9" w:rsidRPr="00385B62" w:rsidRDefault="006A14B9" w:rsidP="00105991">
                          <w:pPr>
                            <w:pStyle w:val="QMHCContactDetail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0EBD4E" id="Text Box 42" o:spid="_x0000_s1029" type="#_x0000_t202" style="position:absolute;margin-left:445.4pt;margin-top:799.25pt;width:66.35pt;height:9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" filled="f" stroked="f">
              <v:textbox inset="0,0,0,0">
                <w:txbxContent>
                  <w:p w14:paraId="560D06A0" w14:textId="0EA5A59C" w:rsidR="006A14B9" w:rsidRPr="00385B62" w:rsidRDefault="006A14B9" w:rsidP="00105991">
                    <w:pPr>
                      <w:pStyle w:val="QMHCContactDetails"/>
                    </w:pPr>
                    <w:r w:rsidRPr="00385B62">
                      <w:fldChar w:fldCharType="begin"/>
                    </w:r>
                    <w:r w:rsidRPr="00385B62">
                      <w:instrText xml:space="preserve"> PAGE </w:instrText>
                    </w:r>
                    <w:r w:rsidRPr="00385B62">
                      <w:fldChar w:fldCharType="separate"/>
                    </w:r>
                    <w:r w:rsidR="00631B47">
                      <w:rPr>
                        <w:noProof/>
                      </w:rPr>
                      <w:t>3</w:t>
                    </w:r>
                    <w:r w:rsidRPr="00385B62">
                      <w:fldChar w:fldCharType="end"/>
                    </w:r>
                  </w:p>
                  <w:p w14:paraId="4CC3FAC5" w14:textId="77777777" w:rsidR="006A14B9" w:rsidRPr="00385B62" w:rsidRDefault="006A14B9" w:rsidP="00105991">
                    <w:pPr>
                      <w:pStyle w:val="QMHCContactDetails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D8D9A" w14:textId="0E271C96" w:rsidR="006A14B9" w:rsidRPr="004B3632" w:rsidRDefault="006A14B9" w:rsidP="005C10B0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13024" behindDoc="0" locked="0" layoutInCell="1" allowOverlap="1" wp14:anchorId="0D805C25" wp14:editId="4601AD85">
              <wp:simplePos x="0" y="0"/>
              <wp:positionH relativeFrom="column">
                <wp:posOffset>5852160</wp:posOffset>
              </wp:positionH>
              <wp:positionV relativeFrom="page">
                <wp:posOffset>10124777</wp:posOffset>
              </wp:positionV>
              <wp:extent cx="842400" cy="289249"/>
              <wp:effectExtent l="0" t="0" r="15240" b="15875"/>
              <wp:wrapNone/>
              <wp:docPr id="69" name="Text Box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400" cy="2892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60B682" w14:textId="567A1D4F" w:rsidR="006A14B9" w:rsidRPr="00D318C5" w:rsidRDefault="006A14B9" w:rsidP="00556C6D">
                          <w:pPr>
                            <w:pStyle w:val="QMHCContactDetails"/>
                            <w:rPr>
                              <w:b/>
                              <w:color w:val="1F4EA2"/>
                              <w:sz w:val="16"/>
                            </w:rPr>
                          </w:pPr>
                          <w:r w:rsidRPr="00D318C5">
                            <w:rPr>
                              <w:b/>
                              <w:color w:val="1F4EA2"/>
                              <w:sz w:val="16"/>
                            </w:rPr>
                            <w:fldChar w:fldCharType="begin"/>
                          </w:r>
                          <w:r w:rsidRPr="00D318C5">
                            <w:rPr>
                              <w:b/>
                              <w:color w:val="1F4EA2"/>
                              <w:sz w:val="16"/>
                            </w:rPr>
                            <w:instrText xml:space="preserve"> PAGE </w:instrText>
                          </w:r>
                          <w:r w:rsidRPr="00D318C5">
                            <w:rPr>
                              <w:b/>
                              <w:color w:val="1F4EA2"/>
                              <w:sz w:val="16"/>
                            </w:rPr>
                            <w:fldChar w:fldCharType="separate"/>
                          </w:r>
                          <w:r w:rsidR="00631B47">
                            <w:rPr>
                              <w:b/>
                              <w:noProof/>
                              <w:color w:val="1F4EA2"/>
                              <w:sz w:val="16"/>
                            </w:rPr>
                            <w:t>1</w:t>
                          </w:r>
                          <w:r w:rsidRPr="00D318C5">
                            <w:rPr>
                              <w:b/>
                              <w:color w:val="1F4EA2"/>
                              <w:sz w:val="16"/>
                            </w:rPr>
                            <w:fldChar w:fldCharType="end"/>
                          </w:r>
                          <w:r w:rsidRPr="00D318C5">
                            <w:rPr>
                              <w:b/>
                              <w:color w:val="1F4EA2"/>
                              <w:sz w:val="16"/>
                            </w:rPr>
                            <w:t xml:space="preserve"> </w:t>
                          </w:r>
                        </w:p>
                        <w:p w14:paraId="6B468499" w14:textId="77777777" w:rsidR="006A14B9" w:rsidRPr="00385B62" w:rsidRDefault="006A14B9" w:rsidP="00556C6D">
                          <w:pPr>
                            <w:pStyle w:val="QMHCContactDetails"/>
                            <w:rPr>
                              <w:b/>
                              <w:color w:val="1F4EA2"/>
                            </w:rPr>
                          </w:pPr>
                        </w:p>
                        <w:p w14:paraId="0B59C6AA" w14:textId="77777777" w:rsidR="006A14B9" w:rsidRDefault="006A14B9" w:rsidP="00556C6D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05C25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30" type="#_x0000_t202" style="position:absolute;margin-left:460.8pt;margin-top:797.25pt;width:66.35pt;height:22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" filled="f" stroked="f">
              <v:textbox inset="0,0,0,0">
                <w:txbxContent>
                  <w:p w14:paraId="7A60B682" w14:textId="567A1D4F" w:rsidR="006A14B9" w:rsidRPr="00D318C5" w:rsidRDefault="006A14B9" w:rsidP="00556C6D">
                    <w:pPr>
                      <w:pStyle w:val="QMHCContactDetails"/>
                      <w:rPr>
                        <w:b/>
                        <w:color w:val="1F4EA2"/>
                        <w:sz w:val="16"/>
                      </w:rPr>
                    </w:pPr>
                    <w:r w:rsidRPr="00D318C5">
                      <w:rPr>
                        <w:b/>
                        <w:color w:val="1F4EA2"/>
                        <w:sz w:val="16"/>
                      </w:rPr>
                      <w:fldChar w:fldCharType="begin"/>
                    </w:r>
                    <w:r w:rsidRPr="00D318C5">
                      <w:rPr>
                        <w:b/>
                        <w:color w:val="1F4EA2"/>
                        <w:sz w:val="16"/>
                      </w:rPr>
                      <w:instrText xml:space="preserve"> PAGE </w:instrText>
                    </w:r>
                    <w:r w:rsidRPr="00D318C5">
                      <w:rPr>
                        <w:b/>
                        <w:color w:val="1F4EA2"/>
                        <w:sz w:val="16"/>
                      </w:rPr>
                      <w:fldChar w:fldCharType="separate"/>
                    </w:r>
                    <w:r w:rsidR="00631B47">
                      <w:rPr>
                        <w:b/>
                        <w:noProof/>
                        <w:color w:val="1F4EA2"/>
                        <w:sz w:val="16"/>
                      </w:rPr>
                      <w:t>1</w:t>
                    </w:r>
                    <w:r w:rsidRPr="00D318C5">
                      <w:rPr>
                        <w:b/>
                        <w:color w:val="1F4EA2"/>
                        <w:sz w:val="16"/>
                      </w:rPr>
                      <w:fldChar w:fldCharType="end"/>
                    </w:r>
                    <w:r w:rsidRPr="00D318C5">
                      <w:rPr>
                        <w:b/>
                        <w:color w:val="1F4EA2"/>
                        <w:sz w:val="16"/>
                      </w:rPr>
                      <w:t xml:space="preserve"> </w:t>
                    </w:r>
                  </w:p>
                  <w:p w14:paraId="6B468499" w14:textId="77777777" w:rsidR="006A14B9" w:rsidRPr="00385B62" w:rsidRDefault="006A14B9" w:rsidP="00556C6D">
                    <w:pPr>
                      <w:pStyle w:val="QMHCContactDetails"/>
                      <w:rPr>
                        <w:b/>
                        <w:color w:val="1F4EA2"/>
                      </w:rPr>
                    </w:pPr>
                  </w:p>
                  <w:p w14:paraId="0B59C6AA" w14:textId="77777777" w:rsidR="006A14B9" w:rsidRDefault="006A14B9" w:rsidP="00556C6D"/>
                </w:txbxContent>
              </v:textbox>
              <w10:wrap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422B" w14:textId="71CFAD01" w:rsidR="006A14B9" w:rsidRPr="004B3632" w:rsidRDefault="006A14B9" w:rsidP="005C10B0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63766215" wp14:editId="06A6BCE6">
              <wp:simplePos x="0" y="0"/>
              <wp:positionH relativeFrom="page">
                <wp:posOffset>2430780</wp:posOffset>
              </wp:positionH>
              <wp:positionV relativeFrom="page">
                <wp:posOffset>10342245</wp:posOffset>
              </wp:positionV>
              <wp:extent cx="1544320" cy="176530"/>
              <wp:effectExtent l="0" t="0" r="17780" b="1397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32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4"/>
                            <w:gridCol w:w="1951"/>
                          </w:tblGrid>
                          <w:tr w:rsidR="006A14B9" w14:paraId="6821A77D" w14:textId="77777777" w:rsidTr="00C634DA">
                            <w:trPr>
                              <w:trHeight w:val="256"/>
                            </w:trPr>
                            <w:tc>
                              <w:tcPr>
                                <w:tcW w:w="45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7B1F997" w14:textId="77777777" w:rsidR="006A14B9" w:rsidRDefault="006A14B9" w:rsidP="005C10B0">
                                <w:pPr>
                                  <w:pStyle w:val="QMHCWebsiteAddress"/>
                                </w:pPr>
                                <w:r>
                                  <w:rPr>
                                    <w:noProof/>
                                    <w:lang w:val="en-AU" w:eastAsia="en-AU"/>
                                  </w:rPr>
                                  <w:drawing>
                                    <wp:inline distT="0" distB="0" distL="0" distR="0" wp14:anchorId="5D21F4DC" wp14:editId="7ABB7502">
                                      <wp:extent cx="104400" cy="151200"/>
                                      <wp:effectExtent l="0" t="0" r="0" b="1270"/>
                                      <wp:docPr id="66" name="Picture 66">
                                        <a:hlinkClick xmlns:a="http://schemas.openxmlformats.org/drawingml/2006/main" r:id="rId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" name="QMHC_Facebook-Icon.png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4400" cy="151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en-AU" w:eastAsia="en-AU"/>
                                  </w:rPr>
                                  <w:drawing>
                                    <wp:inline distT="0" distB="0" distL="0" distR="0" wp14:anchorId="0484CCCF" wp14:editId="75B1D712">
                                      <wp:extent cx="147600" cy="151200"/>
                                      <wp:effectExtent l="0" t="0" r="5080" b="1270"/>
                                      <wp:docPr id="67" name="Picture 67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QMHC_Twitter-Icon.png"/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7600" cy="151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51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1C11A7C" w14:textId="77777777" w:rsidR="006A14B9" w:rsidRDefault="006A14B9" w:rsidP="005C10B0">
                                <w:pPr>
                                  <w:pStyle w:val="QMHCWebsiteAddress"/>
                                </w:pPr>
                                <w:r w:rsidRPr="000A426D">
                                  <w:rPr>
                                    <w:color w:val="BFBFBF" w:themeColor="background1" w:themeShade="BF"/>
                                  </w:rPr>
                                  <w:t>|</w:t>
                                </w:r>
                                <w:r>
                                  <w:rPr>
                                    <w:color w:val="BFBFBF" w:themeColor="background1" w:themeShade="BF"/>
                                  </w:rPr>
                                  <w:t xml:space="preserve"> </w:t>
                                </w:r>
                                <w:r w:rsidRPr="000A426D">
                                  <w:rPr>
                                    <w:color w:val="BFBFBF" w:themeColor="background1" w:themeShade="BF"/>
                                  </w:rPr>
                                  <w:t xml:space="preserve"> </w:t>
                                </w:r>
                                <w:hyperlink r:id="rId5" w:history="1">
                                  <w:r w:rsidRPr="00DB0CA6">
                                    <w:t>www.qmhc.qld.gov.au</w:t>
                                  </w:r>
                                </w:hyperlink>
                              </w:p>
                            </w:tc>
                          </w:tr>
                        </w:tbl>
                        <w:p w14:paraId="6E235933" w14:textId="77777777" w:rsidR="006A14B9" w:rsidRDefault="006A14B9" w:rsidP="005C10B0">
                          <w:pPr>
                            <w:pStyle w:val="QMHCWebsiteAddres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66215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191.4pt;margin-top:814.35pt;width:121.6pt;height:13.9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54"/>
                      <w:gridCol w:w="1951"/>
                    </w:tblGrid>
                    <w:tr w:rsidR="006A14B9" w14:paraId="6821A77D" w14:textId="77777777" w:rsidTr="00C634DA">
                      <w:trPr>
                        <w:trHeight w:val="256"/>
                      </w:trPr>
                      <w:tc>
                        <w:tcPr>
                          <w:tcW w:w="45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7B1F997" w14:textId="77777777" w:rsidR="006A14B9" w:rsidRDefault="006A14B9" w:rsidP="005C10B0">
                          <w:pPr>
                            <w:pStyle w:val="QMHCWebsiteAddress"/>
                          </w:pPr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5D21F4DC" wp14:editId="7ABB7502">
                                <wp:extent cx="104400" cy="151200"/>
                                <wp:effectExtent l="0" t="0" r="0" b="1270"/>
                                <wp:docPr id="66" name="Picture 66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QMHC_Facebook-Icon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" cy="151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0484CCCF" wp14:editId="75B1D712">
                                <wp:extent cx="147600" cy="151200"/>
                                <wp:effectExtent l="0" t="0" r="5080" b="1270"/>
                                <wp:docPr id="67" name="Picture 67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QMHC_Twitter-Icon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00" cy="151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51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1C11A7C" w14:textId="77777777" w:rsidR="006A14B9" w:rsidRDefault="006A14B9" w:rsidP="005C10B0">
                          <w:pPr>
                            <w:pStyle w:val="QMHCWebsiteAddress"/>
                          </w:pPr>
                          <w:r w:rsidRPr="000A426D">
                            <w:rPr>
                              <w:color w:val="BFBFBF" w:themeColor="background1" w:themeShade="BF"/>
                            </w:rPr>
                            <w:t>|</w:t>
                          </w:r>
                          <w:r>
                            <w:rPr>
                              <w:color w:val="BFBFBF" w:themeColor="background1" w:themeShade="BF"/>
                            </w:rPr>
                            <w:t xml:space="preserve"> </w:t>
                          </w:r>
                          <w:r w:rsidRPr="000A426D">
                            <w:rPr>
                              <w:color w:val="BFBFBF" w:themeColor="background1" w:themeShade="BF"/>
                            </w:rPr>
                            <w:t xml:space="preserve"> </w:t>
                          </w:r>
                          <w:hyperlink r:id="rId6" w:history="1">
                            <w:r w:rsidRPr="00DB0CA6">
                              <w:t>www.qmhc.qld.gov.au</w:t>
                            </w:r>
                          </w:hyperlink>
                        </w:p>
                      </w:tc>
                    </w:tr>
                  </w:tbl>
                  <w:p w14:paraId="6E235933" w14:textId="77777777" w:rsidR="006A14B9" w:rsidRDefault="006A14B9" w:rsidP="005C10B0">
                    <w:pPr>
                      <w:pStyle w:val="QMHCWebsite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020B934D" wp14:editId="472D0230">
              <wp:simplePos x="0" y="0"/>
              <wp:positionH relativeFrom="column">
                <wp:posOffset>1977563</wp:posOffset>
              </wp:positionH>
              <wp:positionV relativeFrom="page">
                <wp:posOffset>9912119</wp:posOffset>
              </wp:positionV>
              <wp:extent cx="3275965" cy="453390"/>
              <wp:effectExtent l="0" t="0" r="635" b="381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96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63187" w14:textId="77777777" w:rsidR="006A14B9" w:rsidRPr="001E2B23" w:rsidRDefault="006A14B9" w:rsidP="001E2B23">
                          <w:pPr>
                            <w:spacing w:before="0" w:after="44" w:line="240" w:lineRule="auto"/>
                            <w:rPr>
                              <w:rFonts w:cs="Arial"/>
                              <w:color w:val="FFFFFF" w:themeColor="background1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</w:pPr>
                          <w:r w:rsidRPr="001E2B23">
                            <w:rPr>
                              <w:rFonts w:cs="Arial"/>
                              <w:color w:val="FFFFFF" w:themeColor="background1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  <w:t>PO Box 13027 George Street Brisbane QLD 4003</w:t>
                          </w:r>
                        </w:p>
                        <w:p w14:paraId="3FB6C7E2" w14:textId="77777777" w:rsidR="006A14B9" w:rsidRPr="001E2B23" w:rsidRDefault="006A14B9" w:rsidP="001E2B23">
                          <w:pPr>
                            <w:tabs>
                              <w:tab w:val="left" w:pos="567"/>
                            </w:tabs>
                            <w:spacing w:before="0" w:after="44" w:line="240" w:lineRule="auto"/>
                            <w:rPr>
                              <w:rFonts w:cs="Arial"/>
                              <w:color w:val="FFFFFF" w:themeColor="background1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</w:pPr>
                          <w:r w:rsidRPr="001E2B23">
                            <w:rPr>
                              <w:rFonts w:cs="Arial"/>
                              <w:color w:val="FFFFFF" w:themeColor="background1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  <w:t>Phone</w:t>
                          </w:r>
                          <w:r w:rsidRPr="001E2B23">
                            <w:rPr>
                              <w:rFonts w:cs="Arial"/>
                              <w:color w:val="FFFFFF" w:themeColor="background1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  <w:tab/>
                          </w:r>
                          <w:r w:rsidRPr="001E2B23">
                            <w:rPr>
                              <w:rFonts w:cs="Arial"/>
                              <w:b/>
                              <w:color w:val="FFFFFF" w:themeColor="background1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  <w:t xml:space="preserve">1300 855 </w:t>
                          </w:r>
                          <w:proofErr w:type="gramStart"/>
                          <w:r w:rsidRPr="001E2B23">
                            <w:rPr>
                              <w:rFonts w:cs="Arial"/>
                              <w:b/>
                              <w:color w:val="FFFFFF" w:themeColor="background1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  <w:t>945</w:t>
                          </w:r>
                          <w:r w:rsidRPr="001E2B23">
                            <w:rPr>
                              <w:rFonts w:cs="Arial"/>
                              <w:color w:val="FFFFFF" w:themeColor="background1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  <w:t xml:space="preserve">  </w:t>
                          </w:r>
                          <w:r w:rsidRPr="001E2B23">
                            <w:rPr>
                              <w:rFonts w:cs="Arial"/>
                              <w:color w:val="BFBFBF" w:themeColor="background1" w:themeShade="BF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  <w:t>|</w:t>
                          </w:r>
                          <w:proofErr w:type="gramEnd"/>
                          <w:r w:rsidRPr="001E2B23">
                            <w:rPr>
                              <w:rFonts w:cs="Arial"/>
                              <w:color w:val="FFFFFF" w:themeColor="background1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  <w:t xml:space="preserve">  Fax  (07) 3405 9780</w:t>
                          </w:r>
                        </w:p>
                        <w:p w14:paraId="621EF9A6" w14:textId="77777777" w:rsidR="006A14B9" w:rsidRPr="001E2B23" w:rsidRDefault="006A14B9" w:rsidP="001E2B23">
                          <w:pPr>
                            <w:tabs>
                              <w:tab w:val="left" w:pos="567"/>
                            </w:tabs>
                            <w:spacing w:before="0" w:after="44" w:line="240" w:lineRule="auto"/>
                            <w:rPr>
                              <w:rFonts w:cs="Arial"/>
                              <w:color w:val="FFFFFF" w:themeColor="background1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</w:pPr>
                          <w:r w:rsidRPr="001E2B23">
                            <w:rPr>
                              <w:rFonts w:cs="Arial"/>
                              <w:color w:val="FFFFFF" w:themeColor="background1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  <w:t>Email</w:t>
                          </w:r>
                          <w:r w:rsidRPr="001E2B23">
                            <w:rPr>
                              <w:rFonts w:cs="Arial"/>
                              <w:color w:val="FFFFFF" w:themeColor="background1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  <w:tab/>
                            <w:t xml:space="preserve">info@qmhc.qld.gov.au </w:t>
                          </w:r>
                        </w:p>
                        <w:p w14:paraId="439D80EC" w14:textId="77777777" w:rsidR="006A14B9" w:rsidRDefault="006A14B9" w:rsidP="001E2B23">
                          <w:pPr>
                            <w:pStyle w:val="QMHCContactDetails"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B934D" id="Text Box 12" o:spid="_x0000_s1032" type="#_x0000_t202" style="position:absolute;margin-left:155.7pt;margin-top:780.5pt;width:257.95pt;height:35.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" filled="f" stroked="f">
              <v:textbox inset="0,0,0,0">
                <w:txbxContent>
                  <w:p w14:paraId="02563187" w14:textId="77777777" w:rsidR="006A14B9" w:rsidRPr="001E2B23" w:rsidRDefault="006A14B9" w:rsidP="001E2B23">
                    <w:pPr>
                      <w:spacing w:before="0" w:after="44" w:line="240" w:lineRule="auto"/>
                      <w:rPr>
                        <w:rFonts w:cs="Arial"/>
                        <w:color w:val="FFFFFF" w:themeColor="background1"/>
                        <w:spacing w:val="-2"/>
                        <w:sz w:val="16"/>
                        <w:szCs w:val="12"/>
                        <w:lang w:val="en-GB" w:eastAsia="en-GB"/>
                      </w:rPr>
                    </w:pPr>
                    <w:r w:rsidRPr="001E2B23">
                      <w:rPr>
                        <w:rFonts w:cs="Arial"/>
                        <w:color w:val="FFFFFF" w:themeColor="background1"/>
                        <w:spacing w:val="-2"/>
                        <w:sz w:val="16"/>
                        <w:szCs w:val="12"/>
                        <w:lang w:val="en-GB" w:eastAsia="en-GB"/>
                      </w:rPr>
                      <w:t>PO Box 13027 George Street Brisbane QLD 4003</w:t>
                    </w:r>
                  </w:p>
                  <w:p w14:paraId="3FB6C7E2" w14:textId="77777777" w:rsidR="006A14B9" w:rsidRPr="001E2B23" w:rsidRDefault="006A14B9" w:rsidP="001E2B23">
                    <w:pPr>
                      <w:tabs>
                        <w:tab w:val="left" w:pos="567"/>
                      </w:tabs>
                      <w:spacing w:before="0" w:after="44" w:line="240" w:lineRule="auto"/>
                      <w:rPr>
                        <w:rFonts w:cs="Arial"/>
                        <w:color w:val="FFFFFF" w:themeColor="background1"/>
                        <w:spacing w:val="-2"/>
                        <w:sz w:val="16"/>
                        <w:szCs w:val="12"/>
                        <w:lang w:val="en-GB" w:eastAsia="en-GB"/>
                      </w:rPr>
                    </w:pPr>
                    <w:r w:rsidRPr="001E2B23">
                      <w:rPr>
                        <w:rFonts w:cs="Arial"/>
                        <w:color w:val="FFFFFF" w:themeColor="background1"/>
                        <w:spacing w:val="-2"/>
                        <w:sz w:val="16"/>
                        <w:szCs w:val="12"/>
                        <w:lang w:val="en-GB" w:eastAsia="en-GB"/>
                      </w:rPr>
                      <w:t>Phone</w:t>
                    </w:r>
                    <w:r w:rsidRPr="001E2B23">
                      <w:rPr>
                        <w:rFonts w:cs="Arial"/>
                        <w:color w:val="FFFFFF" w:themeColor="background1"/>
                        <w:spacing w:val="-2"/>
                        <w:sz w:val="16"/>
                        <w:szCs w:val="12"/>
                        <w:lang w:val="en-GB" w:eastAsia="en-GB"/>
                      </w:rPr>
                      <w:tab/>
                    </w:r>
                    <w:r w:rsidRPr="001E2B23">
                      <w:rPr>
                        <w:rFonts w:cs="Arial"/>
                        <w:b/>
                        <w:color w:val="FFFFFF" w:themeColor="background1"/>
                        <w:spacing w:val="-2"/>
                        <w:sz w:val="16"/>
                        <w:szCs w:val="12"/>
                        <w:lang w:val="en-GB" w:eastAsia="en-GB"/>
                      </w:rPr>
                      <w:t xml:space="preserve">1300 855 </w:t>
                    </w:r>
                    <w:proofErr w:type="gramStart"/>
                    <w:r w:rsidRPr="001E2B23">
                      <w:rPr>
                        <w:rFonts w:cs="Arial"/>
                        <w:b/>
                        <w:color w:val="FFFFFF" w:themeColor="background1"/>
                        <w:spacing w:val="-2"/>
                        <w:sz w:val="16"/>
                        <w:szCs w:val="12"/>
                        <w:lang w:val="en-GB" w:eastAsia="en-GB"/>
                      </w:rPr>
                      <w:t>945</w:t>
                    </w:r>
                    <w:r w:rsidRPr="001E2B23">
                      <w:rPr>
                        <w:rFonts w:cs="Arial"/>
                        <w:color w:val="FFFFFF" w:themeColor="background1"/>
                        <w:spacing w:val="-2"/>
                        <w:sz w:val="16"/>
                        <w:szCs w:val="12"/>
                        <w:lang w:val="en-GB" w:eastAsia="en-GB"/>
                      </w:rPr>
                      <w:t xml:space="preserve">  </w:t>
                    </w:r>
                    <w:r w:rsidRPr="001E2B23">
                      <w:rPr>
                        <w:rFonts w:cs="Arial"/>
                        <w:color w:val="BFBFBF" w:themeColor="background1" w:themeShade="BF"/>
                        <w:spacing w:val="-2"/>
                        <w:sz w:val="16"/>
                        <w:szCs w:val="12"/>
                        <w:lang w:val="en-GB" w:eastAsia="en-GB"/>
                      </w:rPr>
                      <w:t>|</w:t>
                    </w:r>
                    <w:proofErr w:type="gramEnd"/>
                    <w:r w:rsidRPr="001E2B23">
                      <w:rPr>
                        <w:rFonts w:cs="Arial"/>
                        <w:color w:val="FFFFFF" w:themeColor="background1"/>
                        <w:spacing w:val="-2"/>
                        <w:sz w:val="16"/>
                        <w:szCs w:val="12"/>
                        <w:lang w:val="en-GB" w:eastAsia="en-GB"/>
                      </w:rPr>
                      <w:t xml:space="preserve">  Fax  (07) 3405 9780</w:t>
                    </w:r>
                  </w:p>
                  <w:p w14:paraId="621EF9A6" w14:textId="77777777" w:rsidR="006A14B9" w:rsidRPr="001E2B23" w:rsidRDefault="006A14B9" w:rsidP="001E2B23">
                    <w:pPr>
                      <w:tabs>
                        <w:tab w:val="left" w:pos="567"/>
                      </w:tabs>
                      <w:spacing w:before="0" w:after="44" w:line="240" w:lineRule="auto"/>
                      <w:rPr>
                        <w:rFonts w:cs="Arial"/>
                        <w:color w:val="FFFFFF" w:themeColor="background1"/>
                        <w:spacing w:val="-2"/>
                        <w:sz w:val="16"/>
                        <w:szCs w:val="12"/>
                        <w:lang w:val="en-GB" w:eastAsia="en-GB"/>
                      </w:rPr>
                    </w:pPr>
                    <w:r w:rsidRPr="001E2B23">
                      <w:rPr>
                        <w:rFonts w:cs="Arial"/>
                        <w:color w:val="FFFFFF" w:themeColor="background1"/>
                        <w:spacing w:val="-2"/>
                        <w:sz w:val="16"/>
                        <w:szCs w:val="12"/>
                        <w:lang w:val="en-GB" w:eastAsia="en-GB"/>
                      </w:rPr>
                      <w:t>Email</w:t>
                    </w:r>
                    <w:r w:rsidRPr="001E2B23">
                      <w:rPr>
                        <w:rFonts w:cs="Arial"/>
                        <w:color w:val="FFFFFF" w:themeColor="background1"/>
                        <w:spacing w:val="-2"/>
                        <w:sz w:val="16"/>
                        <w:szCs w:val="12"/>
                        <w:lang w:val="en-GB" w:eastAsia="en-GB"/>
                      </w:rPr>
                      <w:tab/>
                      <w:t xml:space="preserve">info@qmhc.qld.gov.au </w:t>
                    </w:r>
                  </w:p>
                  <w:p w14:paraId="439D80EC" w14:textId="77777777" w:rsidR="006A14B9" w:rsidRDefault="006A14B9" w:rsidP="001E2B23">
                    <w:pPr>
                      <w:pStyle w:val="QMHCContactDetails"/>
                      <w:jc w:val="left"/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967" behindDoc="1" locked="0" layoutInCell="1" allowOverlap="1" wp14:anchorId="4AE32D44" wp14:editId="48074938">
          <wp:simplePos x="0" y="0"/>
          <wp:positionH relativeFrom="page">
            <wp:posOffset>6350</wp:posOffset>
          </wp:positionH>
          <wp:positionV relativeFrom="page">
            <wp:posOffset>9416415</wp:posOffset>
          </wp:positionV>
          <wp:extent cx="7559675" cy="1436370"/>
          <wp:effectExtent l="0" t="0" r="3175" b="0"/>
          <wp:wrapTopAndBottom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MHC Factsheet_Portrait_Footer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69057" w14:textId="77777777" w:rsidR="00A936FE" w:rsidRDefault="00A936FE" w:rsidP="005C10B0">
      <w:r>
        <w:separator/>
      </w:r>
    </w:p>
  </w:footnote>
  <w:footnote w:type="continuationSeparator" w:id="0">
    <w:p w14:paraId="5A24892C" w14:textId="77777777" w:rsidR="00A936FE" w:rsidRDefault="00A936FE" w:rsidP="005C1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ED32" w14:textId="12306A07" w:rsidR="006A14B9" w:rsidRPr="007A5B4E" w:rsidRDefault="006A14B9" w:rsidP="007A5B4E">
    <w:pPr>
      <w:pStyle w:val="QMHCContactDetails"/>
    </w:pPr>
    <w:r w:rsidRPr="00105991">
      <w:t xml:space="preserve">Queensland </w:t>
    </w:r>
    <w:r w:rsidRPr="00105991">
      <w:rPr>
        <w:rStyle w:val="Strong"/>
      </w:rPr>
      <w:t>Mental Health Commission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ACCA" w14:textId="5C9FEE36" w:rsidR="006A14B9" w:rsidRPr="00105991" w:rsidRDefault="006A14B9" w:rsidP="001E2B23">
    <w:pPr>
      <w:pStyle w:val="QMHCheader"/>
    </w:pPr>
    <w:r w:rsidRPr="00105991">
      <w:t xml:space="preserve">Queensland </w:t>
    </w:r>
    <w:r w:rsidRPr="00105991">
      <w:rPr>
        <w:rStyle w:val="Strong"/>
      </w:rPr>
      <w:t>Mental Health Commission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BF827" w14:textId="09BF75FE" w:rsidR="006A14B9" w:rsidRPr="0012369E" w:rsidRDefault="006A14B9" w:rsidP="00711F1C">
    <w:pPr>
      <w:ind w:left="-567"/>
    </w:pPr>
    <w:r w:rsidRPr="00711F1C">
      <w:rPr>
        <w:sz w:val="18"/>
      </w:rPr>
      <w:t>Application No: __________________________</w:t>
    </w:r>
    <w:r w:rsidRPr="0012369E">
      <w:t xml:space="preserve"> </w:t>
    </w:r>
    <w:r w:rsidRPr="0012369E">
      <w:rPr>
        <w:sz w:val="16"/>
        <w:szCs w:val="16"/>
      </w:rPr>
      <w:t>(Office use only)</w:t>
    </w:r>
  </w:p>
  <w:p w14:paraId="2FF827A6" w14:textId="7C254CE5" w:rsidR="006A14B9" w:rsidRDefault="006A14B9" w:rsidP="005C10B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8992" behindDoc="1" locked="0" layoutInCell="1" allowOverlap="1" wp14:anchorId="2F9CC373" wp14:editId="088BC6A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9525" b="1905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QMHC_long_report_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5A066" w14:textId="5A702100" w:rsidR="006A14B9" w:rsidRPr="005C10B0" w:rsidRDefault="006A14B9" w:rsidP="005C10B0">
    <w:pPr>
      <w:pStyle w:val="Header"/>
      <w:jc w:val="right"/>
      <w:rPr>
        <w:rStyle w:val="Strong"/>
        <w:color w:val="5C626C"/>
      </w:rPr>
    </w:pPr>
    <w:r w:rsidRPr="005C10B0">
      <w:rPr>
        <w:color w:val="5C626C"/>
        <w:lang w:eastAsia="en-GB"/>
      </w:rPr>
      <w:t xml:space="preserve">Queensland </w:t>
    </w:r>
    <w:r w:rsidRPr="005C10B0">
      <w:rPr>
        <w:rStyle w:val="Strong"/>
        <w:color w:val="5C626C"/>
      </w:rPr>
      <w:t>Mental Health Commission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19A46" w14:textId="5E69A85D" w:rsidR="006A14B9" w:rsidRDefault="006A14B9" w:rsidP="00AC55CE">
    <w:pPr>
      <w:pStyle w:val="QMHCContactDetails"/>
    </w:pPr>
    <w:r w:rsidRPr="00105991">
      <w:t xml:space="preserve">Queensland </w:t>
    </w:r>
    <w:r w:rsidRPr="00105991">
      <w:rPr>
        <w:rStyle w:val="Strong"/>
      </w:rPr>
      <w:t>Mental Health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DC3350"/>
    <w:lvl w:ilvl="0">
      <w:start w:val="1"/>
      <w:numFmt w:val="bullet"/>
      <w:pStyle w:val="ListBullet"/>
      <w:lvlText w:val=""/>
      <w:lvlJc w:val="left"/>
      <w:pPr>
        <w:ind w:left="927" w:hanging="360"/>
      </w:pPr>
      <w:rPr>
        <w:rFonts w:ascii="Symbol" w:hAnsi="Symbol" w:hint="default"/>
        <w:color w:val="1F4EA2"/>
      </w:rPr>
    </w:lvl>
  </w:abstractNum>
  <w:abstractNum w:abstractNumId="1" w15:restartNumberingAfterBreak="0">
    <w:nsid w:val="0197224D"/>
    <w:multiLevelType w:val="hybridMultilevel"/>
    <w:tmpl w:val="518A6B20"/>
    <w:lvl w:ilvl="0" w:tplc="3C308874">
      <w:start w:val="1"/>
      <w:numFmt w:val="bullet"/>
      <w:pStyle w:val="Normaltable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453F5"/>
    <w:multiLevelType w:val="multilevel"/>
    <w:tmpl w:val="13F4C9F8"/>
    <w:lvl w:ilvl="0">
      <w:start w:val="1"/>
      <w:numFmt w:val="decimal"/>
      <w:pStyle w:val="PortfolioBullet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3" w15:restartNumberingAfterBreak="0">
    <w:nsid w:val="02E54641"/>
    <w:multiLevelType w:val="hybridMultilevel"/>
    <w:tmpl w:val="002A8CC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95351"/>
    <w:multiLevelType w:val="hybridMultilevel"/>
    <w:tmpl w:val="121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542BC"/>
    <w:multiLevelType w:val="hybridMultilevel"/>
    <w:tmpl w:val="EEFCF932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93C36D4"/>
    <w:multiLevelType w:val="hybridMultilevel"/>
    <w:tmpl w:val="E2EC2DE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13585"/>
    <w:multiLevelType w:val="hybridMultilevel"/>
    <w:tmpl w:val="EC2286EA"/>
    <w:lvl w:ilvl="0" w:tplc="0C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F65CE766">
      <w:start w:val="1"/>
      <w:numFmt w:val="bullet"/>
      <w:lvlText w:val="-"/>
      <w:lvlJc w:val="left"/>
      <w:pPr>
        <w:ind w:left="15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2C945BCC"/>
    <w:multiLevelType w:val="hybridMultilevel"/>
    <w:tmpl w:val="6D82B60A"/>
    <w:lvl w:ilvl="0" w:tplc="3D22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D0C4A"/>
    <w:multiLevelType w:val="hybridMultilevel"/>
    <w:tmpl w:val="9FE6C50E"/>
    <w:lvl w:ilvl="0" w:tplc="5B344CD6">
      <w:start w:val="1"/>
      <w:numFmt w:val="lowerLetter"/>
      <w:pStyle w:val="Normala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EC39CC"/>
    <w:multiLevelType w:val="hybridMultilevel"/>
    <w:tmpl w:val="1A92B3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EC75F4"/>
    <w:multiLevelType w:val="hybridMultilevel"/>
    <w:tmpl w:val="1A92B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32A92"/>
    <w:multiLevelType w:val="hybridMultilevel"/>
    <w:tmpl w:val="A8AC6F2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537FF"/>
    <w:multiLevelType w:val="hybridMultilevel"/>
    <w:tmpl w:val="705E5E38"/>
    <w:lvl w:ilvl="0" w:tplc="EB06C224">
      <w:start w:val="1"/>
      <w:numFmt w:val="bullet"/>
      <w:pStyle w:val="Normalbullets"/>
      <w:lvlText w:val=""/>
      <w:lvlJc w:val="left"/>
      <w:pPr>
        <w:ind w:left="360" w:hanging="360"/>
      </w:pPr>
      <w:rPr>
        <w:rFonts w:ascii="Symbol" w:hAnsi="Symbol" w:hint="default"/>
        <w:color w:val="1F4EA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0D47AC"/>
    <w:multiLevelType w:val="hybridMultilevel"/>
    <w:tmpl w:val="D6C8520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81939"/>
    <w:multiLevelType w:val="hybridMultilevel"/>
    <w:tmpl w:val="82E4C578"/>
    <w:lvl w:ilvl="0" w:tplc="0EF8C12E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595959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5743F1"/>
    <w:multiLevelType w:val="multilevel"/>
    <w:tmpl w:val="8DB4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721A5F"/>
    <w:multiLevelType w:val="hybridMultilevel"/>
    <w:tmpl w:val="B776C7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E2204"/>
    <w:multiLevelType w:val="hybridMultilevel"/>
    <w:tmpl w:val="E78C65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0E1B88"/>
    <w:multiLevelType w:val="hybridMultilevel"/>
    <w:tmpl w:val="B5365A7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0D1F9D"/>
    <w:multiLevelType w:val="hybridMultilevel"/>
    <w:tmpl w:val="2A4883AE"/>
    <w:lvl w:ilvl="0" w:tplc="0A04B9A8">
      <w:start w:val="1"/>
      <w:numFmt w:val="bullet"/>
      <w:pStyle w:val="NormalbulletsL2"/>
      <w:lvlText w:val="o"/>
      <w:lvlJc w:val="left"/>
      <w:pPr>
        <w:ind w:left="1571" w:hanging="360"/>
      </w:pPr>
      <w:rPr>
        <w:rFonts w:ascii="Courier New" w:hAnsi="Courier New" w:cs="Courier New" w:hint="default"/>
        <w:color w:val="27AAE1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D377DF1"/>
    <w:multiLevelType w:val="hybridMultilevel"/>
    <w:tmpl w:val="A0F425A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87CE6D18">
      <w:start w:val="1"/>
      <w:numFmt w:val="bullet"/>
      <w:pStyle w:val="Tickpoints"/>
      <w:lvlText w:val=""/>
      <w:lvlJc w:val="left"/>
      <w:pPr>
        <w:ind w:left="1488" w:hanging="360"/>
      </w:pPr>
      <w:rPr>
        <w:rFonts w:ascii="Wingdings" w:hAnsi="Wingdings" w:hint="default"/>
        <w:color w:val="27AAE1"/>
        <w:sz w:val="28"/>
        <w:u w:color="4AAAE0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9"/>
  </w:num>
  <w:num w:numId="4">
    <w:abstractNumId w:val="1"/>
  </w:num>
  <w:num w:numId="5">
    <w:abstractNumId w:val="20"/>
  </w:num>
  <w:num w:numId="6">
    <w:abstractNumId w:val="0"/>
  </w:num>
  <w:num w:numId="7">
    <w:abstractNumId w:val="21"/>
  </w:num>
  <w:num w:numId="8">
    <w:abstractNumId w:val="15"/>
  </w:num>
  <w:num w:numId="9">
    <w:abstractNumId w:val="11"/>
  </w:num>
  <w:num w:numId="10">
    <w:abstractNumId w:val="19"/>
  </w:num>
  <w:num w:numId="11">
    <w:abstractNumId w:val="12"/>
  </w:num>
  <w:num w:numId="12">
    <w:abstractNumId w:val="6"/>
  </w:num>
  <w:num w:numId="13">
    <w:abstractNumId w:val="3"/>
  </w:num>
  <w:num w:numId="14">
    <w:abstractNumId w:val="10"/>
  </w:num>
  <w:num w:numId="15">
    <w:abstractNumId w:val="18"/>
  </w:num>
  <w:num w:numId="16">
    <w:abstractNumId w:val="14"/>
  </w:num>
  <w:num w:numId="17">
    <w:abstractNumId w:val="17"/>
  </w:num>
  <w:num w:numId="18">
    <w:abstractNumId w:val="8"/>
  </w:num>
  <w:num w:numId="19">
    <w:abstractNumId w:val="5"/>
  </w:num>
  <w:num w:numId="20">
    <w:abstractNumId w:val="7"/>
  </w:num>
  <w:num w:numId="21">
    <w:abstractNumId w:val="13"/>
  </w:num>
  <w:num w:numId="22">
    <w:abstractNumId w:val="16"/>
  </w:num>
  <w:num w:numId="2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9E"/>
    <w:rsid w:val="000055EC"/>
    <w:rsid w:val="0000685A"/>
    <w:rsid w:val="00006971"/>
    <w:rsid w:val="000110EA"/>
    <w:rsid w:val="0001244B"/>
    <w:rsid w:val="00013582"/>
    <w:rsid w:val="00015095"/>
    <w:rsid w:val="00015683"/>
    <w:rsid w:val="00022C2C"/>
    <w:rsid w:val="00022C82"/>
    <w:rsid w:val="00032828"/>
    <w:rsid w:val="000335BA"/>
    <w:rsid w:val="00033E88"/>
    <w:rsid w:val="00037815"/>
    <w:rsid w:val="000379ED"/>
    <w:rsid w:val="00037AD8"/>
    <w:rsid w:val="00041584"/>
    <w:rsid w:val="00041BD2"/>
    <w:rsid w:val="00041CD7"/>
    <w:rsid w:val="00042FF2"/>
    <w:rsid w:val="00044DEA"/>
    <w:rsid w:val="00051201"/>
    <w:rsid w:val="00051712"/>
    <w:rsid w:val="000518CA"/>
    <w:rsid w:val="00052C0F"/>
    <w:rsid w:val="000558EC"/>
    <w:rsid w:val="00056050"/>
    <w:rsid w:val="0006182F"/>
    <w:rsid w:val="000632B3"/>
    <w:rsid w:val="00063E07"/>
    <w:rsid w:val="00070863"/>
    <w:rsid w:val="00071E85"/>
    <w:rsid w:val="00071E93"/>
    <w:rsid w:val="00075851"/>
    <w:rsid w:val="0007720F"/>
    <w:rsid w:val="0007731E"/>
    <w:rsid w:val="00077576"/>
    <w:rsid w:val="00080BBF"/>
    <w:rsid w:val="00081F5D"/>
    <w:rsid w:val="000824E8"/>
    <w:rsid w:val="00083A96"/>
    <w:rsid w:val="000849E3"/>
    <w:rsid w:val="00085277"/>
    <w:rsid w:val="00086576"/>
    <w:rsid w:val="000928AF"/>
    <w:rsid w:val="00093F9F"/>
    <w:rsid w:val="00097EAA"/>
    <w:rsid w:val="000A19B6"/>
    <w:rsid w:val="000A3E6C"/>
    <w:rsid w:val="000A42DF"/>
    <w:rsid w:val="000A486B"/>
    <w:rsid w:val="000A5C00"/>
    <w:rsid w:val="000A7D04"/>
    <w:rsid w:val="000B3679"/>
    <w:rsid w:val="000B54FA"/>
    <w:rsid w:val="000B57E4"/>
    <w:rsid w:val="000C0F65"/>
    <w:rsid w:val="000C1547"/>
    <w:rsid w:val="000C3357"/>
    <w:rsid w:val="000C4D53"/>
    <w:rsid w:val="000C4E39"/>
    <w:rsid w:val="000C75D9"/>
    <w:rsid w:val="000D2211"/>
    <w:rsid w:val="000D6842"/>
    <w:rsid w:val="000D71BB"/>
    <w:rsid w:val="000E0755"/>
    <w:rsid w:val="000E2C6B"/>
    <w:rsid w:val="000E3B37"/>
    <w:rsid w:val="000E521D"/>
    <w:rsid w:val="000E77E5"/>
    <w:rsid w:val="000F0954"/>
    <w:rsid w:val="000F4437"/>
    <w:rsid w:val="000F5403"/>
    <w:rsid w:val="000F6D0F"/>
    <w:rsid w:val="0010003F"/>
    <w:rsid w:val="00100168"/>
    <w:rsid w:val="001009B8"/>
    <w:rsid w:val="00102AEB"/>
    <w:rsid w:val="00105991"/>
    <w:rsid w:val="001067C4"/>
    <w:rsid w:val="00111F3A"/>
    <w:rsid w:val="00111FD6"/>
    <w:rsid w:val="001122FA"/>
    <w:rsid w:val="00120DD4"/>
    <w:rsid w:val="00124365"/>
    <w:rsid w:val="0013063E"/>
    <w:rsid w:val="00136B44"/>
    <w:rsid w:val="00137758"/>
    <w:rsid w:val="00140BE8"/>
    <w:rsid w:val="00140C1C"/>
    <w:rsid w:val="00142D6A"/>
    <w:rsid w:val="00143C20"/>
    <w:rsid w:val="00146FFF"/>
    <w:rsid w:val="00147FF6"/>
    <w:rsid w:val="001504EB"/>
    <w:rsid w:val="00153116"/>
    <w:rsid w:val="001543B7"/>
    <w:rsid w:val="00156C4E"/>
    <w:rsid w:val="00156FEB"/>
    <w:rsid w:val="00157600"/>
    <w:rsid w:val="00160075"/>
    <w:rsid w:val="0016165F"/>
    <w:rsid w:val="0016245B"/>
    <w:rsid w:val="00167B0A"/>
    <w:rsid w:val="00172054"/>
    <w:rsid w:val="001740E8"/>
    <w:rsid w:val="00174403"/>
    <w:rsid w:val="00174A23"/>
    <w:rsid w:val="001755EA"/>
    <w:rsid w:val="00176ABD"/>
    <w:rsid w:val="00176C78"/>
    <w:rsid w:val="00177314"/>
    <w:rsid w:val="00180D2E"/>
    <w:rsid w:val="00180F11"/>
    <w:rsid w:val="00182FE9"/>
    <w:rsid w:val="001845FE"/>
    <w:rsid w:val="001856BF"/>
    <w:rsid w:val="00186145"/>
    <w:rsid w:val="0019456A"/>
    <w:rsid w:val="001A108E"/>
    <w:rsid w:val="001A15E6"/>
    <w:rsid w:val="001A2623"/>
    <w:rsid w:val="001A262B"/>
    <w:rsid w:val="001A3AFC"/>
    <w:rsid w:val="001A3DE7"/>
    <w:rsid w:val="001A41DD"/>
    <w:rsid w:val="001A498F"/>
    <w:rsid w:val="001A5E21"/>
    <w:rsid w:val="001B07BD"/>
    <w:rsid w:val="001B0AA9"/>
    <w:rsid w:val="001B2889"/>
    <w:rsid w:val="001B3662"/>
    <w:rsid w:val="001B372C"/>
    <w:rsid w:val="001B4013"/>
    <w:rsid w:val="001B510A"/>
    <w:rsid w:val="001B5DA2"/>
    <w:rsid w:val="001B5DCB"/>
    <w:rsid w:val="001B6190"/>
    <w:rsid w:val="001C08B9"/>
    <w:rsid w:val="001C4FEB"/>
    <w:rsid w:val="001C7BFB"/>
    <w:rsid w:val="001D159A"/>
    <w:rsid w:val="001D54AE"/>
    <w:rsid w:val="001D59F0"/>
    <w:rsid w:val="001D5DC4"/>
    <w:rsid w:val="001E160E"/>
    <w:rsid w:val="001E2958"/>
    <w:rsid w:val="001E2AE3"/>
    <w:rsid w:val="001E2B23"/>
    <w:rsid w:val="001E4EA1"/>
    <w:rsid w:val="001F0911"/>
    <w:rsid w:val="001F0FF7"/>
    <w:rsid w:val="001F1A23"/>
    <w:rsid w:val="001F3C6D"/>
    <w:rsid w:val="001F3F07"/>
    <w:rsid w:val="001F4895"/>
    <w:rsid w:val="001F497F"/>
    <w:rsid w:val="001F52B2"/>
    <w:rsid w:val="001F783A"/>
    <w:rsid w:val="00200CB3"/>
    <w:rsid w:val="002023B6"/>
    <w:rsid w:val="00205DD5"/>
    <w:rsid w:val="002102C6"/>
    <w:rsid w:val="0021046D"/>
    <w:rsid w:val="0021281F"/>
    <w:rsid w:val="0021463A"/>
    <w:rsid w:val="0021592E"/>
    <w:rsid w:val="00215EA8"/>
    <w:rsid w:val="00217B37"/>
    <w:rsid w:val="0022173B"/>
    <w:rsid w:val="00221F84"/>
    <w:rsid w:val="00224986"/>
    <w:rsid w:val="00227342"/>
    <w:rsid w:val="00231C52"/>
    <w:rsid w:val="00231E01"/>
    <w:rsid w:val="00232264"/>
    <w:rsid w:val="002341F2"/>
    <w:rsid w:val="00242158"/>
    <w:rsid w:val="0024299C"/>
    <w:rsid w:val="002440AF"/>
    <w:rsid w:val="0025499D"/>
    <w:rsid w:val="002577DF"/>
    <w:rsid w:val="0026004B"/>
    <w:rsid w:val="00264035"/>
    <w:rsid w:val="00264E97"/>
    <w:rsid w:val="00265571"/>
    <w:rsid w:val="0026664B"/>
    <w:rsid w:val="00267E82"/>
    <w:rsid w:val="00271349"/>
    <w:rsid w:val="002713E1"/>
    <w:rsid w:val="00273D2B"/>
    <w:rsid w:val="00275275"/>
    <w:rsid w:val="00275D57"/>
    <w:rsid w:val="002804DB"/>
    <w:rsid w:val="0028085A"/>
    <w:rsid w:val="00281866"/>
    <w:rsid w:val="00281F7B"/>
    <w:rsid w:val="00282E08"/>
    <w:rsid w:val="002836CC"/>
    <w:rsid w:val="002862DF"/>
    <w:rsid w:val="00287087"/>
    <w:rsid w:val="00290F36"/>
    <w:rsid w:val="002921CA"/>
    <w:rsid w:val="00292664"/>
    <w:rsid w:val="00293751"/>
    <w:rsid w:val="00296C2F"/>
    <w:rsid w:val="00297CA2"/>
    <w:rsid w:val="002A6A77"/>
    <w:rsid w:val="002B0F89"/>
    <w:rsid w:val="002B2DEF"/>
    <w:rsid w:val="002B307D"/>
    <w:rsid w:val="002B4F2B"/>
    <w:rsid w:val="002B56A9"/>
    <w:rsid w:val="002B6323"/>
    <w:rsid w:val="002B65AA"/>
    <w:rsid w:val="002B6890"/>
    <w:rsid w:val="002B7058"/>
    <w:rsid w:val="002C326B"/>
    <w:rsid w:val="002C43B4"/>
    <w:rsid w:val="002C7FC1"/>
    <w:rsid w:val="002D1ACE"/>
    <w:rsid w:val="002D2357"/>
    <w:rsid w:val="002D2D47"/>
    <w:rsid w:val="002D520C"/>
    <w:rsid w:val="002E013C"/>
    <w:rsid w:val="002E02A2"/>
    <w:rsid w:val="002E0534"/>
    <w:rsid w:val="002E4537"/>
    <w:rsid w:val="002E4782"/>
    <w:rsid w:val="002E4EB0"/>
    <w:rsid w:val="002F03D7"/>
    <w:rsid w:val="002F776D"/>
    <w:rsid w:val="00300D2E"/>
    <w:rsid w:val="003016FA"/>
    <w:rsid w:val="003020A0"/>
    <w:rsid w:val="003032BB"/>
    <w:rsid w:val="00304D45"/>
    <w:rsid w:val="00307D19"/>
    <w:rsid w:val="00310A20"/>
    <w:rsid w:val="00310D8B"/>
    <w:rsid w:val="00314667"/>
    <w:rsid w:val="003146D1"/>
    <w:rsid w:val="00314F3B"/>
    <w:rsid w:val="0031533A"/>
    <w:rsid w:val="00320735"/>
    <w:rsid w:val="00322B7D"/>
    <w:rsid w:val="00324B89"/>
    <w:rsid w:val="00324C74"/>
    <w:rsid w:val="00324CDD"/>
    <w:rsid w:val="00325648"/>
    <w:rsid w:val="003257D5"/>
    <w:rsid w:val="0032594B"/>
    <w:rsid w:val="003329E2"/>
    <w:rsid w:val="003351F3"/>
    <w:rsid w:val="00336768"/>
    <w:rsid w:val="00336EA7"/>
    <w:rsid w:val="00337050"/>
    <w:rsid w:val="00340AEE"/>
    <w:rsid w:val="00341EDA"/>
    <w:rsid w:val="003436FE"/>
    <w:rsid w:val="003445B8"/>
    <w:rsid w:val="0035115A"/>
    <w:rsid w:val="00352519"/>
    <w:rsid w:val="00352923"/>
    <w:rsid w:val="00352B78"/>
    <w:rsid w:val="003531A6"/>
    <w:rsid w:val="0035634C"/>
    <w:rsid w:val="003619A5"/>
    <w:rsid w:val="0036455D"/>
    <w:rsid w:val="00364967"/>
    <w:rsid w:val="00371C9D"/>
    <w:rsid w:val="00372907"/>
    <w:rsid w:val="00374C67"/>
    <w:rsid w:val="003760FF"/>
    <w:rsid w:val="003777F6"/>
    <w:rsid w:val="00377BE8"/>
    <w:rsid w:val="00380285"/>
    <w:rsid w:val="00381DAD"/>
    <w:rsid w:val="003841DB"/>
    <w:rsid w:val="0038770D"/>
    <w:rsid w:val="0039030E"/>
    <w:rsid w:val="00390A42"/>
    <w:rsid w:val="0039437A"/>
    <w:rsid w:val="003976F3"/>
    <w:rsid w:val="003A36FF"/>
    <w:rsid w:val="003A48EC"/>
    <w:rsid w:val="003A49BC"/>
    <w:rsid w:val="003A6B7C"/>
    <w:rsid w:val="003B2764"/>
    <w:rsid w:val="003B3C48"/>
    <w:rsid w:val="003B7410"/>
    <w:rsid w:val="003C0773"/>
    <w:rsid w:val="003C425D"/>
    <w:rsid w:val="003C49C7"/>
    <w:rsid w:val="003C5816"/>
    <w:rsid w:val="003C684A"/>
    <w:rsid w:val="003D3A8F"/>
    <w:rsid w:val="003D4D57"/>
    <w:rsid w:val="003D79E7"/>
    <w:rsid w:val="003E0322"/>
    <w:rsid w:val="003E0916"/>
    <w:rsid w:val="003E154C"/>
    <w:rsid w:val="003E17D3"/>
    <w:rsid w:val="003F151D"/>
    <w:rsid w:val="003F16CC"/>
    <w:rsid w:val="003F1B15"/>
    <w:rsid w:val="003F1D7E"/>
    <w:rsid w:val="003F246F"/>
    <w:rsid w:val="003F25E4"/>
    <w:rsid w:val="003F3E25"/>
    <w:rsid w:val="003F5062"/>
    <w:rsid w:val="003F5F90"/>
    <w:rsid w:val="0040141D"/>
    <w:rsid w:val="00402FBB"/>
    <w:rsid w:val="00406004"/>
    <w:rsid w:val="004138D6"/>
    <w:rsid w:val="00414010"/>
    <w:rsid w:val="0041474D"/>
    <w:rsid w:val="00415895"/>
    <w:rsid w:val="00416BE1"/>
    <w:rsid w:val="00417CB6"/>
    <w:rsid w:val="004209A4"/>
    <w:rsid w:val="00421093"/>
    <w:rsid w:val="00426AB3"/>
    <w:rsid w:val="00434991"/>
    <w:rsid w:val="00435159"/>
    <w:rsid w:val="00442643"/>
    <w:rsid w:val="00447A70"/>
    <w:rsid w:val="00450003"/>
    <w:rsid w:val="00450070"/>
    <w:rsid w:val="00453CF1"/>
    <w:rsid w:val="004550D0"/>
    <w:rsid w:val="0045515C"/>
    <w:rsid w:val="0045561D"/>
    <w:rsid w:val="00456CF9"/>
    <w:rsid w:val="004604AA"/>
    <w:rsid w:val="004676D7"/>
    <w:rsid w:val="004746B9"/>
    <w:rsid w:val="004757E6"/>
    <w:rsid w:val="004771F7"/>
    <w:rsid w:val="00477FD1"/>
    <w:rsid w:val="004811DF"/>
    <w:rsid w:val="00481281"/>
    <w:rsid w:val="004816B4"/>
    <w:rsid w:val="00482423"/>
    <w:rsid w:val="00492E0C"/>
    <w:rsid w:val="0049397F"/>
    <w:rsid w:val="00494522"/>
    <w:rsid w:val="00495BF6"/>
    <w:rsid w:val="00495DEC"/>
    <w:rsid w:val="004A011A"/>
    <w:rsid w:val="004A02E5"/>
    <w:rsid w:val="004A1C9A"/>
    <w:rsid w:val="004A2F06"/>
    <w:rsid w:val="004B0973"/>
    <w:rsid w:val="004B2F37"/>
    <w:rsid w:val="004B34DD"/>
    <w:rsid w:val="004B3632"/>
    <w:rsid w:val="004C04BD"/>
    <w:rsid w:val="004C093A"/>
    <w:rsid w:val="004C0BA0"/>
    <w:rsid w:val="004C2A18"/>
    <w:rsid w:val="004C3EFA"/>
    <w:rsid w:val="004C4766"/>
    <w:rsid w:val="004C5A97"/>
    <w:rsid w:val="004C6322"/>
    <w:rsid w:val="004C6EBC"/>
    <w:rsid w:val="004C75A3"/>
    <w:rsid w:val="004C7DB2"/>
    <w:rsid w:val="004D0835"/>
    <w:rsid w:val="004D0939"/>
    <w:rsid w:val="004D1C98"/>
    <w:rsid w:val="004D3CDD"/>
    <w:rsid w:val="004D5CC4"/>
    <w:rsid w:val="004D62B5"/>
    <w:rsid w:val="004D7138"/>
    <w:rsid w:val="004D78B6"/>
    <w:rsid w:val="004E0EE8"/>
    <w:rsid w:val="004E668B"/>
    <w:rsid w:val="004E6FBE"/>
    <w:rsid w:val="004F0D95"/>
    <w:rsid w:val="004F1A9D"/>
    <w:rsid w:val="004F309C"/>
    <w:rsid w:val="004F3B24"/>
    <w:rsid w:val="004F3C95"/>
    <w:rsid w:val="004F5EA9"/>
    <w:rsid w:val="00500CE6"/>
    <w:rsid w:val="00501656"/>
    <w:rsid w:val="00501F23"/>
    <w:rsid w:val="00511786"/>
    <w:rsid w:val="00513518"/>
    <w:rsid w:val="00514C16"/>
    <w:rsid w:val="00515AFD"/>
    <w:rsid w:val="00515C1F"/>
    <w:rsid w:val="00516696"/>
    <w:rsid w:val="00522356"/>
    <w:rsid w:val="005236AF"/>
    <w:rsid w:val="005259E8"/>
    <w:rsid w:val="00526A5B"/>
    <w:rsid w:val="00530932"/>
    <w:rsid w:val="00534790"/>
    <w:rsid w:val="00535C6D"/>
    <w:rsid w:val="00537648"/>
    <w:rsid w:val="00537F7E"/>
    <w:rsid w:val="00540B35"/>
    <w:rsid w:val="00546C03"/>
    <w:rsid w:val="00547777"/>
    <w:rsid w:val="00550F5A"/>
    <w:rsid w:val="00551009"/>
    <w:rsid w:val="00551463"/>
    <w:rsid w:val="00551554"/>
    <w:rsid w:val="0055296B"/>
    <w:rsid w:val="00556C6D"/>
    <w:rsid w:val="0055736A"/>
    <w:rsid w:val="00557CF5"/>
    <w:rsid w:val="00557F4C"/>
    <w:rsid w:val="00560001"/>
    <w:rsid w:val="00561641"/>
    <w:rsid w:val="0056451F"/>
    <w:rsid w:val="00573C60"/>
    <w:rsid w:val="005756FD"/>
    <w:rsid w:val="00575EBA"/>
    <w:rsid w:val="00577BC7"/>
    <w:rsid w:val="00580346"/>
    <w:rsid w:val="005806FF"/>
    <w:rsid w:val="00580E47"/>
    <w:rsid w:val="00581FED"/>
    <w:rsid w:val="00584712"/>
    <w:rsid w:val="00587DB6"/>
    <w:rsid w:val="00591CA2"/>
    <w:rsid w:val="00591D41"/>
    <w:rsid w:val="00596496"/>
    <w:rsid w:val="005978AC"/>
    <w:rsid w:val="005A003D"/>
    <w:rsid w:val="005A0F31"/>
    <w:rsid w:val="005A1842"/>
    <w:rsid w:val="005A4E1C"/>
    <w:rsid w:val="005B1781"/>
    <w:rsid w:val="005B195D"/>
    <w:rsid w:val="005B4415"/>
    <w:rsid w:val="005B45EB"/>
    <w:rsid w:val="005C10B0"/>
    <w:rsid w:val="005C126F"/>
    <w:rsid w:val="005C19E5"/>
    <w:rsid w:val="005C4331"/>
    <w:rsid w:val="005C5425"/>
    <w:rsid w:val="005C6271"/>
    <w:rsid w:val="005C6E25"/>
    <w:rsid w:val="005C6E46"/>
    <w:rsid w:val="005D08BE"/>
    <w:rsid w:val="005D0BB9"/>
    <w:rsid w:val="005D458E"/>
    <w:rsid w:val="005D6F2B"/>
    <w:rsid w:val="005D71AB"/>
    <w:rsid w:val="005D7355"/>
    <w:rsid w:val="005D7EA6"/>
    <w:rsid w:val="005E0C13"/>
    <w:rsid w:val="005E5FDA"/>
    <w:rsid w:val="005E76C8"/>
    <w:rsid w:val="005E795F"/>
    <w:rsid w:val="005F120C"/>
    <w:rsid w:val="005F2BE6"/>
    <w:rsid w:val="005F34EB"/>
    <w:rsid w:val="005F3B5B"/>
    <w:rsid w:val="005F460B"/>
    <w:rsid w:val="005F5A14"/>
    <w:rsid w:val="00602D37"/>
    <w:rsid w:val="00603149"/>
    <w:rsid w:val="0060784B"/>
    <w:rsid w:val="0061017F"/>
    <w:rsid w:val="006108C6"/>
    <w:rsid w:val="00611B21"/>
    <w:rsid w:val="00611EDE"/>
    <w:rsid w:val="00612C15"/>
    <w:rsid w:val="00612EEB"/>
    <w:rsid w:val="006146C5"/>
    <w:rsid w:val="006159D0"/>
    <w:rsid w:val="0062369D"/>
    <w:rsid w:val="006242F5"/>
    <w:rsid w:val="00627581"/>
    <w:rsid w:val="00627623"/>
    <w:rsid w:val="00627AEC"/>
    <w:rsid w:val="00631B47"/>
    <w:rsid w:val="00631CD3"/>
    <w:rsid w:val="00632CE3"/>
    <w:rsid w:val="0063357E"/>
    <w:rsid w:val="00633A04"/>
    <w:rsid w:val="00633B3C"/>
    <w:rsid w:val="00633C2D"/>
    <w:rsid w:val="00634854"/>
    <w:rsid w:val="00635144"/>
    <w:rsid w:val="00641547"/>
    <w:rsid w:val="00641657"/>
    <w:rsid w:val="00643D57"/>
    <w:rsid w:val="00643FDD"/>
    <w:rsid w:val="00645253"/>
    <w:rsid w:val="00645831"/>
    <w:rsid w:val="00646484"/>
    <w:rsid w:val="006503C0"/>
    <w:rsid w:val="00650818"/>
    <w:rsid w:val="00652144"/>
    <w:rsid w:val="0065657F"/>
    <w:rsid w:val="006574E7"/>
    <w:rsid w:val="00657EC9"/>
    <w:rsid w:val="00660382"/>
    <w:rsid w:val="006609E8"/>
    <w:rsid w:val="00661675"/>
    <w:rsid w:val="00662852"/>
    <w:rsid w:val="006632CA"/>
    <w:rsid w:val="006663C0"/>
    <w:rsid w:val="00667784"/>
    <w:rsid w:val="00670C9B"/>
    <w:rsid w:val="00671EA8"/>
    <w:rsid w:val="00672178"/>
    <w:rsid w:val="00672DE9"/>
    <w:rsid w:val="00672E72"/>
    <w:rsid w:val="00673CF7"/>
    <w:rsid w:val="00675FE6"/>
    <w:rsid w:val="006777F7"/>
    <w:rsid w:val="00680454"/>
    <w:rsid w:val="00680DA5"/>
    <w:rsid w:val="00681B64"/>
    <w:rsid w:val="00681F11"/>
    <w:rsid w:val="00682CB1"/>
    <w:rsid w:val="00684985"/>
    <w:rsid w:val="00687D58"/>
    <w:rsid w:val="006902E9"/>
    <w:rsid w:val="00690991"/>
    <w:rsid w:val="00692A55"/>
    <w:rsid w:val="00694F13"/>
    <w:rsid w:val="006953DF"/>
    <w:rsid w:val="006A1390"/>
    <w:rsid w:val="006A14B9"/>
    <w:rsid w:val="006A3663"/>
    <w:rsid w:val="006A3913"/>
    <w:rsid w:val="006A3AA9"/>
    <w:rsid w:val="006A500D"/>
    <w:rsid w:val="006A5391"/>
    <w:rsid w:val="006B0FF4"/>
    <w:rsid w:val="006B1AA4"/>
    <w:rsid w:val="006B2B30"/>
    <w:rsid w:val="006B4B50"/>
    <w:rsid w:val="006B69E1"/>
    <w:rsid w:val="006B749D"/>
    <w:rsid w:val="006B7C19"/>
    <w:rsid w:val="006C350E"/>
    <w:rsid w:val="006C6C8E"/>
    <w:rsid w:val="006C6D70"/>
    <w:rsid w:val="006D03F6"/>
    <w:rsid w:val="006D062D"/>
    <w:rsid w:val="006D23EF"/>
    <w:rsid w:val="006D2F8F"/>
    <w:rsid w:val="006D40F9"/>
    <w:rsid w:val="006D42F5"/>
    <w:rsid w:val="006D51A0"/>
    <w:rsid w:val="006D7422"/>
    <w:rsid w:val="006D7F5B"/>
    <w:rsid w:val="006E003B"/>
    <w:rsid w:val="006E1A13"/>
    <w:rsid w:val="006E21AC"/>
    <w:rsid w:val="006E238C"/>
    <w:rsid w:val="006E249E"/>
    <w:rsid w:val="006E3CD8"/>
    <w:rsid w:val="006E58E8"/>
    <w:rsid w:val="006F037B"/>
    <w:rsid w:val="006F3B90"/>
    <w:rsid w:val="00701C38"/>
    <w:rsid w:val="007026C0"/>
    <w:rsid w:val="00704531"/>
    <w:rsid w:val="00705909"/>
    <w:rsid w:val="007069BF"/>
    <w:rsid w:val="00706CC8"/>
    <w:rsid w:val="0071062F"/>
    <w:rsid w:val="00710E28"/>
    <w:rsid w:val="00711F1C"/>
    <w:rsid w:val="00712259"/>
    <w:rsid w:val="00712BAF"/>
    <w:rsid w:val="00712E31"/>
    <w:rsid w:val="00714A74"/>
    <w:rsid w:val="00716FF9"/>
    <w:rsid w:val="00721DF0"/>
    <w:rsid w:val="0072466A"/>
    <w:rsid w:val="007279C6"/>
    <w:rsid w:val="007302DA"/>
    <w:rsid w:val="00730BDF"/>
    <w:rsid w:val="00732056"/>
    <w:rsid w:val="00734656"/>
    <w:rsid w:val="0074100E"/>
    <w:rsid w:val="007435E3"/>
    <w:rsid w:val="00746B1D"/>
    <w:rsid w:val="00746CC9"/>
    <w:rsid w:val="00750ED1"/>
    <w:rsid w:val="00757714"/>
    <w:rsid w:val="00761135"/>
    <w:rsid w:val="007620B8"/>
    <w:rsid w:val="0076420B"/>
    <w:rsid w:val="00765085"/>
    <w:rsid w:val="00765D69"/>
    <w:rsid w:val="00766C89"/>
    <w:rsid w:val="00766CB9"/>
    <w:rsid w:val="00770F30"/>
    <w:rsid w:val="007716F1"/>
    <w:rsid w:val="00771A36"/>
    <w:rsid w:val="007735A2"/>
    <w:rsid w:val="00780717"/>
    <w:rsid w:val="00781F54"/>
    <w:rsid w:val="007856C0"/>
    <w:rsid w:val="0078681E"/>
    <w:rsid w:val="00786A04"/>
    <w:rsid w:val="007925FC"/>
    <w:rsid w:val="00792A4F"/>
    <w:rsid w:val="00793290"/>
    <w:rsid w:val="00794023"/>
    <w:rsid w:val="00796047"/>
    <w:rsid w:val="0079778D"/>
    <w:rsid w:val="007A428C"/>
    <w:rsid w:val="007A5B4E"/>
    <w:rsid w:val="007A648D"/>
    <w:rsid w:val="007A673E"/>
    <w:rsid w:val="007A7E79"/>
    <w:rsid w:val="007B774D"/>
    <w:rsid w:val="007C04B7"/>
    <w:rsid w:val="007C1C24"/>
    <w:rsid w:val="007C2899"/>
    <w:rsid w:val="007C3D32"/>
    <w:rsid w:val="007C5F28"/>
    <w:rsid w:val="007C72A4"/>
    <w:rsid w:val="007D06FB"/>
    <w:rsid w:val="007D2B3A"/>
    <w:rsid w:val="007D44F9"/>
    <w:rsid w:val="007D6492"/>
    <w:rsid w:val="007D671A"/>
    <w:rsid w:val="007E26D7"/>
    <w:rsid w:val="007E2DAA"/>
    <w:rsid w:val="007E3221"/>
    <w:rsid w:val="007E5E68"/>
    <w:rsid w:val="007F0048"/>
    <w:rsid w:val="007F4FE7"/>
    <w:rsid w:val="007F6EF0"/>
    <w:rsid w:val="0080011A"/>
    <w:rsid w:val="0080087C"/>
    <w:rsid w:val="00801D90"/>
    <w:rsid w:val="008038AF"/>
    <w:rsid w:val="0080417B"/>
    <w:rsid w:val="00804335"/>
    <w:rsid w:val="0080449C"/>
    <w:rsid w:val="00807B80"/>
    <w:rsid w:val="0081349E"/>
    <w:rsid w:val="0081441C"/>
    <w:rsid w:val="00814F3C"/>
    <w:rsid w:val="00816632"/>
    <w:rsid w:val="00817B4D"/>
    <w:rsid w:val="008201E5"/>
    <w:rsid w:val="00821E80"/>
    <w:rsid w:val="0082291E"/>
    <w:rsid w:val="00824B7C"/>
    <w:rsid w:val="008261E3"/>
    <w:rsid w:val="00826C23"/>
    <w:rsid w:val="0083047D"/>
    <w:rsid w:val="00830E44"/>
    <w:rsid w:val="00832ACF"/>
    <w:rsid w:val="00834708"/>
    <w:rsid w:val="00836BBE"/>
    <w:rsid w:val="008376BE"/>
    <w:rsid w:val="008416E5"/>
    <w:rsid w:val="00841976"/>
    <w:rsid w:val="008438BF"/>
    <w:rsid w:val="008459E9"/>
    <w:rsid w:val="00847081"/>
    <w:rsid w:val="008470A4"/>
    <w:rsid w:val="00847784"/>
    <w:rsid w:val="008479AF"/>
    <w:rsid w:val="00852930"/>
    <w:rsid w:val="0085340B"/>
    <w:rsid w:val="00853C72"/>
    <w:rsid w:val="00854A6C"/>
    <w:rsid w:val="00854DBF"/>
    <w:rsid w:val="008555C5"/>
    <w:rsid w:val="008556BE"/>
    <w:rsid w:val="00857422"/>
    <w:rsid w:val="008606B0"/>
    <w:rsid w:val="008625AA"/>
    <w:rsid w:val="00862D42"/>
    <w:rsid w:val="00864603"/>
    <w:rsid w:val="00864861"/>
    <w:rsid w:val="0086490E"/>
    <w:rsid w:val="00865D16"/>
    <w:rsid w:val="0086626A"/>
    <w:rsid w:val="0086675D"/>
    <w:rsid w:val="008677E4"/>
    <w:rsid w:val="0087007E"/>
    <w:rsid w:val="00872DD8"/>
    <w:rsid w:val="0087314A"/>
    <w:rsid w:val="00873432"/>
    <w:rsid w:val="00886620"/>
    <w:rsid w:val="00887AA6"/>
    <w:rsid w:val="008916A2"/>
    <w:rsid w:val="00892A9C"/>
    <w:rsid w:val="008942FC"/>
    <w:rsid w:val="00896180"/>
    <w:rsid w:val="008A253F"/>
    <w:rsid w:val="008A32A2"/>
    <w:rsid w:val="008A42CE"/>
    <w:rsid w:val="008A64C8"/>
    <w:rsid w:val="008A6E9A"/>
    <w:rsid w:val="008A791D"/>
    <w:rsid w:val="008B0ECD"/>
    <w:rsid w:val="008B4234"/>
    <w:rsid w:val="008B4698"/>
    <w:rsid w:val="008B474A"/>
    <w:rsid w:val="008B6B64"/>
    <w:rsid w:val="008C051E"/>
    <w:rsid w:val="008C0677"/>
    <w:rsid w:val="008C3439"/>
    <w:rsid w:val="008C4126"/>
    <w:rsid w:val="008C526F"/>
    <w:rsid w:val="008C6F72"/>
    <w:rsid w:val="008D3C32"/>
    <w:rsid w:val="008D46EF"/>
    <w:rsid w:val="008D4B0C"/>
    <w:rsid w:val="008D6D59"/>
    <w:rsid w:val="008D6DA2"/>
    <w:rsid w:val="008D74E6"/>
    <w:rsid w:val="008D7636"/>
    <w:rsid w:val="008D7AAC"/>
    <w:rsid w:val="008D7CAE"/>
    <w:rsid w:val="008E02E8"/>
    <w:rsid w:val="008E05FC"/>
    <w:rsid w:val="008E23F8"/>
    <w:rsid w:val="008E3891"/>
    <w:rsid w:val="008F2CFE"/>
    <w:rsid w:val="008F63B9"/>
    <w:rsid w:val="008F7372"/>
    <w:rsid w:val="008F74D4"/>
    <w:rsid w:val="00902E1B"/>
    <w:rsid w:val="00902FC2"/>
    <w:rsid w:val="00905BC2"/>
    <w:rsid w:val="0090714E"/>
    <w:rsid w:val="009077C6"/>
    <w:rsid w:val="00910EF7"/>
    <w:rsid w:val="0091273A"/>
    <w:rsid w:val="00912ED0"/>
    <w:rsid w:val="00914D01"/>
    <w:rsid w:val="00916630"/>
    <w:rsid w:val="009216BC"/>
    <w:rsid w:val="00921DDD"/>
    <w:rsid w:val="00923A36"/>
    <w:rsid w:val="00925A18"/>
    <w:rsid w:val="0092746C"/>
    <w:rsid w:val="00931886"/>
    <w:rsid w:val="00931C27"/>
    <w:rsid w:val="00932F73"/>
    <w:rsid w:val="009360D1"/>
    <w:rsid w:val="009365D5"/>
    <w:rsid w:val="0093680C"/>
    <w:rsid w:val="00937391"/>
    <w:rsid w:val="009526EB"/>
    <w:rsid w:val="00953736"/>
    <w:rsid w:val="00956C72"/>
    <w:rsid w:val="00957BE7"/>
    <w:rsid w:val="00963228"/>
    <w:rsid w:val="00963624"/>
    <w:rsid w:val="00965BD1"/>
    <w:rsid w:val="009705FF"/>
    <w:rsid w:val="009717D7"/>
    <w:rsid w:val="009763A2"/>
    <w:rsid w:val="00976F25"/>
    <w:rsid w:val="00977634"/>
    <w:rsid w:val="009808A1"/>
    <w:rsid w:val="00983976"/>
    <w:rsid w:val="0098438D"/>
    <w:rsid w:val="00984C1C"/>
    <w:rsid w:val="00986C25"/>
    <w:rsid w:val="009873EC"/>
    <w:rsid w:val="00987FC6"/>
    <w:rsid w:val="00991EBB"/>
    <w:rsid w:val="009930B2"/>
    <w:rsid w:val="00996162"/>
    <w:rsid w:val="00996F53"/>
    <w:rsid w:val="00997B41"/>
    <w:rsid w:val="009A0007"/>
    <w:rsid w:val="009A0B52"/>
    <w:rsid w:val="009A2D5B"/>
    <w:rsid w:val="009A4E96"/>
    <w:rsid w:val="009A7017"/>
    <w:rsid w:val="009A70CA"/>
    <w:rsid w:val="009B0EF8"/>
    <w:rsid w:val="009B3FE3"/>
    <w:rsid w:val="009B78B5"/>
    <w:rsid w:val="009B7FCB"/>
    <w:rsid w:val="009C0EDA"/>
    <w:rsid w:val="009C0F19"/>
    <w:rsid w:val="009C0FFD"/>
    <w:rsid w:val="009C25DD"/>
    <w:rsid w:val="009C455E"/>
    <w:rsid w:val="009C5356"/>
    <w:rsid w:val="009C5CD3"/>
    <w:rsid w:val="009C72E6"/>
    <w:rsid w:val="009C770D"/>
    <w:rsid w:val="009C7724"/>
    <w:rsid w:val="009C7A62"/>
    <w:rsid w:val="009D0904"/>
    <w:rsid w:val="009D0F1C"/>
    <w:rsid w:val="009D1123"/>
    <w:rsid w:val="009D1DAD"/>
    <w:rsid w:val="009D54D3"/>
    <w:rsid w:val="009D6CD1"/>
    <w:rsid w:val="009D7FFB"/>
    <w:rsid w:val="009E1E2D"/>
    <w:rsid w:val="009E492B"/>
    <w:rsid w:val="009E4D45"/>
    <w:rsid w:val="009E4E9D"/>
    <w:rsid w:val="009E5D9C"/>
    <w:rsid w:val="009F0CC6"/>
    <w:rsid w:val="009F7AA9"/>
    <w:rsid w:val="00A02D16"/>
    <w:rsid w:val="00A04CEA"/>
    <w:rsid w:val="00A05E3D"/>
    <w:rsid w:val="00A10D69"/>
    <w:rsid w:val="00A1256B"/>
    <w:rsid w:val="00A1462C"/>
    <w:rsid w:val="00A15396"/>
    <w:rsid w:val="00A15979"/>
    <w:rsid w:val="00A20AA3"/>
    <w:rsid w:val="00A210A5"/>
    <w:rsid w:val="00A2183D"/>
    <w:rsid w:val="00A23C43"/>
    <w:rsid w:val="00A24C84"/>
    <w:rsid w:val="00A311DD"/>
    <w:rsid w:val="00A330C7"/>
    <w:rsid w:val="00A33CFB"/>
    <w:rsid w:val="00A36926"/>
    <w:rsid w:val="00A36D2B"/>
    <w:rsid w:val="00A37D16"/>
    <w:rsid w:val="00A404DE"/>
    <w:rsid w:val="00A41A58"/>
    <w:rsid w:val="00A4350A"/>
    <w:rsid w:val="00A452FD"/>
    <w:rsid w:val="00A50ACE"/>
    <w:rsid w:val="00A54772"/>
    <w:rsid w:val="00A56609"/>
    <w:rsid w:val="00A572D4"/>
    <w:rsid w:val="00A573D6"/>
    <w:rsid w:val="00A57794"/>
    <w:rsid w:val="00A610E8"/>
    <w:rsid w:val="00A612DD"/>
    <w:rsid w:val="00A6143C"/>
    <w:rsid w:val="00A6181B"/>
    <w:rsid w:val="00A6552E"/>
    <w:rsid w:val="00A65FE2"/>
    <w:rsid w:val="00A671BE"/>
    <w:rsid w:val="00A70F2B"/>
    <w:rsid w:val="00A76977"/>
    <w:rsid w:val="00A77658"/>
    <w:rsid w:val="00A77745"/>
    <w:rsid w:val="00A8209C"/>
    <w:rsid w:val="00A820B4"/>
    <w:rsid w:val="00A83C1C"/>
    <w:rsid w:val="00A84FEC"/>
    <w:rsid w:val="00A868E0"/>
    <w:rsid w:val="00A87FCF"/>
    <w:rsid w:val="00A90292"/>
    <w:rsid w:val="00A91A17"/>
    <w:rsid w:val="00A9324F"/>
    <w:rsid w:val="00A93547"/>
    <w:rsid w:val="00A936FE"/>
    <w:rsid w:val="00A93A64"/>
    <w:rsid w:val="00A96841"/>
    <w:rsid w:val="00A96AE1"/>
    <w:rsid w:val="00A97E51"/>
    <w:rsid w:val="00AA38B5"/>
    <w:rsid w:val="00AA7866"/>
    <w:rsid w:val="00AA7C17"/>
    <w:rsid w:val="00AB0735"/>
    <w:rsid w:val="00AB1FAC"/>
    <w:rsid w:val="00AB2E52"/>
    <w:rsid w:val="00AB33A6"/>
    <w:rsid w:val="00AB3B4E"/>
    <w:rsid w:val="00AB45BF"/>
    <w:rsid w:val="00AB45E2"/>
    <w:rsid w:val="00AB6003"/>
    <w:rsid w:val="00AC1536"/>
    <w:rsid w:val="00AC1579"/>
    <w:rsid w:val="00AC34E0"/>
    <w:rsid w:val="00AC37CD"/>
    <w:rsid w:val="00AC431E"/>
    <w:rsid w:val="00AC55CE"/>
    <w:rsid w:val="00AD0394"/>
    <w:rsid w:val="00AD32AE"/>
    <w:rsid w:val="00AD44CE"/>
    <w:rsid w:val="00AD7BB0"/>
    <w:rsid w:val="00AE5207"/>
    <w:rsid w:val="00AE598B"/>
    <w:rsid w:val="00AF31EF"/>
    <w:rsid w:val="00AF4980"/>
    <w:rsid w:val="00AF6335"/>
    <w:rsid w:val="00B0100F"/>
    <w:rsid w:val="00B031E6"/>
    <w:rsid w:val="00B052A2"/>
    <w:rsid w:val="00B06B46"/>
    <w:rsid w:val="00B1326D"/>
    <w:rsid w:val="00B15A39"/>
    <w:rsid w:val="00B21091"/>
    <w:rsid w:val="00B21B55"/>
    <w:rsid w:val="00B235EB"/>
    <w:rsid w:val="00B243CF"/>
    <w:rsid w:val="00B252AA"/>
    <w:rsid w:val="00B30A3D"/>
    <w:rsid w:val="00B319EC"/>
    <w:rsid w:val="00B31F20"/>
    <w:rsid w:val="00B33ADE"/>
    <w:rsid w:val="00B36341"/>
    <w:rsid w:val="00B372FD"/>
    <w:rsid w:val="00B4359A"/>
    <w:rsid w:val="00B44297"/>
    <w:rsid w:val="00B469F2"/>
    <w:rsid w:val="00B471DB"/>
    <w:rsid w:val="00B479D6"/>
    <w:rsid w:val="00B509EE"/>
    <w:rsid w:val="00B5102F"/>
    <w:rsid w:val="00B5168E"/>
    <w:rsid w:val="00B517BF"/>
    <w:rsid w:val="00B53B34"/>
    <w:rsid w:val="00B54B74"/>
    <w:rsid w:val="00B57271"/>
    <w:rsid w:val="00B6450A"/>
    <w:rsid w:val="00B64D89"/>
    <w:rsid w:val="00B64F67"/>
    <w:rsid w:val="00B67E67"/>
    <w:rsid w:val="00B67EBF"/>
    <w:rsid w:val="00B704B4"/>
    <w:rsid w:val="00B709FE"/>
    <w:rsid w:val="00B7407A"/>
    <w:rsid w:val="00B74FF9"/>
    <w:rsid w:val="00B80115"/>
    <w:rsid w:val="00B8207C"/>
    <w:rsid w:val="00B82CAA"/>
    <w:rsid w:val="00B9001D"/>
    <w:rsid w:val="00B9178B"/>
    <w:rsid w:val="00B91CF4"/>
    <w:rsid w:val="00B937E0"/>
    <w:rsid w:val="00B9393D"/>
    <w:rsid w:val="00B93A1B"/>
    <w:rsid w:val="00B93AA4"/>
    <w:rsid w:val="00B95438"/>
    <w:rsid w:val="00B96BF8"/>
    <w:rsid w:val="00B97504"/>
    <w:rsid w:val="00BA2AAA"/>
    <w:rsid w:val="00BA3C47"/>
    <w:rsid w:val="00BA435C"/>
    <w:rsid w:val="00BA52D9"/>
    <w:rsid w:val="00BB0289"/>
    <w:rsid w:val="00BB1EA0"/>
    <w:rsid w:val="00BB4304"/>
    <w:rsid w:val="00BB5002"/>
    <w:rsid w:val="00BB613D"/>
    <w:rsid w:val="00BB6E4E"/>
    <w:rsid w:val="00BC313F"/>
    <w:rsid w:val="00BC3D0B"/>
    <w:rsid w:val="00BC7C1A"/>
    <w:rsid w:val="00BD14A4"/>
    <w:rsid w:val="00BD557E"/>
    <w:rsid w:val="00BD57BB"/>
    <w:rsid w:val="00BD71D4"/>
    <w:rsid w:val="00BE304E"/>
    <w:rsid w:val="00BE30EB"/>
    <w:rsid w:val="00BE3FB3"/>
    <w:rsid w:val="00BE5464"/>
    <w:rsid w:val="00BE5946"/>
    <w:rsid w:val="00BE5B51"/>
    <w:rsid w:val="00BF06FF"/>
    <w:rsid w:val="00BF0D5E"/>
    <w:rsid w:val="00BF170D"/>
    <w:rsid w:val="00BF4BA7"/>
    <w:rsid w:val="00BF63F7"/>
    <w:rsid w:val="00C012CE"/>
    <w:rsid w:val="00C04539"/>
    <w:rsid w:val="00C04FD5"/>
    <w:rsid w:val="00C054D3"/>
    <w:rsid w:val="00C06352"/>
    <w:rsid w:val="00C071F0"/>
    <w:rsid w:val="00C12BFC"/>
    <w:rsid w:val="00C14441"/>
    <w:rsid w:val="00C14571"/>
    <w:rsid w:val="00C20946"/>
    <w:rsid w:val="00C20FAE"/>
    <w:rsid w:val="00C222BF"/>
    <w:rsid w:val="00C22564"/>
    <w:rsid w:val="00C23442"/>
    <w:rsid w:val="00C23640"/>
    <w:rsid w:val="00C3124F"/>
    <w:rsid w:val="00C32848"/>
    <w:rsid w:val="00C35350"/>
    <w:rsid w:val="00C369A3"/>
    <w:rsid w:val="00C4509A"/>
    <w:rsid w:val="00C45E0D"/>
    <w:rsid w:val="00C51CDA"/>
    <w:rsid w:val="00C5380A"/>
    <w:rsid w:val="00C566C3"/>
    <w:rsid w:val="00C569D9"/>
    <w:rsid w:val="00C610A2"/>
    <w:rsid w:val="00C634DA"/>
    <w:rsid w:val="00C65892"/>
    <w:rsid w:val="00C674E6"/>
    <w:rsid w:val="00C70096"/>
    <w:rsid w:val="00C73F96"/>
    <w:rsid w:val="00C76892"/>
    <w:rsid w:val="00C76C9D"/>
    <w:rsid w:val="00C76F0E"/>
    <w:rsid w:val="00C81A9E"/>
    <w:rsid w:val="00C826B5"/>
    <w:rsid w:val="00C8362B"/>
    <w:rsid w:val="00C846B1"/>
    <w:rsid w:val="00C87D13"/>
    <w:rsid w:val="00C9082A"/>
    <w:rsid w:val="00CA4376"/>
    <w:rsid w:val="00CA4A26"/>
    <w:rsid w:val="00CB4E0F"/>
    <w:rsid w:val="00CB5A65"/>
    <w:rsid w:val="00CC3B32"/>
    <w:rsid w:val="00CC48E6"/>
    <w:rsid w:val="00CC5128"/>
    <w:rsid w:val="00CC5440"/>
    <w:rsid w:val="00CC64BE"/>
    <w:rsid w:val="00CC6C0B"/>
    <w:rsid w:val="00CD22D3"/>
    <w:rsid w:val="00CD299A"/>
    <w:rsid w:val="00CD454B"/>
    <w:rsid w:val="00CD4AE5"/>
    <w:rsid w:val="00CD7E3A"/>
    <w:rsid w:val="00CE58A9"/>
    <w:rsid w:val="00CE5ACE"/>
    <w:rsid w:val="00CE710A"/>
    <w:rsid w:val="00CE744D"/>
    <w:rsid w:val="00CF0ED2"/>
    <w:rsid w:val="00CF5427"/>
    <w:rsid w:val="00D010B4"/>
    <w:rsid w:val="00D02D14"/>
    <w:rsid w:val="00D04E1C"/>
    <w:rsid w:val="00D0635D"/>
    <w:rsid w:val="00D13F25"/>
    <w:rsid w:val="00D15987"/>
    <w:rsid w:val="00D1728D"/>
    <w:rsid w:val="00D204A2"/>
    <w:rsid w:val="00D20926"/>
    <w:rsid w:val="00D20DC7"/>
    <w:rsid w:val="00D24939"/>
    <w:rsid w:val="00D25589"/>
    <w:rsid w:val="00D2605B"/>
    <w:rsid w:val="00D26E9D"/>
    <w:rsid w:val="00D3072F"/>
    <w:rsid w:val="00D309E6"/>
    <w:rsid w:val="00D318C5"/>
    <w:rsid w:val="00D32A59"/>
    <w:rsid w:val="00D34830"/>
    <w:rsid w:val="00D34F24"/>
    <w:rsid w:val="00D35EC0"/>
    <w:rsid w:val="00D367B9"/>
    <w:rsid w:val="00D4060D"/>
    <w:rsid w:val="00D416BD"/>
    <w:rsid w:val="00D4522C"/>
    <w:rsid w:val="00D515A5"/>
    <w:rsid w:val="00D5390D"/>
    <w:rsid w:val="00D554F8"/>
    <w:rsid w:val="00D562B6"/>
    <w:rsid w:val="00D56A11"/>
    <w:rsid w:val="00D60DD1"/>
    <w:rsid w:val="00D61B5E"/>
    <w:rsid w:val="00D63B52"/>
    <w:rsid w:val="00D64C50"/>
    <w:rsid w:val="00D668AB"/>
    <w:rsid w:val="00D73272"/>
    <w:rsid w:val="00D73495"/>
    <w:rsid w:val="00D74E11"/>
    <w:rsid w:val="00D7646A"/>
    <w:rsid w:val="00D76C8D"/>
    <w:rsid w:val="00D83C38"/>
    <w:rsid w:val="00D86C3C"/>
    <w:rsid w:val="00D87A8E"/>
    <w:rsid w:val="00D901BE"/>
    <w:rsid w:val="00D93032"/>
    <w:rsid w:val="00D953D3"/>
    <w:rsid w:val="00D96345"/>
    <w:rsid w:val="00DA25CF"/>
    <w:rsid w:val="00DA2A65"/>
    <w:rsid w:val="00DA32FC"/>
    <w:rsid w:val="00DA3F1E"/>
    <w:rsid w:val="00DA4600"/>
    <w:rsid w:val="00DA7197"/>
    <w:rsid w:val="00DA7ED0"/>
    <w:rsid w:val="00DC242D"/>
    <w:rsid w:val="00DC3486"/>
    <w:rsid w:val="00DC532F"/>
    <w:rsid w:val="00DD236F"/>
    <w:rsid w:val="00DD36F1"/>
    <w:rsid w:val="00DD5498"/>
    <w:rsid w:val="00DE0D24"/>
    <w:rsid w:val="00DE1AA2"/>
    <w:rsid w:val="00DF2285"/>
    <w:rsid w:val="00DF2530"/>
    <w:rsid w:val="00DF571C"/>
    <w:rsid w:val="00DF7005"/>
    <w:rsid w:val="00E01562"/>
    <w:rsid w:val="00E029F7"/>
    <w:rsid w:val="00E02FD6"/>
    <w:rsid w:val="00E05861"/>
    <w:rsid w:val="00E05BD7"/>
    <w:rsid w:val="00E164C3"/>
    <w:rsid w:val="00E16592"/>
    <w:rsid w:val="00E166F3"/>
    <w:rsid w:val="00E20E97"/>
    <w:rsid w:val="00E21443"/>
    <w:rsid w:val="00E22147"/>
    <w:rsid w:val="00E225A4"/>
    <w:rsid w:val="00E227DE"/>
    <w:rsid w:val="00E23986"/>
    <w:rsid w:val="00E23E24"/>
    <w:rsid w:val="00E26AA9"/>
    <w:rsid w:val="00E314A6"/>
    <w:rsid w:val="00E32AA7"/>
    <w:rsid w:val="00E405B3"/>
    <w:rsid w:val="00E41867"/>
    <w:rsid w:val="00E423B6"/>
    <w:rsid w:val="00E431A8"/>
    <w:rsid w:val="00E44A94"/>
    <w:rsid w:val="00E459C2"/>
    <w:rsid w:val="00E50DDC"/>
    <w:rsid w:val="00E5196F"/>
    <w:rsid w:val="00E61449"/>
    <w:rsid w:val="00E61E37"/>
    <w:rsid w:val="00E62B3C"/>
    <w:rsid w:val="00E643A8"/>
    <w:rsid w:val="00E6466A"/>
    <w:rsid w:val="00E6601F"/>
    <w:rsid w:val="00E66095"/>
    <w:rsid w:val="00E7044E"/>
    <w:rsid w:val="00E7109B"/>
    <w:rsid w:val="00E75730"/>
    <w:rsid w:val="00E80875"/>
    <w:rsid w:val="00E80B59"/>
    <w:rsid w:val="00E83840"/>
    <w:rsid w:val="00E85DB9"/>
    <w:rsid w:val="00E85EE1"/>
    <w:rsid w:val="00E87543"/>
    <w:rsid w:val="00E87A13"/>
    <w:rsid w:val="00E87A55"/>
    <w:rsid w:val="00E92235"/>
    <w:rsid w:val="00E92DB2"/>
    <w:rsid w:val="00E9330C"/>
    <w:rsid w:val="00E9407D"/>
    <w:rsid w:val="00EA1359"/>
    <w:rsid w:val="00EA302E"/>
    <w:rsid w:val="00EA7211"/>
    <w:rsid w:val="00EB149C"/>
    <w:rsid w:val="00EB3147"/>
    <w:rsid w:val="00EB321E"/>
    <w:rsid w:val="00EB4A95"/>
    <w:rsid w:val="00EB50A3"/>
    <w:rsid w:val="00EB6596"/>
    <w:rsid w:val="00EB68CC"/>
    <w:rsid w:val="00EC50C5"/>
    <w:rsid w:val="00EC7CB0"/>
    <w:rsid w:val="00ED3D4E"/>
    <w:rsid w:val="00ED3D50"/>
    <w:rsid w:val="00ED6043"/>
    <w:rsid w:val="00ED605E"/>
    <w:rsid w:val="00ED74AC"/>
    <w:rsid w:val="00EE12BE"/>
    <w:rsid w:val="00EE346D"/>
    <w:rsid w:val="00EE4A28"/>
    <w:rsid w:val="00EF009E"/>
    <w:rsid w:val="00EF22F8"/>
    <w:rsid w:val="00EF3AF8"/>
    <w:rsid w:val="00EF4AF0"/>
    <w:rsid w:val="00EF5D51"/>
    <w:rsid w:val="00EF6818"/>
    <w:rsid w:val="00EF79F2"/>
    <w:rsid w:val="00EF7BF4"/>
    <w:rsid w:val="00F00266"/>
    <w:rsid w:val="00F039E1"/>
    <w:rsid w:val="00F04BD2"/>
    <w:rsid w:val="00F15942"/>
    <w:rsid w:val="00F1777D"/>
    <w:rsid w:val="00F17DCB"/>
    <w:rsid w:val="00F2321E"/>
    <w:rsid w:val="00F24214"/>
    <w:rsid w:val="00F25A02"/>
    <w:rsid w:val="00F25B37"/>
    <w:rsid w:val="00F27038"/>
    <w:rsid w:val="00F31085"/>
    <w:rsid w:val="00F3143C"/>
    <w:rsid w:val="00F320FA"/>
    <w:rsid w:val="00F33973"/>
    <w:rsid w:val="00F33AA6"/>
    <w:rsid w:val="00F35A05"/>
    <w:rsid w:val="00F36199"/>
    <w:rsid w:val="00F43C3B"/>
    <w:rsid w:val="00F44256"/>
    <w:rsid w:val="00F44E13"/>
    <w:rsid w:val="00F50248"/>
    <w:rsid w:val="00F5032A"/>
    <w:rsid w:val="00F528AB"/>
    <w:rsid w:val="00F53C67"/>
    <w:rsid w:val="00F5478B"/>
    <w:rsid w:val="00F570D8"/>
    <w:rsid w:val="00F64AC7"/>
    <w:rsid w:val="00F65022"/>
    <w:rsid w:val="00F65819"/>
    <w:rsid w:val="00F65B31"/>
    <w:rsid w:val="00F671FE"/>
    <w:rsid w:val="00F70019"/>
    <w:rsid w:val="00F70D4E"/>
    <w:rsid w:val="00F71D0A"/>
    <w:rsid w:val="00F746B3"/>
    <w:rsid w:val="00F74778"/>
    <w:rsid w:val="00F76BDF"/>
    <w:rsid w:val="00F81704"/>
    <w:rsid w:val="00F81EEE"/>
    <w:rsid w:val="00F8388C"/>
    <w:rsid w:val="00F86D8C"/>
    <w:rsid w:val="00F9028D"/>
    <w:rsid w:val="00F9317F"/>
    <w:rsid w:val="00F933F4"/>
    <w:rsid w:val="00F93A58"/>
    <w:rsid w:val="00F9528C"/>
    <w:rsid w:val="00F96060"/>
    <w:rsid w:val="00FA06CA"/>
    <w:rsid w:val="00FA0E33"/>
    <w:rsid w:val="00FA43DC"/>
    <w:rsid w:val="00FA69C4"/>
    <w:rsid w:val="00FA7393"/>
    <w:rsid w:val="00FA783E"/>
    <w:rsid w:val="00FB1BC5"/>
    <w:rsid w:val="00FB3725"/>
    <w:rsid w:val="00FB5C1A"/>
    <w:rsid w:val="00FB6252"/>
    <w:rsid w:val="00FC1914"/>
    <w:rsid w:val="00FC2A5B"/>
    <w:rsid w:val="00FC4B6C"/>
    <w:rsid w:val="00FC66A1"/>
    <w:rsid w:val="00FD2C46"/>
    <w:rsid w:val="00FD3103"/>
    <w:rsid w:val="00FD5398"/>
    <w:rsid w:val="00FD61D9"/>
    <w:rsid w:val="00FD6428"/>
    <w:rsid w:val="00FD6CA2"/>
    <w:rsid w:val="00FD7291"/>
    <w:rsid w:val="00FE0F4B"/>
    <w:rsid w:val="00FE13C5"/>
    <w:rsid w:val="00FE2196"/>
    <w:rsid w:val="00FE3C66"/>
    <w:rsid w:val="00FE561D"/>
    <w:rsid w:val="00FE75AC"/>
    <w:rsid w:val="00FE782A"/>
    <w:rsid w:val="00FF1177"/>
    <w:rsid w:val="00FF59DF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883D64"/>
  <w15:docId w15:val="{801322DD-3B17-4533-A138-F1B2224C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72"/>
    <w:pPr>
      <w:spacing w:before="120" w:after="120" w:line="260" w:lineRule="exact"/>
    </w:pPr>
    <w:rPr>
      <w:rFonts w:ascii="Arial" w:eastAsiaTheme="minorHAnsi" w:hAnsi="Arial" w:cstheme="minorBidi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32"/>
    <w:pPr>
      <w:keepNext/>
      <w:spacing w:before="320" w:after="60" w:line="520" w:lineRule="exact"/>
      <w:outlineLvl w:val="0"/>
    </w:pPr>
    <w:rPr>
      <w:rFonts w:cs="Arial"/>
      <w:b/>
      <w:bCs/>
      <w:color w:val="1F4EA2"/>
      <w:spacing w:val="-4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B52"/>
    <w:pPr>
      <w:keepNext/>
      <w:spacing w:before="320" w:after="60" w:line="400" w:lineRule="exact"/>
      <w:outlineLvl w:val="1"/>
    </w:pPr>
    <w:rPr>
      <w:rFonts w:cs="Arial"/>
      <w:b/>
      <w:bCs/>
      <w:iCs/>
      <w:color w:val="27AAE1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B52"/>
    <w:pPr>
      <w:keepNext/>
      <w:spacing w:before="100" w:after="40" w:line="320" w:lineRule="exact"/>
      <w:outlineLvl w:val="2"/>
    </w:pPr>
    <w:rPr>
      <w:rFonts w:cs="Arial"/>
      <w:b/>
      <w:bCs/>
      <w:i/>
      <w:color w:val="5C626C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CEA"/>
    <w:pPr>
      <w:keepNext/>
      <w:spacing w:after="60" w:line="280" w:lineRule="exact"/>
      <w:outlineLvl w:val="3"/>
    </w:pPr>
    <w:rPr>
      <w:rFonts w:eastAsiaTheme="majorEastAsia" w:cstheme="majorBidi"/>
      <w:b/>
      <w:bCs/>
      <w:szCs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D67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2B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4E9D"/>
    <w:pPr>
      <w:tabs>
        <w:tab w:val="center" w:pos="4153"/>
        <w:tab w:val="right" w:pos="8306"/>
      </w:tabs>
    </w:pPr>
    <w:rPr>
      <w:i/>
      <w:sz w:val="16"/>
    </w:rPr>
  </w:style>
  <w:style w:type="character" w:styleId="PageNumber">
    <w:name w:val="page number"/>
    <w:basedOn w:val="DefaultParagraphFont"/>
    <w:semiHidden/>
    <w:rsid w:val="00322B7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64C8"/>
    <w:pPr>
      <w:spacing w:before="240" w:line="260" w:lineRule="exact"/>
      <w:ind w:left="567"/>
      <w:outlineLvl w:val="9"/>
    </w:pPr>
    <w:rPr>
      <w:rFonts w:asciiTheme="majorHAnsi" w:eastAsiaTheme="majorEastAsia" w:hAnsiTheme="majorHAnsi" w:cstheme="majorBidi"/>
      <w:caps/>
      <w:spacing w:val="0"/>
    </w:rPr>
  </w:style>
  <w:style w:type="paragraph" w:styleId="TOC1">
    <w:name w:val="toc 1"/>
    <w:basedOn w:val="Normal"/>
    <w:next w:val="Normal"/>
    <w:autoRedefine/>
    <w:uiPriority w:val="39"/>
    <w:rsid w:val="009A0B52"/>
    <w:rPr>
      <w:rFonts w:asciiTheme="minorHAnsi" w:hAnsiTheme="minorHAnsi"/>
      <w:b/>
      <w:bCs/>
      <w:caps/>
      <w:color w:val="27AAE1"/>
      <w:sz w:val="24"/>
      <w:szCs w:val="20"/>
    </w:rPr>
  </w:style>
  <w:style w:type="paragraph" w:styleId="TOC2">
    <w:name w:val="toc 2"/>
    <w:basedOn w:val="Normal"/>
    <w:next w:val="Normal"/>
    <w:autoRedefine/>
    <w:uiPriority w:val="39"/>
    <w:rsid w:val="009A0B52"/>
    <w:pPr>
      <w:spacing w:before="0" w:line="280" w:lineRule="exact"/>
      <w:ind w:left="198"/>
    </w:pPr>
    <w:rPr>
      <w:rFonts w:asciiTheme="minorHAnsi" w:hAnsiTheme="minorHAnsi"/>
      <w:smallCaps/>
      <w:szCs w:val="20"/>
    </w:rPr>
  </w:style>
  <w:style w:type="character" w:styleId="Hyperlink">
    <w:name w:val="Hyperlink"/>
    <w:uiPriority w:val="99"/>
    <w:unhideWhenUsed/>
    <w:rsid w:val="008A64C8"/>
    <w:rPr>
      <w:color w:val="0000FF"/>
      <w:u w:val="single"/>
    </w:rPr>
  </w:style>
  <w:style w:type="character" w:styleId="CommentReference">
    <w:name w:val="annotation reference"/>
    <w:uiPriority w:val="99"/>
    <w:rsid w:val="00FE2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E2196"/>
    <w:rPr>
      <w:szCs w:val="20"/>
    </w:rPr>
  </w:style>
  <w:style w:type="character" w:customStyle="1" w:styleId="CommentTextChar">
    <w:name w:val="Comment Text Char"/>
    <w:link w:val="CommentText"/>
    <w:uiPriority w:val="99"/>
    <w:rsid w:val="00FE219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E2196"/>
    <w:rPr>
      <w:b/>
      <w:bCs/>
    </w:rPr>
  </w:style>
  <w:style w:type="character" w:customStyle="1" w:styleId="CommentSubjectChar">
    <w:name w:val="Comment Subject Char"/>
    <w:link w:val="CommentSubject"/>
    <w:rsid w:val="00FE219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FE2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2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17B"/>
    <w:pPr>
      <w:spacing w:before="0" w:line="240" w:lineRule="exact"/>
      <w:ind w:firstLine="284"/>
    </w:pPr>
  </w:style>
  <w:style w:type="paragraph" w:styleId="EndnoteText">
    <w:name w:val="endnote text"/>
    <w:basedOn w:val="Normal"/>
    <w:link w:val="EndnoteTextChar"/>
    <w:rsid w:val="00561641"/>
    <w:rPr>
      <w:szCs w:val="20"/>
    </w:rPr>
  </w:style>
  <w:style w:type="character" w:customStyle="1" w:styleId="EndnoteTextChar">
    <w:name w:val="Endnote Text Char"/>
    <w:link w:val="EndnoteText"/>
    <w:rsid w:val="00561641"/>
    <w:rPr>
      <w:rFonts w:ascii="Arial" w:hAnsi="Arial"/>
    </w:rPr>
  </w:style>
  <w:style w:type="character" w:styleId="EndnoteReference">
    <w:name w:val="endnote reference"/>
    <w:rsid w:val="005616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6BDF"/>
    <w:pPr>
      <w:spacing w:before="60" w:line="220" w:lineRule="exact"/>
      <w:ind w:left="851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BDF"/>
    <w:rPr>
      <w:sz w:val="16"/>
      <w:lang w:eastAsia="en-US"/>
    </w:rPr>
  </w:style>
  <w:style w:type="character" w:styleId="FootnoteReference">
    <w:name w:val="footnote reference"/>
    <w:uiPriority w:val="99"/>
    <w:rsid w:val="00675FE6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rsid w:val="00793290"/>
    <w:pPr>
      <w:spacing w:before="0"/>
      <w:ind w:left="400"/>
    </w:pPr>
    <w:rPr>
      <w:rFonts w:asciiTheme="minorHAnsi" w:hAnsiTheme="minorHAnsi"/>
      <w:i/>
      <w:iCs/>
      <w:szCs w:val="20"/>
    </w:rPr>
  </w:style>
  <w:style w:type="paragraph" w:styleId="BodyText">
    <w:name w:val="Body Text"/>
    <w:basedOn w:val="Normal"/>
    <w:link w:val="BodyTextChar"/>
    <w:rsid w:val="004604AA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604AA"/>
    <w:rPr>
      <w:rFonts w:ascii="Arial" w:hAnsi="Arial"/>
      <w:sz w:val="22"/>
      <w:szCs w:val="22"/>
      <w:lang w:eastAsia="en-US"/>
    </w:rPr>
  </w:style>
  <w:style w:type="paragraph" w:styleId="Caption">
    <w:name w:val="caption"/>
    <w:basedOn w:val="Normal"/>
    <w:next w:val="BodyText"/>
    <w:uiPriority w:val="35"/>
    <w:semiHidden/>
    <w:unhideWhenUsed/>
    <w:qFormat/>
    <w:rsid w:val="004604AA"/>
    <w:rPr>
      <w:b/>
      <w:bCs/>
      <w:szCs w:val="20"/>
    </w:rPr>
  </w:style>
  <w:style w:type="paragraph" w:customStyle="1" w:styleId="TableSourceText">
    <w:name w:val="TableSource Text"/>
    <w:basedOn w:val="Normal"/>
    <w:next w:val="BodyText"/>
    <w:rsid w:val="004604AA"/>
    <w:pPr>
      <w:spacing w:before="60" w:after="60"/>
      <w:jc w:val="both"/>
    </w:pPr>
    <w:rPr>
      <w:rFonts w:asciiTheme="minorHAnsi" w:hAnsiTheme="minorHAnsi" w:cs="Arial"/>
      <w:iCs/>
    </w:rPr>
  </w:style>
  <w:style w:type="table" w:styleId="TableGrid">
    <w:name w:val="Table Grid"/>
    <w:basedOn w:val="TableNormal"/>
    <w:uiPriority w:val="39"/>
    <w:rsid w:val="004604A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Reference">
    <w:name w:val="Subtle Reference"/>
    <w:basedOn w:val="DefaultParagraphFont"/>
    <w:uiPriority w:val="31"/>
    <w:qFormat/>
    <w:rsid w:val="00EB50A3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EB50A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B50A3"/>
    <w:rPr>
      <w:i/>
      <w:iCs/>
      <w:color w:val="808080" w:themeColor="text1" w:themeTint="7F"/>
    </w:rPr>
  </w:style>
  <w:style w:type="paragraph" w:styleId="IntenseQuote">
    <w:name w:val="Intense Quote"/>
    <w:aliases w:val="Long quote"/>
    <w:basedOn w:val="Normal"/>
    <w:next w:val="Normal"/>
    <w:link w:val="IntenseQuoteChar"/>
    <w:uiPriority w:val="30"/>
    <w:qFormat/>
    <w:rsid w:val="003F25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aliases w:val="Long quote Char"/>
    <w:basedOn w:val="DefaultParagraphFont"/>
    <w:link w:val="IntenseQuote"/>
    <w:uiPriority w:val="30"/>
    <w:rsid w:val="003F25E4"/>
    <w:rPr>
      <w:b/>
      <w:bCs/>
      <w:i/>
      <w:iCs/>
      <w:color w:val="4F81BD" w:themeColor="accent1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B50A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92E0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2E0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4E9D"/>
    <w:rPr>
      <w:rFonts w:ascii="Arial" w:hAnsi="Arial"/>
      <w:i/>
      <w:sz w:val="16"/>
      <w:szCs w:val="22"/>
      <w:lang w:eastAsia="en-US"/>
    </w:rPr>
  </w:style>
  <w:style w:type="paragraph" w:customStyle="1" w:styleId="Default">
    <w:name w:val="Default"/>
    <w:rsid w:val="008574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rtfolioBullet">
    <w:name w:val="Portfolio_Bullet"/>
    <w:basedOn w:val="Normal"/>
    <w:rsid w:val="00D73495"/>
    <w:pPr>
      <w:numPr>
        <w:numId w:val="1"/>
      </w:numPr>
      <w:spacing w:after="240"/>
      <w:jc w:val="both"/>
    </w:pPr>
    <w:rPr>
      <w:rFonts w:cs="Arial"/>
    </w:rPr>
  </w:style>
  <w:style w:type="paragraph" w:customStyle="1" w:styleId="PortfolioBullet2">
    <w:name w:val="Portfolio_Bullet2"/>
    <w:basedOn w:val="Normal"/>
    <w:rsid w:val="00D73495"/>
    <w:pPr>
      <w:numPr>
        <w:ilvl w:val="1"/>
        <w:numId w:val="1"/>
      </w:numPr>
      <w:spacing w:after="240"/>
      <w:jc w:val="both"/>
    </w:pPr>
    <w:rPr>
      <w:rFonts w:cs="Arial"/>
    </w:rPr>
  </w:style>
  <w:style w:type="paragraph" w:customStyle="1" w:styleId="PortfolioBullet3">
    <w:name w:val="Portfolio_Bullet3"/>
    <w:basedOn w:val="Normal"/>
    <w:rsid w:val="00D73495"/>
    <w:pPr>
      <w:numPr>
        <w:ilvl w:val="2"/>
        <w:numId w:val="1"/>
      </w:numPr>
      <w:spacing w:after="240"/>
      <w:jc w:val="both"/>
    </w:pPr>
    <w:rPr>
      <w:rFonts w:cs="Arial"/>
    </w:rPr>
  </w:style>
  <w:style w:type="paragraph" w:styleId="Revision">
    <w:name w:val="Revision"/>
    <w:hidden/>
    <w:uiPriority w:val="71"/>
    <w:semiHidden/>
    <w:rsid w:val="0055736A"/>
    <w:rPr>
      <w:rFonts w:ascii="Arial" w:hAnsi="Arial"/>
      <w:sz w:val="22"/>
      <w:szCs w:val="24"/>
    </w:rPr>
  </w:style>
  <w:style w:type="paragraph" w:customStyle="1" w:styleId="Title02">
    <w:name w:val="Title 02"/>
    <w:basedOn w:val="Title"/>
    <w:qFormat/>
    <w:rsid w:val="00F76BDF"/>
    <w:pPr>
      <w:spacing w:before="120" w:line="440" w:lineRule="exact"/>
    </w:pPr>
    <w:rPr>
      <w:rFonts w:eastAsia="Times New Roman" w:cs="Times New Roman"/>
      <w:b w:val="0"/>
      <w:caps w:val="0"/>
      <w:spacing w:val="-4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76BDF"/>
    <w:pPr>
      <w:spacing w:before="60" w:line="680" w:lineRule="exact"/>
      <w:jc w:val="right"/>
      <w:outlineLvl w:val="0"/>
    </w:pPr>
    <w:rPr>
      <w:rFonts w:eastAsiaTheme="majorEastAsia" w:cstheme="majorBidi"/>
      <w:b/>
      <w:bCs/>
      <w:caps/>
      <w:spacing w:val="-10"/>
      <w:kern w:val="28"/>
      <w:sz w:val="7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6BDF"/>
    <w:rPr>
      <w:rFonts w:eastAsiaTheme="majorEastAsia" w:cstheme="majorBidi"/>
      <w:b/>
      <w:bCs/>
      <w:caps/>
      <w:spacing w:val="-10"/>
      <w:kern w:val="28"/>
      <w:sz w:val="76"/>
      <w:szCs w:val="32"/>
      <w:lang w:eastAsia="en-US"/>
    </w:rPr>
  </w:style>
  <w:style w:type="paragraph" w:customStyle="1" w:styleId="Normallineabove">
    <w:name w:val="Normal line above"/>
    <w:basedOn w:val="Normal"/>
    <w:qFormat/>
    <w:rsid w:val="00F76BDF"/>
    <w:pPr>
      <w:pBdr>
        <w:top w:val="single" w:sz="8" w:space="5" w:color="auto"/>
      </w:pBdr>
    </w:pPr>
  </w:style>
  <w:style w:type="paragraph" w:customStyle="1" w:styleId="Normal1stpara">
    <w:name w:val="Normal 1st para"/>
    <w:basedOn w:val="Normal"/>
    <w:link w:val="Normal1stparaChar"/>
    <w:autoRedefine/>
    <w:qFormat/>
    <w:rsid w:val="00766C89"/>
    <w:rPr>
      <w:szCs w:val="24"/>
    </w:rPr>
  </w:style>
  <w:style w:type="paragraph" w:customStyle="1" w:styleId="Normalindentquoteitalic">
    <w:name w:val="Normal indent quote italic"/>
    <w:basedOn w:val="Normal"/>
    <w:qFormat/>
    <w:rsid w:val="00F76BDF"/>
    <w:pPr>
      <w:spacing w:line="240" w:lineRule="exact"/>
      <w:ind w:left="1134"/>
    </w:pPr>
    <w:rPr>
      <w:i/>
      <w:sz w:val="18"/>
    </w:rPr>
  </w:style>
  <w:style w:type="paragraph" w:customStyle="1" w:styleId="Versopage">
    <w:name w:val="Verso page"/>
    <w:basedOn w:val="Normal1stpara"/>
    <w:link w:val="VersopageChar"/>
    <w:rsid w:val="005A003D"/>
    <w:pPr>
      <w:spacing w:line="276" w:lineRule="auto"/>
    </w:pPr>
    <w:rPr>
      <w:sz w:val="18"/>
      <w:szCs w:val="18"/>
    </w:rPr>
  </w:style>
  <w:style w:type="character" w:customStyle="1" w:styleId="Normal1stparaChar">
    <w:name w:val="Normal 1st para Char"/>
    <w:basedOn w:val="DefaultParagraphFont"/>
    <w:link w:val="Normal1stpara"/>
    <w:rsid w:val="00766C89"/>
    <w:rPr>
      <w:rFonts w:ascii="Arial" w:hAnsi="Arial"/>
      <w:szCs w:val="24"/>
      <w:lang w:eastAsia="en-US"/>
    </w:rPr>
  </w:style>
  <w:style w:type="character" w:customStyle="1" w:styleId="VersopageChar">
    <w:name w:val="Verso page Char"/>
    <w:basedOn w:val="Normal1stparaChar"/>
    <w:link w:val="Versopage"/>
    <w:rsid w:val="005A003D"/>
    <w:rPr>
      <w:rFonts w:ascii="Arial" w:hAnsi="Arial"/>
      <w:sz w:val="18"/>
      <w:szCs w:val="18"/>
      <w:lang w:eastAsia="en-US"/>
    </w:rPr>
  </w:style>
  <w:style w:type="paragraph" w:customStyle="1" w:styleId="Normallinebelow">
    <w:name w:val="Normal line below"/>
    <w:basedOn w:val="Normal"/>
    <w:qFormat/>
    <w:rsid w:val="00F76BDF"/>
    <w:pPr>
      <w:pBdr>
        <w:bottom w:val="single" w:sz="8" w:space="5" w:color="auto"/>
      </w:pBdr>
    </w:pPr>
  </w:style>
  <w:style w:type="paragraph" w:customStyle="1" w:styleId="Normallistofabbreviations">
    <w:name w:val="Normal list of abbreviations"/>
    <w:basedOn w:val="Normal"/>
    <w:qFormat/>
    <w:rsid w:val="00F76BDF"/>
    <w:pPr>
      <w:spacing w:before="180"/>
      <w:ind w:left="1701" w:hanging="1134"/>
    </w:pPr>
  </w:style>
  <w:style w:type="paragraph" w:customStyle="1" w:styleId="Normalbullets">
    <w:name w:val="Normal bullets"/>
    <w:basedOn w:val="Normal"/>
    <w:qFormat/>
    <w:rsid w:val="00F76BDF"/>
    <w:pPr>
      <w:numPr>
        <w:numId w:val="2"/>
      </w:numPr>
      <w:tabs>
        <w:tab w:val="left" w:pos="851"/>
      </w:tabs>
    </w:pPr>
  </w:style>
  <w:style w:type="paragraph" w:customStyle="1" w:styleId="Normalnumberedlist">
    <w:name w:val="Normal numbered list"/>
    <w:basedOn w:val="Normalbullets"/>
    <w:autoRedefine/>
    <w:qFormat/>
    <w:rsid w:val="001504EB"/>
    <w:pPr>
      <w:numPr>
        <w:numId w:val="0"/>
      </w:numPr>
      <w:ind w:left="394"/>
    </w:pPr>
  </w:style>
  <w:style w:type="paragraph" w:customStyle="1" w:styleId="Recommendationheading">
    <w:name w:val="Recommendation heading"/>
    <w:basedOn w:val="Normal"/>
    <w:qFormat/>
    <w:rsid w:val="00F76BDF"/>
    <w:pPr>
      <w:pBdr>
        <w:bottom w:val="single" w:sz="8" w:space="5" w:color="auto"/>
      </w:pBdr>
      <w:spacing w:before="360" w:line="300" w:lineRule="exact"/>
    </w:pPr>
    <w:rPr>
      <w:b/>
      <w:sz w:val="24"/>
    </w:rPr>
  </w:style>
  <w:style w:type="paragraph" w:customStyle="1" w:styleId="Normala">
    <w:name w:val="Normal a"/>
    <w:aliases w:val="b,c list"/>
    <w:basedOn w:val="Normalnumberedlist"/>
    <w:qFormat/>
    <w:rsid w:val="00F76BDF"/>
    <w:pPr>
      <w:numPr>
        <w:numId w:val="3"/>
      </w:numPr>
    </w:pPr>
  </w:style>
  <w:style w:type="paragraph" w:customStyle="1" w:styleId="Tableheadings">
    <w:name w:val="Table headings"/>
    <w:basedOn w:val="Normal"/>
    <w:qFormat/>
    <w:rsid w:val="00F76BDF"/>
    <w:pPr>
      <w:spacing w:before="360" w:after="240" w:line="320" w:lineRule="exact"/>
    </w:pPr>
    <w:rPr>
      <w:b/>
      <w:sz w:val="24"/>
    </w:rPr>
  </w:style>
  <w:style w:type="paragraph" w:customStyle="1" w:styleId="Normaltabletext">
    <w:name w:val="Normal table text"/>
    <w:basedOn w:val="Normal"/>
    <w:qFormat/>
    <w:rsid w:val="000E2C6B"/>
    <w:pPr>
      <w:spacing w:before="60" w:after="60" w:line="240" w:lineRule="exact"/>
    </w:pPr>
    <w:rPr>
      <w:sz w:val="18"/>
    </w:rPr>
  </w:style>
  <w:style w:type="paragraph" w:customStyle="1" w:styleId="Normaltabletextnumberedlist">
    <w:name w:val="Normal table text numbered list"/>
    <w:basedOn w:val="Normaltabletext"/>
    <w:qFormat/>
    <w:rsid w:val="00F76BDF"/>
    <w:pPr>
      <w:tabs>
        <w:tab w:val="left" w:pos="284"/>
      </w:tabs>
      <w:ind w:left="284" w:hanging="284"/>
    </w:pPr>
  </w:style>
  <w:style w:type="paragraph" w:customStyle="1" w:styleId="Normaltabletextbullet">
    <w:name w:val="Normal table text bullet"/>
    <w:basedOn w:val="Normaltabletext"/>
    <w:qFormat/>
    <w:rsid w:val="00F76BDF"/>
    <w:pPr>
      <w:numPr>
        <w:numId w:val="4"/>
      </w:numPr>
    </w:pPr>
  </w:style>
  <w:style w:type="paragraph" w:customStyle="1" w:styleId="Normalindentquotebold">
    <w:name w:val="Normal indent quote bold"/>
    <w:basedOn w:val="Normalindentquoteitalic"/>
    <w:qFormat/>
    <w:rsid w:val="00F76BDF"/>
    <w:rPr>
      <w:b/>
      <w:i w:val="0"/>
    </w:rPr>
  </w:style>
  <w:style w:type="paragraph" w:customStyle="1" w:styleId="Figureheadings">
    <w:name w:val="Figure headings"/>
    <w:basedOn w:val="Tableheadings"/>
    <w:qFormat/>
    <w:rsid w:val="00F76BDF"/>
  </w:style>
  <w:style w:type="paragraph" w:customStyle="1" w:styleId="Notes">
    <w:name w:val="Notes"/>
    <w:basedOn w:val="Normal"/>
    <w:qFormat/>
    <w:rsid w:val="00F76BDF"/>
    <w:pPr>
      <w:spacing w:line="220" w:lineRule="exact"/>
    </w:pPr>
    <w:rPr>
      <w:sz w:val="16"/>
    </w:rPr>
  </w:style>
  <w:style w:type="paragraph" w:customStyle="1" w:styleId="Normalindentnobullet">
    <w:name w:val="Normal indent no bullet"/>
    <w:basedOn w:val="Normal"/>
    <w:qFormat/>
    <w:rsid w:val="00F76BDF"/>
    <w:pPr>
      <w:tabs>
        <w:tab w:val="left" w:pos="284"/>
      </w:tabs>
      <w:ind w:left="851" w:hanging="284"/>
    </w:pPr>
  </w:style>
  <w:style w:type="paragraph" w:customStyle="1" w:styleId="NormalbulletsL2">
    <w:name w:val="Normal bullets L2"/>
    <w:basedOn w:val="Normalbullets"/>
    <w:qFormat/>
    <w:rsid w:val="00F76BDF"/>
    <w:pPr>
      <w:numPr>
        <w:numId w:val="5"/>
      </w:numPr>
      <w:tabs>
        <w:tab w:val="clear" w:pos="851"/>
        <w:tab w:val="left" w:pos="1134"/>
      </w:tabs>
      <w:spacing w:before="60"/>
    </w:pPr>
  </w:style>
  <w:style w:type="paragraph" w:customStyle="1" w:styleId="Interviewhead01">
    <w:name w:val="Interview head 01"/>
    <w:basedOn w:val="Heading3"/>
    <w:qFormat/>
    <w:rsid w:val="00F76BDF"/>
    <w:pPr>
      <w:spacing w:before="0"/>
      <w:ind w:left="425" w:hanging="425"/>
    </w:pPr>
    <w:rPr>
      <w:rFonts w:eastAsia="Times New Roman" w:cs="Times New Roman"/>
    </w:rPr>
  </w:style>
  <w:style w:type="paragraph" w:customStyle="1" w:styleId="Interviewtext1stpara">
    <w:name w:val="Interview text 1st para"/>
    <w:basedOn w:val="Normal"/>
    <w:qFormat/>
    <w:rsid w:val="00F76BDF"/>
    <w:pPr>
      <w:spacing w:before="60" w:line="240" w:lineRule="exact"/>
      <w:ind w:left="425"/>
    </w:pPr>
    <w:rPr>
      <w:sz w:val="18"/>
    </w:rPr>
  </w:style>
  <w:style w:type="paragraph" w:customStyle="1" w:styleId="Interviewhead02">
    <w:name w:val="Interview head 02"/>
    <w:basedOn w:val="Heading4"/>
    <w:qFormat/>
    <w:rsid w:val="00F76BDF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CEA"/>
    <w:rPr>
      <w:rFonts w:ascii="Arial" w:eastAsiaTheme="majorEastAsia" w:hAnsi="Arial" w:cstheme="majorBidi"/>
      <w:b/>
      <w:bCs/>
      <w:szCs w:val="28"/>
      <w:lang w:eastAsia="en-US"/>
    </w:rPr>
  </w:style>
  <w:style w:type="paragraph" w:customStyle="1" w:styleId="Interviewtextindentnobullet">
    <w:name w:val="Interview text indent no bullet"/>
    <w:basedOn w:val="Interviewtext1stpara"/>
    <w:qFormat/>
    <w:rsid w:val="00F76BDF"/>
    <w:pPr>
      <w:tabs>
        <w:tab w:val="left" w:pos="425"/>
      </w:tabs>
      <w:ind w:left="850" w:hanging="425"/>
    </w:pPr>
  </w:style>
  <w:style w:type="paragraph" w:customStyle="1" w:styleId="Interviewtext">
    <w:name w:val="Interview text"/>
    <w:basedOn w:val="Interviewtext1stpara"/>
    <w:qFormat/>
    <w:rsid w:val="00F76BDF"/>
    <w:pPr>
      <w:spacing w:before="120"/>
    </w:pPr>
  </w:style>
  <w:style w:type="paragraph" w:customStyle="1" w:styleId="Interviewtextdoubleindent">
    <w:name w:val="Interview text double indent"/>
    <w:basedOn w:val="Interviewtextindentnobullet"/>
    <w:qFormat/>
    <w:rsid w:val="00F76BDF"/>
    <w:pPr>
      <w:tabs>
        <w:tab w:val="clear" w:pos="425"/>
        <w:tab w:val="left" w:pos="851"/>
      </w:tabs>
      <w:ind w:left="1276"/>
    </w:pPr>
  </w:style>
  <w:style w:type="paragraph" w:customStyle="1" w:styleId="Interviewhead03">
    <w:name w:val="Interview head 03"/>
    <w:basedOn w:val="Interviewhead02"/>
    <w:qFormat/>
    <w:rsid w:val="00F76BDF"/>
    <w:pPr>
      <w:ind w:left="425"/>
    </w:pPr>
    <w:rPr>
      <w:i/>
      <w:sz w:val="21"/>
      <w:szCs w:val="21"/>
    </w:rPr>
  </w:style>
  <w:style w:type="paragraph" w:customStyle="1" w:styleId="Surveytext">
    <w:name w:val="Survey text"/>
    <w:basedOn w:val="Interviewtext"/>
    <w:qFormat/>
    <w:rsid w:val="00F76BDF"/>
    <w:pPr>
      <w:ind w:left="0"/>
    </w:pPr>
  </w:style>
  <w:style w:type="paragraph" w:customStyle="1" w:styleId="Surveytext1stpara">
    <w:name w:val="Survey text 1st para"/>
    <w:basedOn w:val="Surveytext"/>
    <w:qFormat/>
    <w:rsid w:val="00F76BDF"/>
    <w:pPr>
      <w:spacing w:before="60"/>
    </w:pPr>
  </w:style>
  <w:style w:type="paragraph" w:customStyle="1" w:styleId="Surveytextindentnobullet">
    <w:name w:val="Survey text indent no bullet"/>
    <w:basedOn w:val="Surveytext"/>
    <w:qFormat/>
    <w:rsid w:val="00F76BDF"/>
    <w:pPr>
      <w:spacing w:before="60"/>
      <w:ind w:left="284" w:hanging="284"/>
    </w:pPr>
  </w:style>
  <w:style w:type="paragraph" w:customStyle="1" w:styleId="Surveyhead01">
    <w:name w:val="Survey head 01"/>
    <w:basedOn w:val="Surveytext"/>
    <w:qFormat/>
    <w:rsid w:val="00F76BDF"/>
    <w:pPr>
      <w:spacing w:before="240" w:line="300" w:lineRule="exact"/>
    </w:pPr>
    <w:rPr>
      <w:b/>
      <w:sz w:val="22"/>
    </w:rPr>
  </w:style>
  <w:style w:type="paragraph" w:customStyle="1" w:styleId="Surveytextdoubleindentnobullet">
    <w:name w:val="Survey text double indent no bullet"/>
    <w:basedOn w:val="Surveytextindentnobullet"/>
    <w:qFormat/>
    <w:rsid w:val="00F76BDF"/>
    <w:pPr>
      <w:tabs>
        <w:tab w:val="left" w:pos="567"/>
      </w:tabs>
      <w:ind w:left="568"/>
    </w:pPr>
  </w:style>
  <w:style w:type="paragraph" w:customStyle="1" w:styleId="Style1">
    <w:name w:val="Style1"/>
    <w:basedOn w:val="Surveytextdoubleindentnobullet"/>
    <w:qFormat/>
    <w:rsid w:val="00F76BDF"/>
    <w:pPr>
      <w:tabs>
        <w:tab w:val="left" w:pos="284"/>
      </w:tabs>
    </w:pPr>
  </w:style>
  <w:style w:type="paragraph" w:customStyle="1" w:styleId="References01">
    <w:name w:val="References 01"/>
    <w:basedOn w:val="Normal"/>
    <w:qFormat/>
    <w:rsid w:val="0001244B"/>
    <w:pPr>
      <w:ind w:left="567" w:hanging="567"/>
    </w:pPr>
  </w:style>
  <w:style w:type="paragraph" w:customStyle="1" w:styleId="References02">
    <w:name w:val="References 02"/>
    <w:basedOn w:val="References01"/>
    <w:qFormat/>
    <w:rsid w:val="00F76BDF"/>
  </w:style>
  <w:style w:type="character" w:customStyle="1" w:styleId="Heading1Char">
    <w:name w:val="Heading 1 Char"/>
    <w:basedOn w:val="DefaultParagraphFont"/>
    <w:link w:val="Heading1"/>
    <w:uiPriority w:val="9"/>
    <w:rsid w:val="004B3632"/>
    <w:rPr>
      <w:rFonts w:ascii="Arial" w:hAnsi="Arial" w:cs="Arial"/>
      <w:b/>
      <w:bCs/>
      <w:color w:val="1F4EA2"/>
      <w:spacing w:val="-4"/>
      <w:kern w:val="32"/>
      <w:sz w:val="4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A0B52"/>
    <w:rPr>
      <w:rFonts w:ascii="Arial" w:hAnsi="Arial" w:cs="Arial"/>
      <w:b/>
      <w:bCs/>
      <w:iCs/>
      <w:color w:val="27AAE1"/>
      <w:sz w:val="3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A0B52"/>
    <w:rPr>
      <w:rFonts w:ascii="Arial" w:hAnsi="Arial" w:cs="Arial"/>
      <w:b/>
      <w:bCs/>
      <w:i/>
      <w:color w:val="5C626C"/>
      <w:sz w:val="28"/>
      <w:szCs w:val="26"/>
      <w:lang w:eastAsia="en-US"/>
    </w:rPr>
  </w:style>
  <w:style w:type="paragraph" w:styleId="TOC4">
    <w:name w:val="toc 4"/>
    <w:basedOn w:val="Normal"/>
    <w:next w:val="Normal"/>
    <w:autoRedefine/>
    <w:unhideWhenUsed/>
    <w:rsid w:val="009C72E6"/>
    <w:pPr>
      <w:spacing w:before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9C72E6"/>
    <w:pPr>
      <w:spacing w:before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9C72E6"/>
    <w:pPr>
      <w:spacing w:before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9C72E6"/>
    <w:pPr>
      <w:spacing w:before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9C72E6"/>
    <w:pPr>
      <w:spacing w:before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9C72E6"/>
    <w:pPr>
      <w:spacing w:before="0"/>
      <w:ind w:left="1600"/>
    </w:pPr>
    <w:rPr>
      <w:rFonts w:asciiTheme="minorHAnsi" w:hAnsiTheme="minorHAnsi"/>
      <w:sz w:val="18"/>
      <w:szCs w:val="18"/>
    </w:rPr>
  </w:style>
  <w:style w:type="paragraph" w:styleId="ListBullet">
    <w:name w:val="List Bullet"/>
    <w:basedOn w:val="Normal"/>
    <w:unhideWhenUsed/>
    <w:rsid w:val="0001244B"/>
    <w:pPr>
      <w:numPr>
        <w:numId w:val="6"/>
      </w:numPr>
      <w:spacing w:before="0" w:line="240" w:lineRule="exact"/>
      <w:ind w:left="357" w:hanging="357"/>
      <w:contextualSpacing/>
    </w:pPr>
  </w:style>
  <w:style w:type="paragraph" w:customStyle="1" w:styleId="QMHCCOVERMAINHEADING">
    <w:name w:val="QMHC COVER: MAIN HEADING"/>
    <w:next w:val="Normal"/>
    <w:qFormat/>
    <w:rsid w:val="008F63B9"/>
    <w:pPr>
      <w:spacing w:line="520" w:lineRule="exact"/>
    </w:pPr>
    <w:rPr>
      <w:rFonts w:ascii="Arial" w:eastAsiaTheme="minorHAnsi" w:hAnsi="Arial" w:cs="Arial"/>
      <w:b/>
      <w:bCs/>
      <w:color w:val="5C626C"/>
      <w:sz w:val="48"/>
      <w:szCs w:val="80"/>
      <w:lang w:eastAsia="en-US"/>
    </w:rPr>
  </w:style>
  <w:style w:type="paragraph" w:customStyle="1" w:styleId="QMHCDate">
    <w:name w:val="QMHC Date"/>
    <w:basedOn w:val="Normal"/>
    <w:qFormat/>
    <w:rsid w:val="008F63B9"/>
    <w:pPr>
      <w:spacing w:before="0" w:after="170" w:line="240" w:lineRule="exact"/>
    </w:pPr>
    <w:rPr>
      <w:rFonts w:cs="Arial"/>
      <w:color w:val="1F4EA2"/>
      <w:sz w:val="24"/>
      <w:szCs w:val="24"/>
      <w:lang w:val="en-GB"/>
    </w:rPr>
  </w:style>
  <w:style w:type="paragraph" w:customStyle="1" w:styleId="QMHCCoverMainSubheading">
    <w:name w:val="QMHC Cover: Main Subheading"/>
    <w:qFormat/>
    <w:rsid w:val="00B9001D"/>
    <w:pPr>
      <w:spacing w:before="160" w:after="160"/>
    </w:pPr>
    <w:rPr>
      <w:rFonts w:ascii="Arial" w:eastAsia="Times New Roman" w:hAnsi="Arial"/>
      <w:bCs/>
      <w:color w:val="27AAE1"/>
      <w:spacing w:val="-4"/>
      <w:kern w:val="28"/>
      <w:sz w:val="30"/>
      <w:szCs w:val="32"/>
      <w:lang w:eastAsia="en-US"/>
    </w:rPr>
  </w:style>
  <w:style w:type="paragraph" w:customStyle="1" w:styleId="QMHCContactDetails">
    <w:name w:val="QMHC Contact Details"/>
    <w:basedOn w:val="Normal"/>
    <w:link w:val="QMHCContactDetailsChar"/>
    <w:qFormat/>
    <w:rsid w:val="00105991"/>
    <w:pPr>
      <w:jc w:val="right"/>
    </w:pPr>
    <w:rPr>
      <w:color w:val="5C626C"/>
      <w:lang w:eastAsia="en-GB"/>
    </w:rPr>
  </w:style>
  <w:style w:type="paragraph" w:customStyle="1" w:styleId="QMHCWebsiteAddress">
    <w:name w:val="QMHC Website Address"/>
    <w:basedOn w:val="Normal"/>
    <w:qFormat/>
    <w:rsid w:val="00495BF6"/>
    <w:pPr>
      <w:spacing w:before="0" w:after="44" w:line="240" w:lineRule="auto"/>
    </w:pPr>
    <w:rPr>
      <w:rFonts w:cs="Arial"/>
      <w:b/>
      <w:bCs/>
      <w:color w:val="27AAE1"/>
      <w:spacing w:val="-2"/>
      <w:sz w:val="16"/>
      <w:szCs w:val="16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495BF6"/>
    <w:rPr>
      <w:rFonts w:ascii="Arial" w:hAnsi="Arial"/>
      <w:szCs w:val="22"/>
      <w:lang w:eastAsia="en-US"/>
    </w:rPr>
  </w:style>
  <w:style w:type="paragraph" w:customStyle="1" w:styleId="QMHCChapterTitlewithUnderline">
    <w:name w:val="QMHC Chapter Title with Underline"/>
    <w:qFormat/>
    <w:rsid w:val="0001244B"/>
    <w:pPr>
      <w:spacing w:after="160" w:line="680" w:lineRule="exact"/>
    </w:pPr>
    <w:rPr>
      <w:rFonts w:ascii="Arial" w:hAnsi="Arial" w:cs="Arial"/>
      <w:b/>
      <w:bCs/>
      <w:color w:val="1F4EA2"/>
      <w:spacing w:val="-4"/>
      <w:kern w:val="32"/>
      <w:sz w:val="64"/>
      <w:szCs w:val="32"/>
      <w:lang w:eastAsia="en-US"/>
    </w:rPr>
  </w:style>
  <w:style w:type="paragraph" w:customStyle="1" w:styleId="Tickpoints">
    <w:name w:val="Tick points"/>
    <w:basedOn w:val="Normal"/>
    <w:rsid w:val="00765085"/>
    <w:pPr>
      <w:numPr>
        <w:ilvl w:val="1"/>
        <w:numId w:val="7"/>
      </w:numPr>
      <w:spacing w:before="0" w:after="160" w:line="259" w:lineRule="auto"/>
    </w:pPr>
    <w:rPr>
      <w:rFonts w:asciiTheme="minorHAnsi" w:hAnsiTheme="minorHAnsi"/>
      <w:sz w:val="22"/>
    </w:rPr>
  </w:style>
  <w:style w:type="paragraph" w:customStyle="1" w:styleId="QMHCIntroPara">
    <w:name w:val="QMHC Intro Para"/>
    <w:basedOn w:val="Normal1stpara"/>
    <w:link w:val="QMHCIntroParaChar"/>
    <w:qFormat/>
    <w:rsid w:val="00956C72"/>
    <w:rPr>
      <w:b/>
      <w:color w:val="FFFFFF" w:themeColor="background1"/>
      <w:sz w:val="24"/>
    </w:rPr>
  </w:style>
  <w:style w:type="character" w:styleId="Emphasis">
    <w:name w:val="Emphasis"/>
    <w:basedOn w:val="DefaultParagraphFont"/>
    <w:uiPriority w:val="20"/>
    <w:qFormat/>
    <w:rsid w:val="00580E47"/>
    <w:rPr>
      <w:i/>
      <w:iCs/>
    </w:rPr>
  </w:style>
  <w:style w:type="character" w:customStyle="1" w:styleId="QMHCIntroParaChar">
    <w:name w:val="QMHC Intro Para Char"/>
    <w:basedOn w:val="Normal1stparaChar"/>
    <w:link w:val="QMHCIntroPara"/>
    <w:rsid w:val="00956C72"/>
    <w:rPr>
      <w:rFonts w:ascii="Arial" w:eastAsiaTheme="minorHAnsi" w:hAnsi="Arial" w:cstheme="minorBidi"/>
      <w:b/>
      <w:color w:val="FFFFFF" w:themeColor="background1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7D671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ableheading">
    <w:name w:val="Table heading"/>
    <w:basedOn w:val="Normal"/>
    <w:link w:val="TableheadingChar"/>
    <w:qFormat/>
    <w:rsid w:val="00371C9D"/>
    <w:pPr>
      <w:spacing w:before="100" w:after="100"/>
    </w:pPr>
    <w:rPr>
      <w:b/>
      <w:color w:val="1F4EA2"/>
      <w:sz w:val="22"/>
    </w:rPr>
  </w:style>
  <w:style w:type="paragraph" w:customStyle="1" w:styleId="QMHCheader">
    <w:name w:val="QMHC header"/>
    <w:basedOn w:val="QMHCContactDetails"/>
    <w:link w:val="QMHCheaderChar"/>
    <w:qFormat/>
    <w:rsid w:val="001E2B23"/>
  </w:style>
  <w:style w:type="character" w:customStyle="1" w:styleId="TableheadingChar">
    <w:name w:val="Table heading Char"/>
    <w:basedOn w:val="DefaultParagraphFont"/>
    <w:link w:val="Tableheading"/>
    <w:rsid w:val="00371C9D"/>
    <w:rPr>
      <w:rFonts w:ascii="Arial" w:eastAsiaTheme="minorHAnsi" w:hAnsi="Arial" w:cstheme="minorBidi"/>
      <w:b/>
      <w:color w:val="1F4EA2"/>
      <w:sz w:val="22"/>
      <w:szCs w:val="22"/>
      <w:lang w:val="en-US" w:eastAsia="en-US"/>
    </w:rPr>
  </w:style>
  <w:style w:type="character" w:customStyle="1" w:styleId="QMHCContactDetailsChar">
    <w:name w:val="QMHC Contact Details Char"/>
    <w:basedOn w:val="DefaultParagraphFont"/>
    <w:link w:val="QMHCContactDetails"/>
    <w:rsid w:val="001E2B23"/>
    <w:rPr>
      <w:rFonts w:ascii="Arial" w:eastAsiaTheme="minorHAnsi" w:hAnsi="Arial" w:cstheme="minorBidi"/>
      <w:color w:val="5C626C"/>
      <w:szCs w:val="22"/>
      <w:lang w:val="en-US" w:eastAsia="en-GB"/>
    </w:rPr>
  </w:style>
  <w:style w:type="character" w:customStyle="1" w:styleId="QMHCheaderChar">
    <w:name w:val="QMHC header Char"/>
    <w:basedOn w:val="QMHCContactDetailsChar"/>
    <w:link w:val="QMHCheader"/>
    <w:rsid w:val="001E2B23"/>
    <w:rPr>
      <w:rFonts w:ascii="Arial" w:eastAsiaTheme="minorHAnsi" w:hAnsi="Arial" w:cstheme="minorBidi"/>
      <w:color w:val="5C626C"/>
      <w:szCs w:val="2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mhc.qld.gov.au/work/queensland-mental-health-and-drug-strategic-plan/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Qld_MHC" TargetMode="External"/><Relationship Id="rId7" Type="http://schemas.openxmlformats.org/officeDocument/2006/relationships/image" Target="media/image4.jpg"/><Relationship Id="rId2" Type="http://schemas.openxmlformats.org/officeDocument/2006/relationships/image" Target="media/image2.png"/><Relationship Id="rId1" Type="http://schemas.openxmlformats.org/officeDocument/2006/relationships/hyperlink" Target="https://www.facebook.com/qldmentalhealthcommission" TargetMode="External"/><Relationship Id="rId6" Type="http://schemas.openxmlformats.org/officeDocument/2006/relationships/hyperlink" Target="http://www.qmhc.qld.gov.au/" TargetMode="External"/><Relationship Id="rId5" Type="http://schemas.openxmlformats.org/officeDocument/2006/relationships/hyperlink" Target="http://www.qmhc.qld.gov.au/" TargetMode="External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unter\Desktop\A4%20portrait%20(header%20first%20page%20onl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7AAE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D93911-8096-4A82-B976-47922005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 (header first page only)</Template>
  <TotalTime>2</TotalTime>
  <Pages>7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10113</CharactersWithSpaces>
  <SharedDoc>false</SharedDoc>
  <HLinks>
    <vt:vector size="66" baseType="variant">
      <vt:variant>
        <vt:i4>7012452</vt:i4>
      </vt:variant>
      <vt:variant>
        <vt:i4>60</vt:i4>
      </vt:variant>
      <vt:variant>
        <vt:i4>0</vt:i4>
      </vt:variant>
      <vt:variant>
        <vt:i4>5</vt:i4>
      </vt:variant>
      <vt:variant>
        <vt:lpwstr>https://data.qld.gov.au/dataset/social-housing-register</vt:lpwstr>
      </vt:variant>
      <vt:variant>
        <vt:lpwstr/>
      </vt:variant>
      <vt:variant>
        <vt:i4>1245233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_Toc400611437</vt:lpwstr>
      </vt:variant>
      <vt:variant>
        <vt:i4>1245233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_Toc400611436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_Toc400611435</vt:lpwstr>
      </vt:variant>
      <vt:variant>
        <vt:i4>1245233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_Toc400611434</vt:lpwstr>
      </vt:variant>
      <vt:variant>
        <vt:i4>1245233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_Toc400611433</vt:lpwstr>
      </vt:variant>
      <vt:variant>
        <vt:i4>1245233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_Toc400611432</vt:lpwstr>
      </vt:variant>
      <vt:variant>
        <vt:i4>1245233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_Toc400611431</vt:lpwstr>
      </vt:variant>
      <vt:variant>
        <vt:i4>1245233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_Toc400611430</vt:lpwstr>
      </vt:variant>
      <vt:variant>
        <vt:i4>1179697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_Toc400611428</vt:lpwstr>
      </vt:variant>
      <vt:variant>
        <vt:i4>4587647</vt:i4>
      </vt:variant>
      <vt:variant>
        <vt:i4>0</vt:i4>
      </vt:variant>
      <vt:variant>
        <vt:i4>0</vt:i4>
      </vt:variant>
      <vt:variant>
        <vt:i4>5</vt:i4>
      </vt:variant>
      <vt:variant>
        <vt:lpwstr>mailto:info@qmhc.qld.gov.au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Hunter</dc:creator>
  <cp:lastModifiedBy>Robyn Oberg</cp:lastModifiedBy>
  <cp:revision>2</cp:revision>
  <cp:lastPrinted>2017-05-04T06:20:00Z</cp:lastPrinted>
  <dcterms:created xsi:type="dcterms:W3CDTF">2019-01-22T06:10:00Z</dcterms:created>
  <dcterms:modified xsi:type="dcterms:W3CDTF">2019-01-22T06:10:00Z</dcterms:modified>
</cp:coreProperties>
</file>